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bidiVisual/>
        <w:tblW w:w="106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672"/>
        <w:gridCol w:w="3276"/>
        <w:gridCol w:w="1572"/>
        <w:gridCol w:w="1940"/>
        <w:gridCol w:w="872"/>
        <w:gridCol w:w="957"/>
      </w:tblGrid>
      <w:tr w:rsidR="00B15DB4" w:rsidRPr="00551BE1" w:rsidTr="006A0811">
        <w:trPr>
          <w:trHeight w:val="271"/>
          <w:tblHeader/>
          <w:jc w:val="center"/>
        </w:trPr>
        <w:tc>
          <w:tcPr>
            <w:tcW w:w="206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15DB4" w:rsidRPr="00F46329" w:rsidRDefault="00B15DB4" w:rsidP="00B15DB4">
            <w:pPr>
              <w:pStyle w:val="Header"/>
              <w:bidi/>
              <w:jc w:val="center"/>
              <w:rPr>
                <w:rFonts w:ascii="IranNastaliq" w:hAnsi="IranNastaliq" w:cs="IranNastaliq"/>
                <w:b/>
                <w:bCs/>
                <w:noProof/>
                <w:sz w:val="14"/>
                <w:szCs w:val="14"/>
                <w:rtl/>
              </w:rPr>
            </w:pPr>
            <w:r w:rsidRPr="00F46329">
              <w:rPr>
                <w:noProof/>
                <w:sz w:val="14"/>
                <w:szCs w:val="14"/>
              </w:rPr>
              <w:drawing>
                <wp:inline distT="0" distB="0" distL="0" distR="0" wp14:anchorId="6897CDD4" wp14:editId="22C02B1D">
                  <wp:extent cx="386232" cy="409575"/>
                  <wp:effectExtent l="0" t="0" r="0" b="0"/>
                  <wp:docPr id="1" name="Picture 1" descr="javad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vad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96" t="19402" r="30557" b="478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740" cy="41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6329">
              <w:rPr>
                <w:rFonts w:ascii="IranNastaliq" w:hAnsi="IranNastaliq" w:cs="IranNastaliq"/>
                <w:b/>
                <w:bCs/>
                <w:noProof/>
                <w:sz w:val="14"/>
                <w:szCs w:val="14"/>
                <w:rtl/>
              </w:rPr>
              <w:t xml:space="preserve"> </w:t>
            </w:r>
          </w:p>
          <w:p w:rsidR="00B15DB4" w:rsidRPr="00F46329" w:rsidRDefault="00B15DB4" w:rsidP="00B15DB4">
            <w:pPr>
              <w:pStyle w:val="Header"/>
              <w:bidi/>
              <w:jc w:val="center"/>
              <w:rPr>
                <w:rFonts w:ascii="IranNastaliq" w:hAnsi="IranNastaliq" w:cs="B Titr"/>
                <w:sz w:val="14"/>
                <w:szCs w:val="14"/>
                <w:rtl/>
              </w:rPr>
            </w:pPr>
            <w:r w:rsidRPr="00F46329">
              <w:rPr>
                <w:rFonts w:ascii="IranNastaliq" w:hAnsi="IranNastaliq" w:cs="IranNastaliq"/>
                <w:b/>
                <w:bCs/>
                <w:noProof/>
                <w:sz w:val="16"/>
                <w:szCs w:val="16"/>
                <w:rtl/>
              </w:rPr>
              <w:t>موسسه آموزش عال</w:t>
            </w:r>
            <w:r w:rsidRPr="00F46329">
              <w:rPr>
                <w:rFonts w:ascii="IranNastaliq" w:hAnsi="IranNastaliq" w:cs="IranNastaliq" w:hint="cs"/>
                <w:b/>
                <w:bCs/>
                <w:noProof/>
                <w:sz w:val="16"/>
                <w:szCs w:val="16"/>
                <w:rtl/>
              </w:rPr>
              <w:t>ی</w:t>
            </w:r>
            <w:r w:rsidRPr="00F46329">
              <w:rPr>
                <w:rFonts w:ascii="IranNastaliq" w:hAnsi="IranNastaliq" w:cs="IranNastaliq"/>
                <w:b/>
                <w:bCs/>
                <w:noProof/>
                <w:sz w:val="16"/>
                <w:szCs w:val="16"/>
                <w:rtl/>
              </w:rPr>
              <w:t xml:space="preserve"> امام جواد</w:t>
            </w:r>
            <w:r w:rsidRPr="00F46329">
              <w:rPr>
                <w:rFonts w:ascii="IranNastaliq" w:hAnsi="IranNastaliq" w:cs="IranNastaliq" w:hint="cs"/>
                <w:b/>
                <w:bCs/>
                <w:noProof/>
                <w:sz w:val="16"/>
                <w:szCs w:val="16"/>
                <w:vertAlign w:val="superscript"/>
                <w:rtl/>
              </w:rPr>
              <w:t>(ع)</w:t>
            </w:r>
            <w:r w:rsidRPr="00F46329">
              <w:rPr>
                <w:rFonts w:ascii="IranNastaliq" w:hAnsi="IranNastaliq" w:cs="IranNastaliq"/>
                <w:b/>
                <w:bCs/>
                <w:noProof/>
                <w:sz w:val="16"/>
                <w:szCs w:val="16"/>
                <w:rtl/>
              </w:rPr>
              <w:t xml:space="preserve">          </w:t>
            </w:r>
          </w:p>
        </w:tc>
        <w:tc>
          <w:tcPr>
            <w:tcW w:w="678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5DB4" w:rsidRPr="00F46329" w:rsidRDefault="00B15DB4" w:rsidP="00B15DB4">
            <w:pPr>
              <w:bidi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46329">
              <w:rPr>
                <w:rFonts w:ascii="IranNastaliq" w:hAnsi="IranNastaliq" w:cs="B Titr" w:hint="cs"/>
                <w:sz w:val="28"/>
                <w:szCs w:val="28"/>
                <w:rtl/>
              </w:rPr>
              <w:t>گزارش علمی شرکت درگردهمایی‌ها و مجامع علمی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5DB4" w:rsidRDefault="00B15DB4" w:rsidP="00B02CA7">
            <w:pPr>
              <w:pStyle w:val="Header"/>
              <w:bidi/>
              <w:rPr>
                <w:rFonts w:asciiTheme="majorBidi" w:hAnsiTheme="majorBidi" w:cstheme="majorBidi" w:hint="cs"/>
                <w:sz w:val="20"/>
                <w:szCs w:val="20"/>
                <w:rtl/>
              </w:rPr>
            </w:pPr>
            <w:r w:rsidRPr="00296F57"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شناسه: </w:t>
            </w:r>
            <w:r w:rsidRPr="00B02CA7">
              <w:rPr>
                <w:rFonts w:cstheme="minorHAnsi"/>
                <w:sz w:val="20"/>
                <w:szCs w:val="20"/>
              </w:rPr>
              <w:t>F</w:t>
            </w:r>
            <w:r w:rsidR="00B02CA7" w:rsidRPr="00B02CA7">
              <w:rPr>
                <w:rFonts w:cstheme="minorHAnsi"/>
                <w:sz w:val="20"/>
                <w:szCs w:val="20"/>
              </w:rPr>
              <w:t>-</w:t>
            </w:r>
            <w:r w:rsidRPr="00B02CA7">
              <w:rPr>
                <w:rFonts w:cstheme="minorHAnsi"/>
                <w:sz w:val="20"/>
                <w:szCs w:val="20"/>
              </w:rPr>
              <w:t>R</w:t>
            </w:r>
            <w:r w:rsidR="00B02CA7" w:rsidRPr="00B02CA7">
              <w:rPr>
                <w:rFonts w:cstheme="minorHAnsi"/>
                <w:sz w:val="20"/>
                <w:szCs w:val="20"/>
              </w:rPr>
              <w:t>E</w:t>
            </w:r>
            <w:r w:rsidRPr="00B02CA7">
              <w:rPr>
                <w:rFonts w:cstheme="minorHAnsi"/>
                <w:sz w:val="20"/>
                <w:szCs w:val="20"/>
              </w:rPr>
              <w:t>08</w:t>
            </w:r>
          </w:p>
          <w:p w:rsidR="00B02CA7" w:rsidRPr="00296F57" w:rsidRDefault="00B02CA7" w:rsidP="00B02CA7">
            <w:pPr>
              <w:pStyle w:val="Header"/>
              <w:bidi/>
              <w:rPr>
                <w:rFonts w:ascii="IranNastaliq" w:hAnsi="IranNastaliq" w:cs="B Mitra"/>
                <w:sz w:val="24"/>
                <w:szCs w:val="24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ویرایش: </w:t>
            </w:r>
            <w:bookmarkStart w:id="0" w:name="_GoBack"/>
            <w:r w:rsidRPr="00B02CA7">
              <w:rPr>
                <w:rFonts w:cstheme="minorHAnsi"/>
                <w:sz w:val="20"/>
                <w:szCs w:val="20"/>
              </w:rPr>
              <w:t>01</w:t>
            </w:r>
            <w:bookmarkEnd w:id="0"/>
          </w:p>
          <w:p w:rsidR="006A0811" w:rsidRPr="006B2E3B" w:rsidRDefault="00B15DB4" w:rsidP="00B02CA7">
            <w:pPr>
              <w:bidi/>
              <w:rPr>
                <w:rFonts w:cs="B Mitra"/>
                <w:sz w:val="24"/>
                <w:szCs w:val="24"/>
                <w:rtl/>
              </w:rPr>
            </w:pPr>
            <w:r w:rsidRPr="006B2E3B">
              <w:rPr>
                <w:rFonts w:ascii="IranNastaliq" w:hAnsi="IranNastaliq" w:cs="B Mitra" w:hint="cs"/>
                <w:sz w:val="24"/>
                <w:szCs w:val="24"/>
                <w:rtl/>
              </w:rPr>
              <w:t>تاریخ:</w:t>
            </w:r>
          </w:p>
        </w:tc>
      </w:tr>
      <w:tr w:rsidR="005C01B2" w:rsidRPr="00551BE1" w:rsidTr="00D1016A">
        <w:trPr>
          <w:trHeight w:val="510"/>
          <w:jc w:val="center"/>
        </w:trPr>
        <w:tc>
          <w:tcPr>
            <w:tcW w:w="10682" w:type="dxa"/>
            <w:gridSpan w:val="7"/>
            <w:tcBorders>
              <w:top w:val="single" w:sz="8" w:space="0" w:color="auto"/>
            </w:tcBorders>
            <w:vAlign w:val="center"/>
          </w:tcPr>
          <w:p w:rsidR="005C01B2" w:rsidRPr="00106C5A" w:rsidRDefault="005C01B2" w:rsidP="00BB6D69">
            <w:pPr>
              <w:bidi/>
              <w:spacing w:before="12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06C5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مدیر محترم گروه </w:t>
            </w:r>
            <w:sdt>
              <w:sdtPr>
                <w:rPr>
                  <w:rStyle w:val="Emphasis"/>
                  <w:rFonts w:hint="cs"/>
                  <w:rtl/>
                </w:rPr>
                <w:tag w:val="گروه آموزشی"/>
                <w:id w:val="-193771506"/>
                <w:lock w:val="sdtLocked"/>
                <w:placeholder>
                  <w:docPart w:val="DefaultPlaceholder_1082065159"/>
                </w:placeholder>
                <w:dropDownList>
                  <w:listItem w:displayText="..............." w:value="..............."/>
                  <w:listItem w:displayText="مدیریت" w:value="مدیریت"/>
                  <w:listItem w:displayText="معماری" w:value="معماری"/>
                  <w:listItem w:displayText="حسابداری" w:value="حسابداری"/>
                  <w:listItem w:displayText="کامپیوتر" w:value="کامپیوتر"/>
                  <w:listItem w:displayText="زبان" w:value="زبان"/>
                  <w:listItem w:displayText="صنایع" w:value="صنایع"/>
                  <w:listItem w:displayText="تحصیلات تکمیلی" w:value="تحصیلات تکمیلی"/>
                  <w:listItem w:displayText="طراحی لباس و گرافیک" w:value="طراحی لباس و گرافیک"/>
                </w:dropDownList>
              </w:sdtPr>
              <w:sdtEndPr>
                <w:rPr>
                  <w:rStyle w:val="Emphasis"/>
                  <w:rFonts w:hint="default"/>
                </w:rPr>
              </w:sdtEndPr>
              <w:sdtContent>
                <w:r w:rsidR="00E561E1">
                  <w:rPr>
                    <w:rStyle w:val="Emphasis"/>
                    <w:rFonts w:hint="cs"/>
                    <w:rtl/>
                  </w:rPr>
                  <w:t>...............</w:t>
                </w:r>
              </w:sdtContent>
            </w:sdt>
          </w:p>
          <w:p w:rsidR="005C01B2" w:rsidRDefault="005C01B2" w:rsidP="00B70A47">
            <w:pPr>
              <w:bidi/>
              <w:spacing w:line="276" w:lineRule="auto"/>
              <w:jc w:val="both"/>
              <w:rPr>
                <w:rFonts w:ascii="IranNastaliq" w:hAnsi="IranNastaliq"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پیر</w:t>
            </w:r>
            <w:r w:rsidR="00DB6D02">
              <w:rPr>
                <w:rFonts w:cs="B Mitra" w:hint="cs"/>
                <w:sz w:val="24"/>
                <w:szCs w:val="24"/>
                <w:rtl/>
              </w:rPr>
              <w:t xml:space="preserve">و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درخواست مورخ </w:t>
            </w:r>
            <w:sdt>
              <w:sdtPr>
                <w:rPr>
                  <w:rStyle w:val="Emphasis"/>
                  <w:rFonts w:hint="cs"/>
                  <w:rtl/>
                </w:rPr>
                <w:id w:val="200207632"/>
                <w:lock w:val="sdtLocked"/>
                <w:placeholder>
                  <w:docPart w:val="E3466271F726427C87564FF947585DBF"/>
                </w:placeholder>
                <w:showingPlcHdr/>
              </w:sdtPr>
              <w:sdtEndPr>
                <w:rPr>
                  <w:rStyle w:val="DefaultParagraphFont"/>
                  <w:rFonts w:cs="B Mitra"/>
                  <w:b w:val="0"/>
                  <w:bCs w:val="0"/>
                  <w:sz w:val="24"/>
                  <w:szCs w:val="22"/>
                  <w:u w:val="single"/>
                </w:rPr>
              </w:sdtEndPr>
              <w:sdtContent>
                <w:r w:rsidRPr="00FE4A76"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تاریخ فرم درخواست حضور</w:t>
                </w:r>
              </w:sdtContent>
            </w:sdt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C0AA4">
              <w:rPr>
                <w:rFonts w:cs="B Mitra" w:hint="cs"/>
                <w:sz w:val="24"/>
                <w:szCs w:val="24"/>
                <w:rtl/>
              </w:rPr>
              <w:t xml:space="preserve">اینجانب . . </w:t>
            </w:r>
            <w:sdt>
              <w:sdtPr>
                <w:rPr>
                  <w:rStyle w:val="Emphasis"/>
                  <w:rFonts w:cs="B Mitra" w:hint="cs"/>
                  <w:sz w:val="24"/>
                  <w:rtl/>
                </w:rPr>
                <w:tag w:val="نام و نام خانوادگی"/>
                <w:id w:val="1292250050"/>
                <w:lock w:val="sdtLocked"/>
                <w:placeholder>
                  <w:docPart w:val="8A31970B01254F2B8CB03CE1ECA6B0CE"/>
                </w:placeholder>
                <w:showingPlcHdr/>
              </w:sdtPr>
              <w:sdtEndPr>
                <w:rPr>
                  <w:rStyle w:val="DefaultParagraphFont"/>
                  <w:b w:val="0"/>
                  <w:bCs w:val="0"/>
                  <w:szCs w:val="22"/>
                </w:rPr>
              </w:sdtEndPr>
              <w:sdtContent>
                <w:r w:rsidRPr="00EC0AA4">
                  <w:rPr>
                    <w:rStyle w:val="PlaceholderText"/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نام و نام خانوادگی</w:t>
                </w:r>
              </w:sdtContent>
            </w:sdt>
            <w:r w:rsidRPr="00EC0AA4">
              <w:rPr>
                <w:rFonts w:cs="B Mitra" w:hint="cs"/>
                <w:sz w:val="24"/>
                <w:szCs w:val="24"/>
                <w:rtl/>
              </w:rPr>
              <w:t xml:space="preserve"> . .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برای حضور </w:t>
            </w:r>
            <w:r w:rsidRPr="00EC0AA4">
              <w:rPr>
                <w:rFonts w:cs="B Mitra" w:hint="cs"/>
                <w:sz w:val="24"/>
                <w:szCs w:val="24"/>
                <w:rtl/>
              </w:rPr>
              <w:t xml:space="preserve">در </w:t>
            </w:r>
            <w:sdt>
              <w:sdtPr>
                <w:rPr>
                  <w:rFonts w:cs="B Mitra" w:hint="cs"/>
                  <w:sz w:val="24"/>
                  <w:szCs w:val="24"/>
                  <w:rtl/>
                </w:rPr>
                <w:id w:val="9738800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EC0AA4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EC0AA4">
              <w:rPr>
                <w:rFonts w:cs="B Mitra" w:hint="cs"/>
                <w:sz w:val="24"/>
                <w:szCs w:val="24"/>
                <w:rtl/>
              </w:rPr>
              <w:t xml:space="preserve">کنفرانس </w:t>
            </w:r>
            <w:sdt>
              <w:sdtPr>
                <w:rPr>
                  <w:rFonts w:cs="B Mitra" w:hint="cs"/>
                  <w:sz w:val="24"/>
                  <w:szCs w:val="24"/>
                  <w:rtl/>
                </w:rPr>
                <w:id w:val="-168555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EC0AA4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EC0AA4">
              <w:rPr>
                <w:rFonts w:cs="B Mitra" w:hint="cs"/>
                <w:sz w:val="24"/>
                <w:szCs w:val="24"/>
                <w:rtl/>
              </w:rPr>
              <w:t xml:space="preserve">کارگاه آموزشی </w:t>
            </w:r>
            <w:sdt>
              <w:sdtPr>
                <w:rPr>
                  <w:rFonts w:cs="B Mitra" w:hint="cs"/>
                  <w:sz w:val="24"/>
                  <w:szCs w:val="24"/>
                  <w:rtl/>
                </w:rPr>
                <w:id w:val="-19116804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EC0AA4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EC0AA4">
              <w:rPr>
                <w:rFonts w:cs="B Mitra" w:hint="cs"/>
                <w:sz w:val="24"/>
                <w:szCs w:val="24"/>
                <w:rtl/>
              </w:rPr>
              <w:t xml:space="preserve">نمایشگاه </w:t>
            </w:r>
            <w:sdt>
              <w:sdtPr>
                <w:rPr>
                  <w:rFonts w:cs="B Mitra"/>
                  <w:sz w:val="24"/>
                  <w:szCs w:val="24"/>
                  <w:rtl/>
                </w:rPr>
                <w:id w:val="6036925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B Mitra" w:hint="cs"/>
                <w:sz w:val="24"/>
                <w:szCs w:val="24"/>
                <w:rtl/>
              </w:rPr>
              <w:t>مجمع علمی معتبر</w:t>
            </w:r>
            <w:r w:rsidRPr="00EC0AA4">
              <w:rPr>
                <w:rFonts w:cs="B Mitra" w:hint="cs"/>
                <w:sz w:val="24"/>
                <w:szCs w:val="24"/>
                <w:rtl/>
              </w:rPr>
              <w:t xml:space="preserve">،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که در تاریخ </w:t>
            </w:r>
            <w:sdt>
              <w:sdtPr>
                <w:rPr>
                  <w:rStyle w:val="Char"/>
                  <w:rFonts w:hint="cs"/>
                  <w:rtl/>
                </w:rPr>
                <w:id w:val="227428691"/>
                <w:lock w:val="sdtLocked"/>
                <w:placeholder>
                  <w:docPart w:val="EDE725E72DEC461F89D8AC53FD9E45E0"/>
                </w:placeholder>
                <w:showingPlcHdr/>
              </w:sdtPr>
              <w:sdtEndPr>
                <w:rPr>
                  <w:rStyle w:val="DefaultParagraphFont"/>
                  <w:rFonts w:cs="Arial"/>
                  <w:sz w:val="22"/>
                  <w:szCs w:val="22"/>
                </w:rPr>
              </w:sdtEndPr>
              <w:sdtContent>
                <w:r w:rsidRPr="00A45FCE">
                  <w:rPr>
                    <w:rStyle w:val="PlaceholderText"/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تاریخ برگزاری</w:t>
                </w:r>
              </w:sdtContent>
            </w:sdt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C0AA4">
              <w:rPr>
                <w:rFonts w:cs="B Mitra" w:hint="cs"/>
                <w:sz w:val="24"/>
                <w:szCs w:val="24"/>
                <w:rtl/>
              </w:rPr>
              <w:t xml:space="preserve">با نام «  </w:t>
            </w:r>
            <w:sdt>
              <w:sdtPr>
                <w:rPr>
                  <w:rStyle w:val="Emphasis"/>
                  <w:rFonts w:hint="cs"/>
                  <w:rtl/>
                </w:rPr>
                <w:id w:val="59142407"/>
                <w:lock w:val="sdtLocked"/>
                <w:placeholder>
                  <w:docPart w:val="33A45E27054240B5B19AC2943E1006E7"/>
                </w:placeholder>
                <w:showingPlcHdr/>
              </w:sdtPr>
              <w:sdtEndPr>
                <w:rPr>
                  <w:rStyle w:val="DefaultParagraphFont"/>
                  <w:rFonts w:cs="B Mitra"/>
                  <w:b w:val="0"/>
                  <w:bCs w:val="0"/>
                  <w:color w:val="7F7F7F" w:themeColor="text1" w:themeTint="80"/>
                  <w:sz w:val="24"/>
                  <w:szCs w:val="22"/>
                </w:rPr>
              </w:sdtEndPr>
              <w:sdtContent>
                <w:r w:rsidRPr="00EC0AA4"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نام کنفرانس، کارگاه، مجمع علمی، .....</w:t>
                </w:r>
              </w:sdtContent>
            </w:sdt>
            <w:r w:rsidRPr="00EC0AA4">
              <w:rPr>
                <w:rFonts w:cs="B Mitra" w:hint="cs"/>
                <w:sz w:val="24"/>
                <w:szCs w:val="24"/>
                <w:rtl/>
              </w:rPr>
              <w:t xml:space="preserve"> » </w:t>
            </w:r>
            <w:r>
              <w:rPr>
                <w:rFonts w:cs="B Mitra" w:hint="cs"/>
                <w:sz w:val="24"/>
                <w:szCs w:val="24"/>
                <w:rtl/>
              </w:rPr>
              <w:t>و</w:t>
            </w:r>
            <w:r w:rsidRPr="00EC0AA4">
              <w:rPr>
                <w:rFonts w:cs="B Mitra" w:hint="cs"/>
                <w:sz w:val="24"/>
                <w:szCs w:val="24"/>
                <w:rtl/>
              </w:rPr>
              <w:t xml:space="preserve"> در محل « </w:t>
            </w:r>
            <w:sdt>
              <w:sdtPr>
                <w:rPr>
                  <w:rStyle w:val="Emphasis"/>
                  <w:rFonts w:hint="cs"/>
                  <w:rtl/>
                </w:rPr>
                <w:id w:val="-530193552"/>
                <w:lock w:val="sdtLocked"/>
                <w:placeholder>
                  <w:docPart w:val="BB0A3095394F45BCAB52C090ABA805FD"/>
                </w:placeholder>
                <w:showingPlcHdr/>
              </w:sdtPr>
              <w:sdtEndPr>
                <w:rPr>
                  <w:rStyle w:val="DefaultParagraphFont"/>
                  <w:rFonts w:cs="B Mitra"/>
                  <w:b w:val="0"/>
                  <w:bCs w:val="0"/>
                  <w:sz w:val="24"/>
                  <w:szCs w:val="22"/>
                </w:rPr>
              </w:sdtEndPr>
              <w:sdtContent>
                <w:r w:rsidRPr="00EC0AA4"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نام</w:t>
                </w:r>
                <w:r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 xml:space="preserve"> کشور و شهر و </w:t>
                </w:r>
                <w:r w:rsidRPr="00EC0AA4"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محل برگزاری</w:t>
                </w:r>
              </w:sdtContent>
            </w:sdt>
            <w:r w:rsidRPr="00EC0AA4">
              <w:rPr>
                <w:rFonts w:cs="B Mitra" w:hint="cs"/>
                <w:sz w:val="24"/>
                <w:szCs w:val="24"/>
                <w:rtl/>
              </w:rPr>
              <w:t xml:space="preserve"> » 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>برگزار شد، بدینوسیله گزارش علمی این ماموریت پژوهشی ارائه می گردد.</w:t>
            </w:r>
          </w:p>
          <w:p w:rsidR="005C01B2" w:rsidRPr="00296F57" w:rsidRDefault="005C01B2" w:rsidP="004951D0">
            <w:pPr>
              <w:bidi/>
              <w:spacing w:line="276" w:lineRule="auto"/>
              <w:rPr>
                <w:rFonts w:ascii="IranNastaliq" w:hAnsi="IranNastaliq" w:cs="B Mitra"/>
                <w:sz w:val="24"/>
                <w:szCs w:val="24"/>
                <w:rtl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اینجانب </w:t>
            </w:r>
            <w:sdt>
              <w:sdtPr>
                <w:rPr>
                  <w:rFonts w:cs="B Mitra"/>
                  <w:sz w:val="24"/>
                  <w:szCs w:val="24"/>
                  <w:rtl/>
                </w:rPr>
                <w:id w:val="-5719641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EC0AA4">
              <w:rPr>
                <w:rFonts w:ascii="Nazanin" w:hAnsi="Nazanin" w:cs="B Mitra" w:hint="cs"/>
                <w:sz w:val="24"/>
                <w:szCs w:val="24"/>
                <w:rtl/>
              </w:rPr>
              <w:t>با ارائه مقاله/</w:t>
            </w:r>
            <w:r w:rsidRPr="00EC0AA4">
              <w:rPr>
                <w:rFonts w:cs="B Mitra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Mitra"/>
                  <w:sz w:val="24"/>
                  <w:szCs w:val="24"/>
                  <w:rtl/>
                </w:rPr>
                <w:id w:val="10525011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EC0AA4">
              <w:rPr>
                <w:rFonts w:ascii="Nazanin" w:hAnsi="Nazanin" w:cs="B Mitra" w:hint="cs"/>
                <w:sz w:val="24"/>
                <w:szCs w:val="24"/>
                <w:rtl/>
              </w:rPr>
              <w:t>بدون ارائه مقاله</w:t>
            </w:r>
            <w:r w:rsidRPr="00EC0AA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C0AA4">
              <w:rPr>
                <w:rFonts w:ascii="Nazanin" w:hAnsi="Nazanin" w:cs="B Mitra" w:hint="cs"/>
                <w:sz w:val="24"/>
                <w:szCs w:val="24"/>
                <w:rtl/>
              </w:rPr>
              <w:t>در این مجمع</w:t>
            </w:r>
            <w:r>
              <w:rPr>
                <w:rFonts w:ascii="IranNastaliq" w:hAnsi="IranNastaliq" w:cs="B Mitra" w:hint="cs"/>
                <w:sz w:val="24"/>
                <w:szCs w:val="24"/>
                <w:rtl/>
              </w:rPr>
              <w:t xml:space="preserve"> شرکت نموده ام.</w:t>
            </w:r>
          </w:p>
        </w:tc>
      </w:tr>
      <w:tr w:rsidR="005C01B2" w:rsidRPr="00551BE1" w:rsidTr="00D1016A">
        <w:trPr>
          <w:trHeight w:val="323"/>
          <w:jc w:val="center"/>
        </w:trPr>
        <w:tc>
          <w:tcPr>
            <w:tcW w:w="10682" w:type="dxa"/>
            <w:gridSpan w:val="7"/>
            <w:vAlign w:val="center"/>
          </w:tcPr>
          <w:p w:rsidR="005C01B2" w:rsidRPr="004951D0" w:rsidRDefault="004951D0" w:rsidP="00AF33D6">
            <w:pPr>
              <w:tabs>
                <w:tab w:val="right" w:pos="51"/>
              </w:tabs>
              <w:bidi/>
              <w:jc w:val="center"/>
              <w:rPr>
                <w:rFonts w:cs="B Titr"/>
                <w:b/>
                <w:bCs/>
                <w:rtl/>
              </w:rPr>
            </w:pPr>
            <w:r w:rsidRPr="004951D0">
              <w:rPr>
                <w:rFonts w:cs="B Titr" w:hint="cs"/>
                <w:b/>
                <w:bCs/>
                <w:rtl/>
                <w:lang w:bidi="ar-SA"/>
              </w:rPr>
              <w:t>برنامه گردهمایی</w:t>
            </w:r>
          </w:p>
        </w:tc>
      </w:tr>
      <w:tr w:rsidR="004951D0" w:rsidRPr="00551BE1" w:rsidTr="006A0811">
        <w:trPr>
          <w:trHeight w:val="510"/>
          <w:jc w:val="center"/>
        </w:trPr>
        <w:tc>
          <w:tcPr>
            <w:tcW w:w="10682" w:type="dxa"/>
            <w:gridSpan w:val="7"/>
            <w:tcBorders>
              <w:bottom w:val="single" w:sz="4" w:space="0" w:color="auto"/>
            </w:tcBorders>
            <w:vAlign w:val="center"/>
          </w:tcPr>
          <w:p w:rsidR="004951D0" w:rsidRPr="004951D0" w:rsidRDefault="004951D0" w:rsidP="00B70A47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4951D0">
              <w:rPr>
                <w:rFonts w:cs="B Mitra" w:hint="cs"/>
                <w:b/>
                <w:bCs/>
                <w:rtl/>
              </w:rPr>
              <w:t>نام دانشگاه یا سازمان برگزار کننده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 w:rsidR="00AF33D6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Char"/>
                  <w:rFonts w:hint="cs"/>
                  <w:rtl/>
                </w:rPr>
                <w:id w:val="1736586825"/>
                <w:lock w:val="sdtLocked"/>
                <w:placeholder>
                  <w:docPart w:val="6483338E28D641C5AA7B2D8EA1A9961B"/>
                </w:placeholder>
                <w:showingPlcHdr/>
              </w:sdtPr>
              <w:sdtEndPr>
                <w:rPr>
                  <w:rStyle w:val="DefaultParagraphFont"/>
                  <w:rFonts w:cs="B Nazanin"/>
                  <w:b/>
                  <w:bCs/>
                  <w:sz w:val="22"/>
                  <w:szCs w:val="22"/>
                </w:rPr>
              </w:sdtEndPr>
              <w:sdtContent>
                <w:r w:rsidR="00AF33D6" w:rsidRPr="00263E0D"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متن</w:t>
                </w:r>
              </w:sdtContent>
            </w:sdt>
          </w:p>
        </w:tc>
      </w:tr>
      <w:tr w:rsidR="004951D0" w:rsidRPr="00551BE1" w:rsidTr="006A0811">
        <w:trPr>
          <w:trHeight w:val="510"/>
          <w:jc w:val="center"/>
        </w:trPr>
        <w:tc>
          <w:tcPr>
            <w:tcW w:w="1068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51D0" w:rsidRPr="004951D0" w:rsidRDefault="004951D0" w:rsidP="00B70A47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4951D0">
              <w:rPr>
                <w:rFonts w:cs="B Mitra" w:hint="cs"/>
                <w:b/>
                <w:bCs/>
                <w:rtl/>
              </w:rPr>
              <w:t>تاریخ برگزاری</w:t>
            </w:r>
            <w:r>
              <w:rPr>
                <w:rFonts w:cs="B Mitra" w:hint="cs"/>
                <w:b/>
                <w:bCs/>
                <w:rtl/>
              </w:rPr>
              <w:t xml:space="preserve">: </w:t>
            </w:r>
            <w:r w:rsidRPr="004951D0">
              <w:rPr>
                <w:rFonts w:cs="B Mitra" w:hint="cs"/>
                <w:sz w:val="24"/>
                <w:szCs w:val="24"/>
                <w:rtl/>
              </w:rPr>
              <w:t>تاریخ شروع:</w:t>
            </w:r>
            <w:r w:rsidRPr="004951D0">
              <w:rPr>
                <w:rFonts w:cs="B Mitra" w:hint="cs"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Char"/>
                  <w:rFonts w:hint="cs"/>
                  <w:rtl/>
                </w:rPr>
                <w:id w:val="681247672"/>
                <w:lock w:val="sdtLocked"/>
                <w:placeholder>
                  <w:docPart w:val="0D21E86936AC4BFE8CB366171AC2E969"/>
                </w:placeholder>
                <w:showingPlcHdr/>
              </w:sdtPr>
              <w:sdtEndPr>
                <w:rPr>
                  <w:rStyle w:val="DefaultParagraphFont"/>
                  <w:rFonts w:cs="Arial"/>
                  <w:color w:val="548DD4" w:themeColor="text2" w:themeTint="99"/>
                  <w:sz w:val="22"/>
                  <w:szCs w:val="22"/>
                </w:rPr>
              </w:sdtEndPr>
              <w:sdtContent>
                <w:r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.............</w:t>
                </w:r>
              </w:sdtContent>
            </w:sdt>
            <w:r w:rsidRPr="004951D0">
              <w:rPr>
                <w:rFonts w:cs="B Mitra" w:hint="cs"/>
                <w:sz w:val="24"/>
                <w:szCs w:val="24"/>
                <w:rtl/>
              </w:rPr>
              <w:tab/>
            </w:r>
            <w:r w:rsidRPr="004951D0">
              <w:rPr>
                <w:rFonts w:cs="B Mitra" w:hint="cs"/>
                <w:sz w:val="24"/>
                <w:szCs w:val="24"/>
                <w:rtl/>
              </w:rPr>
              <w:tab/>
              <w:t>تاریخ پایان:</w:t>
            </w:r>
            <w:r w:rsidRPr="004951D0">
              <w:rPr>
                <w:rFonts w:cs="B Mitra" w:hint="cs"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Char"/>
                  <w:rFonts w:hint="cs"/>
                  <w:rtl/>
                </w:rPr>
                <w:id w:val="-1112661997"/>
                <w:lock w:val="sdtLocked"/>
                <w:placeholder>
                  <w:docPart w:val="3D5D3761F7E2480EA0C7BB1E6963EF62"/>
                </w:placeholder>
                <w:showingPlcHdr/>
              </w:sdtPr>
              <w:sdtEndPr>
                <w:rPr>
                  <w:rStyle w:val="DefaultParagraphFont"/>
                  <w:rFonts w:cs="Arial"/>
                  <w:color w:val="548DD4" w:themeColor="text2" w:themeTint="99"/>
                  <w:sz w:val="22"/>
                  <w:szCs w:val="22"/>
                </w:rPr>
              </w:sdtEndPr>
              <w:sdtContent>
                <w:r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.............</w:t>
                </w:r>
              </w:sdtContent>
            </w:sdt>
          </w:p>
        </w:tc>
      </w:tr>
      <w:tr w:rsidR="004951D0" w:rsidRPr="00551BE1" w:rsidTr="006A0811">
        <w:trPr>
          <w:trHeight w:val="510"/>
          <w:jc w:val="center"/>
        </w:trPr>
        <w:tc>
          <w:tcPr>
            <w:tcW w:w="10682" w:type="dxa"/>
            <w:gridSpan w:val="7"/>
            <w:tcBorders>
              <w:top w:val="single" w:sz="4" w:space="0" w:color="auto"/>
            </w:tcBorders>
            <w:vAlign w:val="center"/>
          </w:tcPr>
          <w:tbl>
            <w:tblPr>
              <w:tblStyle w:val="TableGrid1"/>
              <w:bidiVisual/>
              <w:tblW w:w="10682" w:type="dxa"/>
              <w:jc w:val="center"/>
              <w:tblBorders>
                <w:top w:val="none" w:sz="0" w:space="0" w:color="auto"/>
                <w:left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82"/>
            </w:tblGrid>
            <w:tr w:rsidR="00AF33D6" w:rsidRPr="00551BE1" w:rsidTr="006A0811">
              <w:trPr>
                <w:trHeight w:val="510"/>
                <w:jc w:val="center"/>
              </w:trPr>
              <w:tc>
                <w:tcPr>
                  <w:tcW w:w="10682" w:type="dxa"/>
                  <w:vAlign w:val="center"/>
                </w:tcPr>
                <w:p w:rsidR="00AF33D6" w:rsidRPr="004951D0" w:rsidRDefault="00AF33D6" w:rsidP="00B70A47">
                  <w:pPr>
                    <w:bidi/>
                    <w:spacing w:line="276" w:lineRule="auto"/>
                    <w:rPr>
                      <w:rFonts w:cs="B Mitra"/>
                      <w:b/>
                      <w:bCs/>
                      <w:rtl/>
                    </w:rPr>
                  </w:pPr>
                  <w:r w:rsidRPr="004951D0">
                    <w:rPr>
                      <w:rFonts w:cs="B Mitra" w:hint="cs"/>
                      <w:b/>
                      <w:bCs/>
                      <w:rtl/>
                    </w:rPr>
                    <w:t>تعداد شرکت کنندگان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: </w:t>
                  </w:r>
                  <w:r w:rsidRPr="00AF33D6">
                    <w:rPr>
                      <w:rFonts w:cs="B Mitra" w:hint="cs"/>
                      <w:sz w:val="24"/>
                      <w:szCs w:val="24"/>
                      <w:rtl/>
                    </w:rPr>
                    <w:t>ایرانی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sdt>
                    <w:sdtPr>
                      <w:rPr>
                        <w:rStyle w:val="Char"/>
                        <w:rFonts w:hint="cs"/>
                        <w:rtl/>
                      </w:rPr>
                      <w:id w:val="-139963505"/>
                      <w:lock w:val="sdtLocked"/>
                      <w:placeholder>
                        <w:docPart w:val="2DEFC08555424550B65991EC772ABCB7"/>
                      </w:placeholder>
                      <w:showingPlcHdr/>
                    </w:sdtPr>
                    <w:sdtEndPr>
                      <w:rPr>
                        <w:rStyle w:val="DefaultParagraphFont"/>
                        <w:rFonts w:cs="Arial"/>
                        <w:color w:val="548DD4" w:themeColor="text2" w:themeTint="99"/>
                        <w:sz w:val="22"/>
                        <w:szCs w:val="22"/>
                      </w:rPr>
                    </w:sdtEndPr>
                    <w:sdtContent>
                      <w:r>
                        <w:rPr>
                          <w:rFonts w:cs="B Mitra" w:hint="cs"/>
                          <w:color w:val="548DD4" w:themeColor="text2" w:themeTint="99"/>
                          <w:sz w:val="24"/>
                          <w:szCs w:val="24"/>
                          <w:rtl/>
                        </w:rPr>
                        <w:t>.............</w:t>
                      </w:r>
                    </w:sdtContent>
                  </w:sdt>
                  <w:r w:rsidRPr="00AF33D6">
                    <w:rPr>
                      <w:rFonts w:cs="B Mitra" w:hint="cs"/>
                      <w:rtl/>
                    </w:rPr>
                    <w:t xml:space="preserve"> </w:t>
                  </w:r>
                  <w:r w:rsidRPr="00AF33D6">
                    <w:rPr>
                      <w:rFonts w:cs="B Mitra" w:hint="cs"/>
                      <w:sz w:val="24"/>
                      <w:szCs w:val="24"/>
                      <w:rtl/>
                    </w:rPr>
                    <w:t>نفر</w:t>
                  </w:r>
                  <w:r w:rsidRPr="00AF33D6">
                    <w:rPr>
                      <w:rFonts w:cs="B Mitra" w:hint="cs"/>
                      <w:rtl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  </w:t>
                  </w:r>
                  <w:r w:rsidRPr="00AF33D6">
                    <w:rPr>
                      <w:rFonts w:cs="B Mitra" w:hint="cs"/>
                      <w:sz w:val="24"/>
                      <w:szCs w:val="24"/>
                      <w:rtl/>
                    </w:rPr>
                    <w:t>خارجی</w:t>
                  </w:r>
                  <w:r>
                    <w:rPr>
                      <w:rFonts w:cs="B Mitra" w:hint="cs"/>
                      <w:b/>
                      <w:bCs/>
                      <w:rtl/>
                    </w:rPr>
                    <w:t xml:space="preserve"> </w:t>
                  </w:r>
                  <w:sdt>
                    <w:sdtPr>
                      <w:rPr>
                        <w:rStyle w:val="Char"/>
                        <w:rFonts w:hint="cs"/>
                        <w:rtl/>
                      </w:rPr>
                      <w:id w:val="2118634771"/>
                      <w:lock w:val="sdtLocked"/>
                      <w:placeholder>
                        <w:docPart w:val="92DFB99F79ED4AA29A6EC491335BF763"/>
                      </w:placeholder>
                      <w:showingPlcHdr/>
                    </w:sdtPr>
                    <w:sdtEndPr>
                      <w:rPr>
                        <w:rStyle w:val="DefaultParagraphFont"/>
                        <w:rFonts w:cs="Arial"/>
                        <w:color w:val="548DD4" w:themeColor="text2" w:themeTint="99"/>
                        <w:sz w:val="22"/>
                        <w:szCs w:val="22"/>
                      </w:rPr>
                    </w:sdtEndPr>
                    <w:sdtContent>
                      <w:r>
                        <w:rPr>
                          <w:rFonts w:cs="B Mitra" w:hint="cs"/>
                          <w:color w:val="548DD4" w:themeColor="text2" w:themeTint="99"/>
                          <w:sz w:val="24"/>
                          <w:szCs w:val="24"/>
                          <w:rtl/>
                        </w:rPr>
                        <w:t>.............</w:t>
                      </w:r>
                    </w:sdtContent>
                  </w:sdt>
                  <w:r w:rsidRPr="00AF33D6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نفر</w:t>
                  </w:r>
                </w:p>
              </w:tc>
            </w:tr>
          </w:tbl>
          <w:p w:rsidR="004951D0" w:rsidRPr="004951D0" w:rsidRDefault="00AF33D6" w:rsidP="00B70A47">
            <w:pPr>
              <w:bidi/>
              <w:spacing w:line="276" w:lineRule="auto"/>
              <w:rPr>
                <w:rFonts w:cs="B Mitra"/>
                <w:sz w:val="24"/>
                <w:szCs w:val="24"/>
                <w:rtl/>
              </w:rPr>
            </w:pPr>
            <w:r w:rsidRPr="004951D0">
              <w:rPr>
                <w:rFonts w:cs="B Mitra" w:hint="cs"/>
                <w:b/>
                <w:bCs/>
                <w:rtl/>
              </w:rPr>
              <w:t xml:space="preserve"> </w:t>
            </w:r>
            <w:r w:rsidR="004951D0" w:rsidRPr="004951D0">
              <w:rPr>
                <w:rFonts w:cs="B Mitra" w:hint="cs"/>
                <w:b/>
                <w:bCs/>
                <w:rtl/>
              </w:rPr>
              <w:t>عنوان مقاله ارایه شده</w:t>
            </w:r>
            <w:r w:rsidR="004951D0">
              <w:rPr>
                <w:rFonts w:cs="B Mitra" w:hint="cs"/>
                <w:b/>
                <w:bCs/>
                <w:rtl/>
              </w:rPr>
              <w:t xml:space="preserve">: </w:t>
            </w:r>
            <w:sdt>
              <w:sdtPr>
                <w:rPr>
                  <w:rStyle w:val="Char"/>
                  <w:rtl/>
                </w:rPr>
                <w:id w:val="-261527851"/>
                <w:lock w:val="sdtLocked"/>
                <w:placeholder>
                  <w:docPart w:val="5DFD3C10DFF6418FB3D13FDE08FC662D"/>
                </w:placeholder>
                <w:showingPlcHdr/>
              </w:sdtPr>
              <w:sdtEndPr>
                <w:rPr>
                  <w:rStyle w:val="DefaultParagraphFont"/>
                  <w:rFonts w:cs="Arial"/>
                  <w:sz w:val="22"/>
                  <w:szCs w:val="22"/>
                </w:rPr>
              </w:sdtEndPr>
              <w:sdtContent>
                <w:r w:rsidR="004951D0" w:rsidRPr="004951D0"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نام مقاله</w:t>
                </w:r>
              </w:sdtContent>
            </w:sdt>
          </w:p>
        </w:tc>
      </w:tr>
      <w:tr w:rsidR="004951D0" w:rsidRPr="00551BE1" w:rsidTr="00D1016A">
        <w:trPr>
          <w:trHeight w:val="510"/>
          <w:jc w:val="center"/>
        </w:trPr>
        <w:tc>
          <w:tcPr>
            <w:tcW w:w="5341" w:type="dxa"/>
            <w:gridSpan w:val="3"/>
            <w:vAlign w:val="center"/>
          </w:tcPr>
          <w:p w:rsidR="004951D0" w:rsidRPr="004951D0" w:rsidRDefault="004951D0" w:rsidP="00AF33D6">
            <w:pPr>
              <w:bidi/>
              <w:spacing w:line="276" w:lineRule="auto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زبان مقاله:</w:t>
            </w:r>
            <w:r w:rsidR="008960B4">
              <w:rPr>
                <w:rStyle w:val="Char"/>
                <w:rFonts w:hint="cs"/>
                <w:rtl/>
              </w:rPr>
              <w:t xml:space="preserve"> </w:t>
            </w:r>
            <w:sdt>
              <w:sdtPr>
                <w:rPr>
                  <w:rStyle w:val="Char"/>
                  <w:rFonts w:hint="cs"/>
                  <w:rtl/>
                </w:rPr>
                <w:id w:val="25991522"/>
                <w:placeholder>
                  <w:docPart w:val="BA9D884A96CC47E09CCA2DFF9F530D5A"/>
                </w:placeholder>
                <w:showingPlcHdr/>
              </w:sdtPr>
              <w:sdtEndPr>
                <w:rPr>
                  <w:rStyle w:val="DefaultParagraphFont"/>
                  <w:rFonts w:cs="B Nazanin"/>
                  <w:b/>
                  <w:bCs/>
                  <w:sz w:val="22"/>
                  <w:szCs w:val="22"/>
                </w:rPr>
              </w:sdtEndPr>
              <w:sdtContent>
                <w:r w:rsidR="008960B4" w:rsidRPr="004951D0"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متن</w:t>
                </w:r>
              </w:sdtContent>
            </w:sdt>
          </w:p>
        </w:tc>
        <w:tc>
          <w:tcPr>
            <w:tcW w:w="5341" w:type="dxa"/>
            <w:gridSpan w:val="4"/>
            <w:vAlign w:val="center"/>
          </w:tcPr>
          <w:p w:rsidR="004951D0" w:rsidRDefault="004951D0" w:rsidP="00B70A47">
            <w:pPr>
              <w:bidi/>
              <w:spacing w:line="276" w:lineRule="auto"/>
              <w:rPr>
                <w:rFonts w:cs="B Nazanin"/>
                <w:b/>
                <w:bCs/>
                <w:rtl/>
              </w:rPr>
            </w:pPr>
            <w:r w:rsidRPr="004951D0">
              <w:rPr>
                <w:rFonts w:cs="B Mitra" w:hint="cs"/>
                <w:b/>
                <w:bCs/>
                <w:rtl/>
              </w:rPr>
              <w:t>ارائه شده در</w:t>
            </w:r>
            <w:r w:rsidR="00AF33D6">
              <w:rPr>
                <w:rFonts w:cs="B Mitra" w:hint="cs"/>
                <w:b/>
                <w:bCs/>
                <w:rtl/>
              </w:rPr>
              <w:t>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Char"/>
                  <w:rFonts w:hint="cs"/>
                  <w:rtl/>
                </w:rPr>
                <w:id w:val="552965094"/>
                <w:lock w:val="sdtLocked"/>
                <w:showingPlcHdr/>
              </w:sdtPr>
              <w:sdtEndPr>
                <w:rPr>
                  <w:rStyle w:val="DefaultParagraphFont"/>
                  <w:rFonts w:cs="Arial"/>
                  <w:color w:val="548DD4" w:themeColor="text2" w:themeTint="99"/>
                  <w:sz w:val="22"/>
                  <w:szCs w:val="22"/>
                </w:rPr>
              </w:sdtEndPr>
              <w:sdtContent>
                <w:r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.............</w:t>
                </w:r>
              </w:sdtContent>
            </w:sdt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F46329" w:rsidRPr="00F46329">
              <w:rPr>
                <w:rFonts w:cs="B Mitra" w:hint="cs"/>
                <w:sz w:val="24"/>
                <w:szCs w:val="24"/>
                <w:rtl/>
              </w:rPr>
              <w:t>امین</w:t>
            </w:r>
            <w:r w:rsidR="00F46329">
              <w:rPr>
                <w:rFonts w:cs="B Mitra" w:hint="cs"/>
                <w:sz w:val="24"/>
                <w:szCs w:val="24"/>
                <w:rtl/>
              </w:rPr>
              <w:t xml:space="preserve"> روز </w:t>
            </w:r>
            <w:r w:rsidRPr="004951D0">
              <w:rPr>
                <w:rFonts w:cs="B Mitra" w:hint="cs"/>
                <w:sz w:val="24"/>
                <w:szCs w:val="24"/>
                <w:rtl/>
              </w:rPr>
              <w:t>کنفرانس</w:t>
            </w:r>
          </w:p>
        </w:tc>
      </w:tr>
      <w:tr w:rsidR="004951D0" w:rsidRPr="00551BE1" w:rsidTr="00D1016A">
        <w:trPr>
          <w:trHeight w:val="510"/>
          <w:jc w:val="center"/>
        </w:trPr>
        <w:tc>
          <w:tcPr>
            <w:tcW w:w="10682" w:type="dxa"/>
            <w:gridSpan w:val="7"/>
            <w:vAlign w:val="center"/>
          </w:tcPr>
          <w:p w:rsidR="004951D0" w:rsidRPr="004951D0" w:rsidRDefault="004951D0" w:rsidP="004951D0">
            <w:pPr>
              <w:bidi/>
              <w:spacing w:line="276" w:lineRule="auto"/>
              <w:rPr>
                <w:rFonts w:cs="B Mitra"/>
                <w:b/>
                <w:bCs/>
                <w:rtl/>
              </w:rPr>
            </w:pPr>
            <w:r w:rsidRPr="004951D0">
              <w:rPr>
                <w:rFonts w:cs="B Mitra" w:hint="cs"/>
                <w:b/>
                <w:bCs/>
                <w:rtl/>
              </w:rPr>
              <w:t>تاریخچه گردهمایی:</w:t>
            </w:r>
          </w:p>
          <w:p w:rsidR="004951D0" w:rsidRPr="004951D0" w:rsidRDefault="004951D0" w:rsidP="00B70A47">
            <w:pPr>
              <w:tabs>
                <w:tab w:val="right" w:pos="51"/>
              </w:tabs>
              <w:bidi/>
              <w:ind w:left="-90" w:right="-426" w:firstLine="141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sdt>
              <w:sdtPr>
                <w:rPr>
                  <w:rStyle w:val="Char"/>
                  <w:rFonts w:hint="cs"/>
                  <w:rtl/>
                </w:rPr>
                <w:id w:val="2017728735"/>
                <w:lock w:val="sdtLocked"/>
                <w:showingPlcHdr/>
              </w:sdtPr>
              <w:sdtEndPr>
                <w:rPr>
                  <w:rStyle w:val="DefaultParagraphFont"/>
                  <w:rFonts w:cs="B Nazanin"/>
                  <w:b/>
                  <w:bCs/>
                  <w:sz w:val="22"/>
                  <w:szCs w:val="22"/>
                </w:rPr>
              </w:sdtEndPr>
              <w:sdtContent>
                <w:r w:rsidRPr="004951D0"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متن</w:t>
                </w:r>
              </w:sdtContent>
            </w:sdt>
          </w:p>
        </w:tc>
      </w:tr>
      <w:tr w:rsidR="005C01B2" w:rsidRPr="00551BE1" w:rsidTr="00D1016A">
        <w:trPr>
          <w:trHeight w:val="334"/>
          <w:jc w:val="center"/>
        </w:trPr>
        <w:tc>
          <w:tcPr>
            <w:tcW w:w="10682" w:type="dxa"/>
            <w:gridSpan w:val="7"/>
            <w:vAlign w:val="center"/>
          </w:tcPr>
          <w:p w:rsidR="005C01B2" w:rsidRPr="00AF33D6" w:rsidRDefault="00AF33D6" w:rsidP="00AF33D6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AF33D6">
              <w:rPr>
                <w:rFonts w:cs="B Titr" w:hint="cs"/>
                <w:b/>
                <w:bCs/>
                <w:rtl/>
              </w:rPr>
              <w:t>ع</w:t>
            </w:r>
            <w:r w:rsidR="005C01B2" w:rsidRPr="00AF33D6">
              <w:rPr>
                <w:rFonts w:cs="B Titr" w:hint="cs"/>
                <w:b/>
                <w:bCs/>
                <w:rtl/>
              </w:rPr>
              <w:t>نوان مقاله‌های برجسته ارایه شده در گردهمایی</w:t>
            </w:r>
          </w:p>
        </w:tc>
      </w:tr>
      <w:tr w:rsidR="00AF33D6" w:rsidRPr="00551BE1" w:rsidTr="00F46329">
        <w:trPr>
          <w:trHeight w:val="454"/>
          <w:jc w:val="center"/>
        </w:trPr>
        <w:tc>
          <w:tcPr>
            <w:tcW w:w="393" w:type="dxa"/>
            <w:vAlign w:val="center"/>
          </w:tcPr>
          <w:p w:rsidR="00AF33D6" w:rsidRPr="004951D0" w:rsidRDefault="00AF33D6" w:rsidP="004951D0">
            <w:pPr>
              <w:bidi/>
              <w:spacing w:line="276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AF33D6" w:rsidRPr="00AF33D6" w:rsidRDefault="00AF33D6" w:rsidP="00AF33D6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AF33D6">
              <w:rPr>
                <w:rFonts w:cs="B Mitra" w:hint="cs"/>
                <w:b/>
                <w:bCs/>
                <w:rtl/>
              </w:rPr>
              <w:t>نام مقاله</w:t>
            </w:r>
          </w:p>
        </w:tc>
        <w:tc>
          <w:tcPr>
            <w:tcW w:w="2812" w:type="dxa"/>
            <w:gridSpan w:val="2"/>
            <w:vAlign w:val="center"/>
          </w:tcPr>
          <w:p w:rsidR="00AF33D6" w:rsidRPr="00AF33D6" w:rsidRDefault="00AF33D6" w:rsidP="00AF33D6">
            <w:pPr>
              <w:bidi/>
              <w:spacing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AF33D6">
              <w:rPr>
                <w:rFonts w:cs="B Mitra" w:hint="cs"/>
                <w:b/>
                <w:bCs/>
                <w:rtl/>
              </w:rPr>
              <w:t>نویسنده/نویسندگان</w:t>
            </w:r>
          </w:p>
        </w:tc>
        <w:tc>
          <w:tcPr>
            <w:tcW w:w="957" w:type="dxa"/>
            <w:vAlign w:val="center"/>
          </w:tcPr>
          <w:p w:rsidR="00AF33D6" w:rsidRPr="00AF33D6" w:rsidRDefault="00AF33D6" w:rsidP="00AF33D6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از کشور</w:t>
            </w:r>
          </w:p>
        </w:tc>
      </w:tr>
      <w:tr w:rsidR="00AF33D6" w:rsidRPr="00551BE1" w:rsidTr="00F46329">
        <w:trPr>
          <w:trHeight w:val="454"/>
          <w:jc w:val="center"/>
        </w:trPr>
        <w:tc>
          <w:tcPr>
            <w:tcW w:w="393" w:type="dxa"/>
            <w:vAlign w:val="center"/>
          </w:tcPr>
          <w:p w:rsidR="00AF33D6" w:rsidRPr="00AF33D6" w:rsidRDefault="00AF33D6" w:rsidP="00AF33D6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F33D6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6520" w:type="dxa"/>
            <w:gridSpan w:val="3"/>
            <w:vAlign w:val="center"/>
          </w:tcPr>
          <w:p w:rsidR="00AF33D6" w:rsidRDefault="00703808" w:rsidP="00D1016A">
            <w:pPr>
              <w:bidi/>
            </w:pPr>
            <w:sdt>
              <w:sdtPr>
                <w:rPr>
                  <w:rStyle w:val="Char"/>
                  <w:rFonts w:hint="cs"/>
                  <w:rtl/>
                </w:rPr>
                <w:id w:val="-1257429004"/>
                <w:lock w:val="sdtLocked"/>
                <w:showingPlcHdr/>
              </w:sdtPr>
              <w:sdtEndPr>
                <w:rPr>
                  <w:rStyle w:val="DefaultParagraphFont"/>
                  <w:rFonts w:cs="B Nazanin"/>
                  <w:b/>
                  <w:bCs/>
                  <w:sz w:val="22"/>
                  <w:szCs w:val="22"/>
                </w:rPr>
              </w:sdtEndPr>
              <w:sdtContent>
                <w:r w:rsidR="00AF33D6" w:rsidRPr="00263E0D"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متن</w:t>
                </w:r>
              </w:sdtContent>
            </w:sdt>
          </w:p>
        </w:tc>
        <w:tc>
          <w:tcPr>
            <w:tcW w:w="2812" w:type="dxa"/>
            <w:gridSpan w:val="2"/>
            <w:vAlign w:val="center"/>
          </w:tcPr>
          <w:p w:rsidR="00AF33D6" w:rsidRDefault="00703808" w:rsidP="00D1016A">
            <w:pPr>
              <w:bidi/>
            </w:pPr>
            <w:sdt>
              <w:sdtPr>
                <w:rPr>
                  <w:rStyle w:val="Char"/>
                  <w:rFonts w:hint="cs"/>
                  <w:rtl/>
                </w:rPr>
                <w:id w:val="-1082372178"/>
                <w:lock w:val="sdtLocked"/>
                <w:showingPlcHdr/>
              </w:sdtPr>
              <w:sdtEndPr>
                <w:rPr>
                  <w:rStyle w:val="DefaultParagraphFont"/>
                  <w:rFonts w:cs="B Nazanin"/>
                  <w:b/>
                  <w:bCs/>
                  <w:sz w:val="22"/>
                  <w:szCs w:val="22"/>
                </w:rPr>
              </w:sdtEndPr>
              <w:sdtContent>
                <w:r w:rsidR="00AF33D6" w:rsidRPr="004F160C"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متن</w:t>
                </w:r>
              </w:sdtContent>
            </w:sdt>
          </w:p>
        </w:tc>
        <w:tc>
          <w:tcPr>
            <w:tcW w:w="957" w:type="dxa"/>
            <w:vAlign w:val="center"/>
          </w:tcPr>
          <w:p w:rsidR="00AF33D6" w:rsidRDefault="00703808" w:rsidP="00D1016A">
            <w:pPr>
              <w:bidi/>
            </w:pPr>
            <w:sdt>
              <w:sdtPr>
                <w:rPr>
                  <w:rStyle w:val="Char"/>
                  <w:rFonts w:hint="cs"/>
                  <w:rtl/>
                </w:rPr>
                <w:id w:val="-234933515"/>
                <w:lock w:val="sdtLocked"/>
                <w:showingPlcHdr/>
              </w:sdtPr>
              <w:sdtEndPr>
                <w:rPr>
                  <w:rStyle w:val="DefaultParagraphFont"/>
                  <w:rFonts w:cs="B Nazanin"/>
                  <w:b/>
                  <w:bCs/>
                  <w:sz w:val="22"/>
                  <w:szCs w:val="22"/>
                </w:rPr>
              </w:sdtEndPr>
              <w:sdtContent>
                <w:r w:rsidR="00AF33D6" w:rsidRPr="004F160C"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متن</w:t>
                </w:r>
              </w:sdtContent>
            </w:sdt>
          </w:p>
        </w:tc>
      </w:tr>
      <w:tr w:rsidR="00AF33D6" w:rsidRPr="00551BE1" w:rsidTr="00F46329">
        <w:trPr>
          <w:trHeight w:val="454"/>
          <w:jc w:val="center"/>
        </w:trPr>
        <w:tc>
          <w:tcPr>
            <w:tcW w:w="393" w:type="dxa"/>
            <w:vAlign w:val="center"/>
          </w:tcPr>
          <w:p w:rsidR="00AF33D6" w:rsidRPr="00AF33D6" w:rsidRDefault="00AF33D6" w:rsidP="00AF33D6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F33D6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6520" w:type="dxa"/>
            <w:gridSpan w:val="3"/>
            <w:vAlign w:val="center"/>
          </w:tcPr>
          <w:p w:rsidR="00AF33D6" w:rsidRDefault="00703808" w:rsidP="00D1016A">
            <w:pPr>
              <w:bidi/>
            </w:pPr>
            <w:sdt>
              <w:sdtPr>
                <w:rPr>
                  <w:rStyle w:val="Char"/>
                  <w:rFonts w:hint="cs"/>
                  <w:rtl/>
                </w:rPr>
                <w:id w:val="-559012405"/>
                <w:lock w:val="sdtLocked"/>
                <w:showingPlcHdr/>
              </w:sdtPr>
              <w:sdtEndPr>
                <w:rPr>
                  <w:rStyle w:val="DefaultParagraphFont"/>
                  <w:rFonts w:cs="B Nazanin"/>
                  <w:b/>
                  <w:bCs/>
                  <w:sz w:val="22"/>
                  <w:szCs w:val="22"/>
                </w:rPr>
              </w:sdtEndPr>
              <w:sdtContent>
                <w:r w:rsidR="00AF33D6" w:rsidRPr="00263E0D"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متن</w:t>
                </w:r>
              </w:sdtContent>
            </w:sdt>
          </w:p>
        </w:tc>
        <w:tc>
          <w:tcPr>
            <w:tcW w:w="2812" w:type="dxa"/>
            <w:gridSpan w:val="2"/>
            <w:vAlign w:val="center"/>
          </w:tcPr>
          <w:p w:rsidR="00AF33D6" w:rsidRDefault="00703808" w:rsidP="00D1016A">
            <w:pPr>
              <w:bidi/>
            </w:pPr>
            <w:sdt>
              <w:sdtPr>
                <w:rPr>
                  <w:rStyle w:val="Char"/>
                  <w:rFonts w:hint="cs"/>
                  <w:rtl/>
                </w:rPr>
                <w:id w:val="-730066050"/>
                <w:lock w:val="sdtLocked"/>
                <w:showingPlcHdr/>
              </w:sdtPr>
              <w:sdtEndPr>
                <w:rPr>
                  <w:rStyle w:val="DefaultParagraphFont"/>
                  <w:rFonts w:cs="B Nazanin"/>
                  <w:b/>
                  <w:bCs/>
                  <w:sz w:val="22"/>
                  <w:szCs w:val="22"/>
                </w:rPr>
              </w:sdtEndPr>
              <w:sdtContent>
                <w:r w:rsidR="00AF33D6" w:rsidRPr="004F160C"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متن</w:t>
                </w:r>
              </w:sdtContent>
            </w:sdt>
          </w:p>
        </w:tc>
        <w:tc>
          <w:tcPr>
            <w:tcW w:w="957" w:type="dxa"/>
            <w:vAlign w:val="center"/>
          </w:tcPr>
          <w:p w:rsidR="00AF33D6" w:rsidRDefault="00703808" w:rsidP="00D1016A">
            <w:pPr>
              <w:bidi/>
            </w:pPr>
            <w:sdt>
              <w:sdtPr>
                <w:rPr>
                  <w:rStyle w:val="Char"/>
                  <w:rFonts w:hint="cs"/>
                  <w:rtl/>
                </w:rPr>
                <w:id w:val="1270512352"/>
                <w:lock w:val="sdtLocked"/>
                <w:showingPlcHdr/>
              </w:sdtPr>
              <w:sdtEndPr>
                <w:rPr>
                  <w:rStyle w:val="DefaultParagraphFont"/>
                  <w:rFonts w:cs="B Nazanin"/>
                  <w:b/>
                  <w:bCs/>
                  <w:sz w:val="22"/>
                  <w:szCs w:val="22"/>
                </w:rPr>
              </w:sdtEndPr>
              <w:sdtContent>
                <w:r w:rsidR="00AF33D6" w:rsidRPr="004F160C"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متن</w:t>
                </w:r>
              </w:sdtContent>
            </w:sdt>
          </w:p>
        </w:tc>
      </w:tr>
      <w:tr w:rsidR="00AF33D6" w:rsidRPr="00551BE1" w:rsidTr="00F46329">
        <w:trPr>
          <w:trHeight w:val="454"/>
          <w:jc w:val="center"/>
        </w:trPr>
        <w:tc>
          <w:tcPr>
            <w:tcW w:w="393" w:type="dxa"/>
            <w:vAlign w:val="center"/>
          </w:tcPr>
          <w:p w:rsidR="00AF33D6" w:rsidRPr="00AF33D6" w:rsidRDefault="00AF33D6" w:rsidP="00AF33D6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F33D6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6520" w:type="dxa"/>
            <w:gridSpan w:val="3"/>
            <w:vAlign w:val="center"/>
          </w:tcPr>
          <w:p w:rsidR="00AF33D6" w:rsidRDefault="00703808" w:rsidP="00D1016A">
            <w:pPr>
              <w:bidi/>
            </w:pPr>
            <w:sdt>
              <w:sdtPr>
                <w:rPr>
                  <w:rStyle w:val="Char"/>
                  <w:rFonts w:hint="cs"/>
                  <w:rtl/>
                </w:rPr>
                <w:id w:val="927234943"/>
                <w:lock w:val="sdtLocked"/>
                <w:showingPlcHdr/>
              </w:sdtPr>
              <w:sdtEndPr>
                <w:rPr>
                  <w:rStyle w:val="DefaultParagraphFont"/>
                  <w:rFonts w:cs="B Nazanin"/>
                  <w:b/>
                  <w:bCs/>
                  <w:sz w:val="22"/>
                  <w:szCs w:val="22"/>
                </w:rPr>
              </w:sdtEndPr>
              <w:sdtContent>
                <w:r w:rsidR="00AF33D6" w:rsidRPr="00263E0D"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متن</w:t>
                </w:r>
              </w:sdtContent>
            </w:sdt>
          </w:p>
        </w:tc>
        <w:tc>
          <w:tcPr>
            <w:tcW w:w="2812" w:type="dxa"/>
            <w:gridSpan w:val="2"/>
            <w:vAlign w:val="center"/>
          </w:tcPr>
          <w:p w:rsidR="00AF33D6" w:rsidRDefault="00703808" w:rsidP="00D1016A">
            <w:pPr>
              <w:bidi/>
            </w:pPr>
            <w:sdt>
              <w:sdtPr>
                <w:rPr>
                  <w:rStyle w:val="Char"/>
                  <w:rFonts w:hint="cs"/>
                  <w:rtl/>
                </w:rPr>
                <w:id w:val="-1332827633"/>
                <w:lock w:val="sdtLocked"/>
                <w:showingPlcHdr/>
              </w:sdtPr>
              <w:sdtEndPr>
                <w:rPr>
                  <w:rStyle w:val="DefaultParagraphFont"/>
                  <w:rFonts w:cs="B Nazanin"/>
                  <w:b/>
                  <w:bCs/>
                  <w:sz w:val="22"/>
                  <w:szCs w:val="22"/>
                </w:rPr>
              </w:sdtEndPr>
              <w:sdtContent>
                <w:r w:rsidR="00AF33D6" w:rsidRPr="004F160C"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متن</w:t>
                </w:r>
              </w:sdtContent>
            </w:sdt>
          </w:p>
        </w:tc>
        <w:tc>
          <w:tcPr>
            <w:tcW w:w="957" w:type="dxa"/>
            <w:vAlign w:val="center"/>
          </w:tcPr>
          <w:p w:rsidR="00AF33D6" w:rsidRDefault="00703808" w:rsidP="00D1016A">
            <w:pPr>
              <w:bidi/>
            </w:pPr>
            <w:sdt>
              <w:sdtPr>
                <w:rPr>
                  <w:rStyle w:val="Char"/>
                  <w:rFonts w:hint="cs"/>
                  <w:rtl/>
                </w:rPr>
                <w:id w:val="242691044"/>
                <w:lock w:val="sdtLocked"/>
                <w:showingPlcHdr/>
              </w:sdtPr>
              <w:sdtEndPr>
                <w:rPr>
                  <w:rStyle w:val="DefaultParagraphFont"/>
                  <w:rFonts w:cs="B Nazanin"/>
                  <w:b/>
                  <w:bCs/>
                  <w:sz w:val="22"/>
                  <w:szCs w:val="22"/>
                </w:rPr>
              </w:sdtEndPr>
              <w:sdtContent>
                <w:r w:rsidR="00AF33D6" w:rsidRPr="004F160C"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متن</w:t>
                </w:r>
              </w:sdtContent>
            </w:sdt>
          </w:p>
        </w:tc>
      </w:tr>
      <w:tr w:rsidR="00AF33D6" w:rsidRPr="00551BE1" w:rsidTr="00F46329">
        <w:trPr>
          <w:trHeight w:val="454"/>
          <w:jc w:val="center"/>
        </w:trPr>
        <w:tc>
          <w:tcPr>
            <w:tcW w:w="393" w:type="dxa"/>
            <w:vAlign w:val="center"/>
          </w:tcPr>
          <w:p w:rsidR="00AF33D6" w:rsidRPr="00AF33D6" w:rsidRDefault="00AF33D6" w:rsidP="00AF33D6">
            <w:pPr>
              <w:bidi/>
              <w:spacing w:line="276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F33D6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6520" w:type="dxa"/>
            <w:gridSpan w:val="3"/>
            <w:vAlign w:val="center"/>
          </w:tcPr>
          <w:p w:rsidR="00AF33D6" w:rsidRDefault="00703808" w:rsidP="00D1016A">
            <w:pPr>
              <w:bidi/>
            </w:pPr>
            <w:sdt>
              <w:sdtPr>
                <w:rPr>
                  <w:rStyle w:val="Char"/>
                  <w:rFonts w:hint="cs"/>
                  <w:rtl/>
                </w:rPr>
                <w:id w:val="1207138080"/>
                <w:lock w:val="sdtLocked"/>
                <w:showingPlcHdr/>
              </w:sdtPr>
              <w:sdtEndPr>
                <w:rPr>
                  <w:rStyle w:val="DefaultParagraphFont"/>
                  <w:rFonts w:cs="B Nazanin"/>
                  <w:b/>
                  <w:bCs/>
                  <w:sz w:val="22"/>
                  <w:szCs w:val="22"/>
                </w:rPr>
              </w:sdtEndPr>
              <w:sdtContent>
                <w:r w:rsidR="00AF33D6" w:rsidRPr="00263E0D"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متن</w:t>
                </w:r>
              </w:sdtContent>
            </w:sdt>
          </w:p>
        </w:tc>
        <w:tc>
          <w:tcPr>
            <w:tcW w:w="2812" w:type="dxa"/>
            <w:gridSpan w:val="2"/>
            <w:vAlign w:val="center"/>
          </w:tcPr>
          <w:p w:rsidR="00AF33D6" w:rsidRDefault="00703808" w:rsidP="00D1016A">
            <w:pPr>
              <w:bidi/>
            </w:pPr>
            <w:sdt>
              <w:sdtPr>
                <w:rPr>
                  <w:rStyle w:val="Char"/>
                  <w:rFonts w:hint="cs"/>
                  <w:rtl/>
                </w:rPr>
                <w:id w:val="-1439668915"/>
                <w:lock w:val="sdtLocked"/>
                <w:showingPlcHdr/>
              </w:sdtPr>
              <w:sdtEndPr>
                <w:rPr>
                  <w:rStyle w:val="DefaultParagraphFont"/>
                  <w:rFonts w:cs="B Nazanin"/>
                  <w:b/>
                  <w:bCs/>
                  <w:sz w:val="22"/>
                  <w:szCs w:val="22"/>
                </w:rPr>
              </w:sdtEndPr>
              <w:sdtContent>
                <w:r w:rsidR="00AF33D6" w:rsidRPr="004F160C"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متن</w:t>
                </w:r>
              </w:sdtContent>
            </w:sdt>
          </w:p>
        </w:tc>
        <w:tc>
          <w:tcPr>
            <w:tcW w:w="957" w:type="dxa"/>
            <w:vAlign w:val="center"/>
          </w:tcPr>
          <w:p w:rsidR="00AF33D6" w:rsidRDefault="00703808" w:rsidP="00D1016A">
            <w:pPr>
              <w:bidi/>
            </w:pPr>
            <w:sdt>
              <w:sdtPr>
                <w:rPr>
                  <w:rStyle w:val="Char"/>
                  <w:rFonts w:hint="cs"/>
                  <w:rtl/>
                </w:rPr>
                <w:id w:val="-611592457"/>
                <w:lock w:val="sdtLocked"/>
                <w:showingPlcHdr/>
              </w:sdtPr>
              <w:sdtEndPr>
                <w:rPr>
                  <w:rStyle w:val="DefaultParagraphFont"/>
                  <w:rFonts w:cs="B Nazanin"/>
                  <w:b/>
                  <w:bCs/>
                  <w:sz w:val="22"/>
                  <w:szCs w:val="22"/>
                </w:rPr>
              </w:sdtEndPr>
              <w:sdtContent>
                <w:r w:rsidR="00AF33D6" w:rsidRPr="004F160C"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متن</w:t>
                </w:r>
              </w:sdtContent>
            </w:sdt>
          </w:p>
        </w:tc>
      </w:tr>
      <w:tr w:rsidR="005C01B2" w:rsidRPr="00551BE1" w:rsidTr="00D1016A">
        <w:trPr>
          <w:trHeight w:val="117"/>
          <w:jc w:val="center"/>
        </w:trPr>
        <w:tc>
          <w:tcPr>
            <w:tcW w:w="10682" w:type="dxa"/>
            <w:gridSpan w:val="7"/>
            <w:vAlign w:val="center"/>
          </w:tcPr>
          <w:p w:rsidR="005C01B2" w:rsidRPr="00AF33D6" w:rsidRDefault="005C01B2" w:rsidP="00AF33D6">
            <w:pPr>
              <w:bidi/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 w:rsidRPr="00AF33D6">
              <w:rPr>
                <w:rFonts w:cs="B Titr" w:hint="cs"/>
                <w:b/>
                <w:bCs/>
                <w:rtl/>
              </w:rPr>
              <w:t>ارزیابی کلی و دستاوردهای علمی از شرکت در گردهمایی</w:t>
            </w:r>
          </w:p>
        </w:tc>
      </w:tr>
      <w:tr w:rsidR="00AF33D6" w:rsidRPr="00551BE1" w:rsidTr="00D1016A">
        <w:trPr>
          <w:trHeight w:val="525"/>
          <w:jc w:val="center"/>
        </w:trPr>
        <w:tc>
          <w:tcPr>
            <w:tcW w:w="10682" w:type="dxa"/>
            <w:gridSpan w:val="7"/>
          </w:tcPr>
          <w:p w:rsidR="00AF33D6" w:rsidRPr="004951D0" w:rsidRDefault="00703808" w:rsidP="00D1016A">
            <w:pPr>
              <w:bidi/>
              <w:rPr>
                <w:rFonts w:cs="B Mitra"/>
                <w:b/>
                <w:bCs/>
                <w:rtl/>
              </w:rPr>
            </w:pPr>
            <w:sdt>
              <w:sdtPr>
                <w:rPr>
                  <w:rStyle w:val="Char"/>
                  <w:rFonts w:hint="cs"/>
                  <w:rtl/>
                </w:rPr>
                <w:id w:val="-1637939511"/>
                <w:lock w:val="sdtLocked"/>
                <w:showingPlcHdr/>
              </w:sdtPr>
              <w:sdtEndPr>
                <w:rPr>
                  <w:rStyle w:val="DefaultParagraphFont"/>
                  <w:rFonts w:cs="B Nazanin"/>
                  <w:b/>
                  <w:bCs/>
                  <w:sz w:val="22"/>
                  <w:szCs w:val="22"/>
                </w:rPr>
              </w:sdtEndPr>
              <w:sdtContent>
                <w:r w:rsidR="00AF33D6" w:rsidRPr="00263E0D"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متن</w:t>
                </w:r>
              </w:sdtContent>
            </w:sdt>
          </w:p>
        </w:tc>
      </w:tr>
      <w:tr w:rsidR="005C01B2" w:rsidRPr="00551BE1" w:rsidTr="00D1016A">
        <w:trPr>
          <w:trHeight w:val="837"/>
          <w:jc w:val="center"/>
        </w:trPr>
        <w:tc>
          <w:tcPr>
            <w:tcW w:w="10682" w:type="dxa"/>
            <w:gridSpan w:val="7"/>
            <w:tcBorders>
              <w:bottom w:val="single" w:sz="4" w:space="0" w:color="auto"/>
            </w:tcBorders>
          </w:tcPr>
          <w:p w:rsidR="005C01B2" w:rsidRPr="004951D0" w:rsidRDefault="005C01B2" w:rsidP="00AF33D6">
            <w:pPr>
              <w:bidi/>
              <w:spacing w:line="276" w:lineRule="auto"/>
              <w:rPr>
                <w:rFonts w:cs="B Mitra"/>
                <w:b/>
                <w:bCs/>
                <w:rtl/>
              </w:rPr>
            </w:pPr>
            <w:r w:rsidRPr="004951D0">
              <w:rPr>
                <w:rFonts w:cs="B Mitra" w:hint="cs"/>
                <w:b/>
                <w:bCs/>
                <w:rtl/>
              </w:rPr>
              <w:t>نظرات و پیشنهادها:</w:t>
            </w:r>
          </w:p>
          <w:p w:rsidR="005C01B2" w:rsidRPr="004951D0" w:rsidRDefault="00703808" w:rsidP="00D1016A">
            <w:pPr>
              <w:bidi/>
              <w:spacing w:line="276" w:lineRule="auto"/>
              <w:rPr>
                <w:rFonts w:cs="B Mitra"/>
                <w:b/>
                <w:bCs/>
                <w:rtl/>
              </w:rPr>
            </w:pPr>
            <w:sdt>
              <w:sdtPr>
                <w:rPr>
                  <w:rStyle w:val="Char"/>
                  <w:rFonts w:hint="cs"/>
                  <w:rtl/>
                </w:rPr>
                <w:id w:val="1327328246"/>
                <w:lock w:val="sdtLocked"/>
                <w:showingPlcHdr/>
              </w:sdtPr>
              <w:sdtEndPr>
                <w:rPr>
                  <w:rStyle w:val="DefaultParagraphFont"/>
                  <w:rFonts w:cs="B Nazanin"/>
                  <w:b/>
                  <w:bCs/>
                  <w:sz w:val="22"/>
                  <w:szCs w:val="22"/>
                </w:rPr>
              </w:sdtEndPr>
              <w:sdtContent>
                <w:r w:rsidR="00AF33D6" w:rsidRPr="00263E0D"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متن</w:t>
                </w:r>
              </w:sdtContent>
            </w:sdt>
          </w:p>
        </w:tc>
      </w:tr>
      <w:tr w:rsidR="005C01B2" w:rsidRPr="00551BE1" w:rsidTr="00D1016A">
        <w:trPr>
          <w:trHeight w:val="510"/>
          <w:jc w:val="center"/>
        </w:trPr>
        <w:tc>
          <w:tcPr>
            <w:tcW w:w="10682" w:type="dxa"/>
            <w:gridSpan w:val="7"/>
            <w:tcBorders>
              <w:top w:val="single" w:sz="4" w:space="0" w:color="auto"/>
              <w:bottom w:val="nil"/>
            </w:tcBorders>
          </w:tcPr>
          <w:p w:rsidR="005C01B2" w:rsidRPr="004951D0" w:rsidRDefault="005C01B2" w:rsidP="00AF33D6">
            <w:pPr>
              <w:bidi/>
              <w:spacing w:line="276" w:lineRule="auto"/>
              <w:rPr>
                <w:rFonts w:cs="B Mitra"/>
                <w:b/>
                <w:bCs/>
                <w:rtl/>
              </w:rPr>
            </w:pPr>
            <w:r w:rsidRPr="004951D0">
              <w:rPr>
                <w:rFonts w:cs="B Mitra" w:hint="cs"/>
                <w:b/>
                <w:bCs/>
                <w:rtl/>
              </w:rPr>
              <w:t>جمع بندی و نتیجه گیری:</w:t>
            </w:r>
          </w:p>
          <w:p w:rsidR="005C01B2" w:rsidRPr="004951D0" w:rsidRDefault="00703808" w:rsidP="00D1016A">
            <w:pPr>
              <w:bidi/>
              <w:spacing w:line="276" w:lineRule="auto"/>
              <w:rPr>
                <w:rFonts w:cs="B Mitra"/>
                <w:b/>
                <w:bCs/>
                <w:rtl/>
              </w:rPr>
            </w:pPr>
            <w:sdt>
              <w:sdtPr>
                <w:rPr>
                  <w:rStyle w:val="Char"/>
                  <w:rFonts w:hint="cs"/>
                  <w:rtl/>
                </w:rPr>
                <w:id w:val="1349908105"/>
                <w:lock w:val="sdtLocked"/>
                <w:showingPlcHdr/>
              </w:sdtPr>
              <w:sdtEndPr>
                <w:rPr>
                  <w:rStyle w:val="DefaultParagraphFont"/>
                  <w:rFonts w:cs="B Nazanin"/>
                  <w:b/>
                  <w:bCs/>
                  <w:sz w:val="22"/>
                  <w:szCs w:val="22"/>
                </w:rPr>
              </w:sdtEndPr>
              <w:sdtContent>
                <w:r w:rsidR="00AF33D6" w:rsidRPr="00263E0D">
                  <w:rPr>
                    <w:rFonts w:cs="B Mitra" w:hint="cs"/>
                    <w:color w:val="548DD4" w:themeColor="text2" w:themeTint="99"/>
                    <w:sz w:val="24"/>
                    <w:szCs w:val="24"/>
                    <w:rtl/>
                  </w:rPr>
                  <w:t>متن</w:t>
                </w:r>
              </w:sdtContent>
            </w:sdt>
          </w:p>
        </w:tc>
      </w:tr>
      <w:tr w:rsidR="00E561E1" w:rsidRPr="00551BE1" w:rsidTr="00D1016A">
        <w:trPr>
          <w:trHeight w:val="510"/>
          <w:jc w:val="center"/>
        </w:trPr>
        <w:tc>
          <w:tcPr>
            <w:tcW w:w="10682" w:type="dxa"/>
            <w:gridSpan w:val="7"/>
            <w:tcBorders>
              <w:top w:val="nil"/>
              <w:bottom w:val="single" w:sz="8" w:space="0" w:color="auto"/>
            </w:tcBorders>
          </w:tcPr>
          <w:p w:rsidR="00E561E1" w:rsidRDefault="00E561E1" w:rsidP="006A0811">
            <w:pPr>
              <w:bidi/>
              <w:ind w:left="7654"/>
              <w:rPr>
                <w:rFonts w:cs="B Mitra"/>
                <w:sz w:val="24"/>
                <w:szCs w:val="24"/>
                <w:rtl/>
              </w:rPr>
            </w:pPr>
            <w:r w:rsidRPr="00AF33D6">
              <w:rPr>
                <w:rFonts w:cs="B Mitra" w:hint="cs"/>
                <w:sz w:val="24"/>
                <w:szCs w:val="24"/>
                <w:rtl/>
              </w:rPr>
              <w:t>نام وامضا</w:t>
            </w:r>
            <w:r w:rsidR="00D1016A">
              <w:rPr>
                <w:rFonts w:cs="B Mitra" w:hint="cs"/>
                <w:sz w:val="24"/>
                <w:szCs w:val="24"/>
                <w:rtl/>
              </w:rPr>
              <w:t>ء</w:t>
            </w:r>
            <w:r w:rsidRPr="00AF33D6">
              <w:rPr>
                <w:rFonts w:cs="B Mitra" w:hint="cs"/>
                <w:sz w:val="24"/>
                <w:szCs w:val="24"/>
                <w:rtl/>
              </w:rPr>
              <w:t xml:space="preserve"> پژوهشگر</w:t>
            </w:r>
          </w:p>
        </w:tc>
      </w:tr>
      <w:tr w:rsidR="00E561E1" w:rsidRPr="00551BE1" w:rsidTr="00D1016A">
        <w:trPr>
          <w:trHeight w:val="510"/>
          <w:jc w:val="center"/>
        </w:trPr>
        <w:tc>
          <w:tcPr>
            <w:tcW w:w="10682" w:type="dxa"/>
            <w:gridSpan w:val="7"/>
            <w:tcBorders>
              <w:top w:val="single" w:sz="8" w:space="0" w:color="auto"/>
              <w:bottom w:val="nil"/>
            </w:tcBorders>
            <w:vAlign w:val="center"/>
          </w:tcPr>
          <w:p w:rsidR="00E561E1" w:rsidRPr="00AF33D6" w:rsidRDefault="00E561E1" w:rsidP="008960B4">
            <w:pPr>
              <w:bidi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تاریخ</w:t>
            </w:r>
            <w:r w:rsidRPr="00106C5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8960B4" w:rsidRPr="0003719C">
              <w:rPr>
                <w:rFonts w:cs="B Mitra" w:hint="cs"/>
                <w:sz w:val="24"/>
                <w:szCs w:val="24"/>
                <w:rtl/>
              </w:rPr>
              <w:t xml:space="preserve">. . . . . . . . . . . . . . </w:t>
            </w:r>
            <w:r w:rsidRPr="0003719C">
              <w:rPr>
                <w:rFonts w:cs="B Mitra" w:hint="cs"/>
                <w:sz w:val="24"/>
                <w:szCs w:val="24"/>
                <w:rtl/>
              </w:rPr>
              <w:t xml:space="preserve">نتایج </w:t>
            </w:r>
            <w:r w:rsidRPr="00D1016A">
              <w:rPr>
                <w:rStyle w:val="Char"/>
                <w:rFonts w:hint="cs"/>
                <w:rtl/>
              </w:rPr>
              <w:t>حاصله</w:t>
            </w:r>
            <w:r w:rsidRPr="0003719C">
              <w:rPr>
                <w:rFonts w:cs="B Mitra" w:hint="cs"/>
                <w:sz w:val="24"/>
                <w:szCs w:val="24"/>
                <w:rtl/>
              </w:rPr>
              <w:t xml:space="preserve"> از این ماموریت پژوهشی </w:t>
            </w:r>
            <w:r w:rsidR="008960B4" w:rsidRPr="0003719C">
              <w:rPr>
                <w:rFonts w:cs="B Mitra" w:hint="cs"/>
                <w:sz w:val="24"/>
                <w:szCs w:val="24"/>
                <w:rtl/>
              </w:rPr>
              <w:t xml:space="preserve">بصورت شفاهی </w:t>
            </w:r>
            <w:r w:rsidRPr="0003719C">
              <w:rPr>
                <w:rFonts w:cs="B Mitra" w:hint="cs"/>
                <w:sz w:val="24"/>
                <w:szCs w:val="24"/>
                <w:rtl/>
              </w:rPr>
              <w:t>در موسسه ارائه گردید.</w:t>
            </w:r>
          </w:p>
        </w:tc>
      </w:tr>
      <w:tr w:rsidR="00E561E1" w:rsidRPr="00551BE1" w:rsidTr="00D1016A">
        <w:trPr>
          <w:trHeight w:val="510"/>
          <w:jc w:val="center"/>
        </w:trPr>
        <w:tc>
          <w:tcPr>
            <w:tcW w:w="10682" w:type="dxa"/>
            <w:gridSpan w:val="7"/>
            <w:tcBorders>
              <w:top w:val="nil"/>
              <w:bottom w:val="single" w:sz="8" w:space="0" w:color="auto"/>
            </w:tcBorders>
          </w:tcPr>
          <w:p w:rsidR="00E561E1" w:rsidRPr="00AF33D6" w:rsidRDefault="00E561E1" w:rsidP="006A0811">
            <w:pPr>
              <w:bidi/>
              <w:ind w:left="7654"/>
              <w:rPr>
                <w:rFonts w:cs="B Mitra"/>
                <w:sz w:val="24"/>
                <w:szCs w:val="24"/>
                <w:rtl/>
              </w:rPr>
            </w:pPr>
            <w:r w:rsidRPr="00AF33D6">
              <w:rPr>
                <w:rFonts w:cs="B Mitra" w:hint="cs"/>
                <w:sz w:val="24"/>
                <w:szCs w:val="24"/>
                <w:rtl/>
              </w:rPr>
              <w:t>نام وامضا</w:t>
            </w:r>
            <w:r w:rsidR="00D1016A">
              <w:rPr>
                <w:rFonts w:cs="B Mitra" w:hint="cs"/>
                <w:sz w:val="24"/>
                <w:szCs w:val="24"/>
                <w:rtl/>
              </w:rPr>
              <w:t>ء</w:t>
            </w:r>
            <w:r w:rsidRPr="00AF33D6">
              <w:rPr>
                <w:rFonts w:cs="B Mitra" w:hint="cs"/>
                <w:sz w:val="24"/>
                <w:szCs w:val="24"/>
                <w:rtl/>
              </w:rPr>
              <w:t xml:space="preserve"> مدیر گروه</w:t>
            </w:r>
          </w:p>
        </w:tc>
      </w:tr>
    </w:tbl>
    <w:p w:rsidR="00B15DB4" w:rsidRPr="00F46329" w:rsidRDefault="00B15DB4" w:rsidP="00276B08">
      <w:pPr>
        <w:bidi/>
        <w:spacing w:after="0" w:line="240" w:lineRule="auto"/>
        <w:ind w:right="284"/>
        <w:jc w:val="both"/>
        <w:rPr>
          <w:rFonts w:cs="B Mitra"/>
          <w:sz w:val="18"/>
          <w:szCs w:val="18"/>
          <w:rtl/>
          <w:lang w:bidi="fa-IR"/>
        </w:rPr>
      </w:pPr>
    </w:p>
    <w:sectPr w:rsidR="00B15DB4" w:rsidRPr="00F46329" w:rsidSect="00F46329">
      <w:footerReference w:type="default" r:id="rId10"/>
      <w:pgSz w:w="12240" w:h="15840"/>
      <w:pgMar w:top="720" w:right="720" w:bottom="720" w:left="720" w:header="34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08" w:rsidRDefault="00703808" w:rsidP="00D66857">
      <w:pPr>
        <w:spacing w:after="0" w:line="240" w:lineRule="auto"/>
      </w:pPr>
      <w:r>
        <w:separator/>
      </w:r>
    </w:p>
  </w:endnote>
  <w:endnote w:type="continuationSeparator" w:id="0">
    <w:p w:rsidR="00703808" w:rsidRDefault="00703808" w:rsidP="00D6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11" w:rsidRPr="006A0811" w:rsidRDefault="006A0811" w:rsidP="00CA57EF">
    <w:pPr>
      <w:pStyle w:val="Footer"/>
      <w:bidi/>
      <w:jc w:val="right"/>
      <w:rPr>
        <w:rFonts w:cs="B Mitra"/>
      </w:rPr>
    </w:pPr>
  </w:p>
  <w:p w:rsidR="006A0811" w:rsidRDefault="006A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08" w:rsidRDefault="00703808" w:rsidP="00D66857">
      <w:pPr>
        <w:spacing w:after="0" w:line="240" w:lineRule="auto"/>
      </w:pPr>
      <w:r>
        <w:separator/>
      </w:r>
    </w:p>
  </w:footnote>
  <w:footnote w:type="continuationSeparator" w:id="0">
    <w:p w:rsidR="00703808" w:rsidRDefault="00703808" w:rsidP="00D6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65438"/>
    <w:multiLevelType w:val="hybridMultilevel"/>
    <w:tmpl w:val="4754D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FB"/>
    <w:rsid w:val="00060085"/>
    <w:rsid w:val="00087B3A"/>
    <w:rsid w:val="00141A82"/>
    <w:rsid w:val="001727D2"/>
    <w:rsid w:val="00196528"/>
    <w:rsid w:val="00276B08"/>
    <w:rsid w:val="00307C12"/>
    <w:rsid w:val="00361131"/>
    <w:rsid w:val="003840FB"/>
    <w:rsid w:val="003C5037"/>
    <w:rsid w:val="004951D0"/>
    <w:rsid w:val="004A6B9E"/>
    <w:rsid w:val="004C59FD"/>
    <w:rsid w:val="00537302"/>
    <w:rsid w:val="005975E8"/>
    <w:rsid w:val="005C01B2"/>
    <w:rsid w:val="006A0811"/>
    <w:rsid w:val="006E7D0C"/>
    <w:rsid w:val="00703808"/>
    <w:rsid w:val="007F3496"/>
    <w:rsid w:val="008356F7"/>
    <w:rsid w:val="008960B4"/>
    <w:rsid w:val="008B1986"/>
    <w:rsid w:val="0099527A"/>
    <w:rsid w:val="00A45849"/>
    <w:rsid w:val="00A45FCE"/>
    <w:rsid w:val="00A86FF9"/>
    <w:rsid w:val="00AF33D6"/>
    <w:rsid w:val="00B02CA7"/>
    <w:rsid w:val="00B15DB4"/>
    <w:rsid w:val="00B70A47"/>
    <w:rsid w:val="00B937F4"/>
    <w:rsid w:val="00BB6D69"/>
    <w:rsid w:val="00C05A2C"/>
    <w:rsid w:val="00C62897"/>
    <w:rsid w:val="00CA57EF"/>
    <w:rsid w:val="00D1016A"/>
    <w:rsid w:val="00D301D0"/>
    <w:rsid w:val="00D66857"/>
    <w:rsid w:val="00DB6D02"/>
    <w:rsid w:val="00E517AD"/>
    <w:rsid w:val="00E561E1"/>
    <w:rsid w:val="00F02766"/>
    <w:rsid w:val="00F349FC"/>
    <w:rsid w:val="00F46329"/>
    <w:rsid w:val="00F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E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85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D66857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6685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D66857"/>
    <w:rPr>
      <w:lang w:bidi="fa-IR"/>
    </w:rPr>
  </w:style>
  <w:style w:type="table" w:styleId="TableGrid">
    <w:name w:val="Table Grid"/>
    <w:basedOn w:val="TableNormal"/>
    <w:uiPriority w:val="59"/>
    <w:rsid w:val="00D6685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857"/>
    <w:pPr>
      <w:spacing w:after="0" w:line="240" w:lineRule="auto"/>
    </w:pPr>
    <w:rPr>
      <w:rFonts w:ascii="Tahoma" w:eastAsiaTheme="minorHAns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57"/>
    <w:rPr>
      <w:rFonts w:ascii="Tahoma" w:hAnsi="Tahoma" w:cs="Tahoma"/>
      <w:sz w:val="16"/>
      <w:szCs w:val="16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B15DB4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5DB4"/>
    <w:rPr>
      <w:color w:val="808080"/>
    </w:rPr>
  </w:style>
  <w:style w:type="character" w:styleId="Emphasis">
    <w:name w:val="Emphasis"/>
    <w:basedOn w:val="DefaultParagraphFont"/>
    <w:uiPriority w:val="20"/>
    <w:qFormat/>
    <w:rsid w:val="00B15DB4"/>
    <w:rPr>
      <w:rFonts w:cs="B Nazani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5C01B2"/>
    <w:pPr>
      <w:ind w:left="720"/>
      <w:contextualSpacing/>
    </w:pPr>
  </w:style>
  <w:style w:type="paragraph" w:customStyle="1" w:styleId="a">
    <w:name w:val="متن"/>
    <w:basedOn w:val="Normal"/>
    <w:link w:val="Char"/>
    <w:qFormat/>
    <w:rsid w:val="00D1016A"/>
    <w:pPr>
      <w:bidi/>
      <w:spacing w:after="0" w:line="240" w:lineRule="auto"/>
    </w:pPr>
    <w:rPr>
      <w:rFonts w:cs="B Mitra"/>
      <w:sz w:val="24"/>
      <w:szCs w:val="24"/>
      <w:lang w:bidi="fa-IR"/>
    </w:rPr>
  </w:style>
  <w:style w:type="character" w:customStyle="1" w:styleId="Char">
    <w:name w:val="متن Char"/>
    <w:basedOn w:val="DefaultParagraphFont"/>
    <w:link w:val="a"/>
    <w:rsid w:val="00D1016A"/>
    <w:rPr>
      <w:rFonts w:ascii="Calibri" w:eastAsia="Calibri" w:hAnsi="Calibri" w:cs="B Mitra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E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85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D66857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6685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D66857"/>
    <w:rPr>
      <w:lang w:bidi="fa-IR"/>
    </w:rPr>
  </w:style>
  <w:style w:type="table" w:styleId="TableGrid">
    <w:name w:val="Table Grid"/>
    <w:basedOn w:val="TableNormal"/>
    <w:uiPriority w:val="59"/>
    <w:rsid w:val="00D6685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857"/>
    <w:pPr>
      <w:spacing w:after="0" w:line="240" w:lineRule="auto"/>
    </w:pPr>
    <w:rPr>
      <w:rFonts w:ascii="Tahoma" w:eastAsiaTheme="minorHAns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57"/>
    <w:rPr>
      <w:rFonts w:ascii="Tahoma" w:hAnsi="Tahoma" w:cs="Tahoma"/>
      <w:sz w:val="16"/>
      <w:szCs w:val="16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B15DB4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15DB4"/>
    <w:rPr>
      <w:color w:val="808080"/>
    </w:rPr>
  </w:style>
  <w:style w:type="character" w:styleId="Emphasis">
    <w:name w:val="Emphasis"/>
    <w:basedOn w:val="DefaultParagraphFont"/>
    <w:uiPriority w:val="20"/>
    <w:qFormat/>
    <w:rsid w:val="00B15DB4"/>
    <w:rPr>
      <w:rFonts w:cs="B Nazani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5C01B2"/>
    <w:pPr>
      <w:ind w:left="720"/>
      <w:contextualSpacing/>
    </w:pPr>
  </w:style>
  <w:style w:type="paragraph" w:customStyle="1" w:styleId="a">
    <w:name w:val="متن"/>
    <w:basedOn w:val="Normal"/>
    <w:link w:val="Char"/>
    <w:qFormat/>
    <w:rsid w:val="00D1016A"/>
    <w:pPr>
      <w:bidi/>
      <w:spacing w:after="0" w:line="240" w:lineRule="auto"/>
    </w:pPr>
    <w:rPr>
      <w:rFonts w:cs="B Mitra"/>
      <w:sz w:val="24"/>
      <w:szCs w:val="24"/>
      <w:lang w:bidi="fa-IR"/>
    </w:rPr>
  </w:style>
  <w:style w:type="character" w:customStyle="1" w:styleId="Char">
    <w:name w:val="متن Char"/>
    <w:basedOn w:val="DefaultParagraphFont"/>
    <w:link w:val="a"/>
    <w:rsid w:val="00D1016A"/>
    <w:rPr>
      <w:rFonts w:ascii="Calibri" w:eastAsia="Calibri" w:hAnsi="Calibri" w:cs="B Mitra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avangar\&#1601;&#1585;&#1605;&#1578;%20&#1582;&#1575;&#1605;%20&#1601;&#1585;&#160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466271F726427C87564FF94758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F579A-91E7-4240-9006-3B087FFD9AED}"/>
      </w:docPartPr>
      <w:docPartBody>
        <w:p w:rsidR="0077323A" w:rsidRDefault="00271DF2" w:rsidP="00271DF2">
          <w:pPr>
            <w:pStyle w:val="E3466271F726427C87564FF947585DBF5"/>
          </w:pPr>
          <w:r w:rsidRPr="00FE4A76">
            <w:rPr>
              <w:rFonts w:cs="B Mitra" w:hint="cs"/>
              <w:color w:val="548DD4" w:themeColor="text2" w:themeTint="99"/>
              <w:sz w:val="24"/>
              <w:szCs w:val="24"/>
              <w:rtl/>
            </w:rPr>
            <w:t>تاریخ فرم درخواست حضور</w:t>
          </w:r>
        </w:p>
      </w:docPartBody>
    </w:docPart>
    <w:docPart>
      <w:docPartPr>
        <w:name w:val="8A31970B01254F2B8CB03CE1ECA6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B556-0FE2-4679-82D3-5BA26298F6FE}"/>
      </w:docPartPr>
      <w:docPartBody>
        <w:p w:rsidR="0077323A" w:rsidRDefault="00271DF2" w:rsidP="00271DF2">
          <w:pPr>
            <w:pStyle w:val="8A31970B01254F2B8CB03CE1ECA6B0CE5"/>
          </w:pPr>
          <w:r w:rsidRPr="00EC0AA4">
            <w:rPr>
              <w:rStyle w:val="PlaceholderText"/>
              <w:rFonts w:cs="B Mitra" w:hint="cs"/>
              <w:color w:val="548DD4" w:themeColor="text2" w:themeTint="99"/>
              <w:sz w:val="24"/>
              <w:szCs w:val="24"/>
              <w:rtl/>
            </w:rPr>
            <w:t>نام و نام خانوادگی</w:t>
          </w:r>
        </w:p>
      </w:docPartBody>
    </w:docPart>
    <w:docPart>
      <w:docPartPr>
        <w:name w:val="EDE725E72DEC461F89D8AC53FD9E4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2AEF-DBFE-4D08-B44B-28A967DC6340}"/>
      </w:docPartPr>
      <w:docPartBody>
        <w:p w:rsidR="0077323A" w:rsidRDefault="00271DF2" w:rsidP="00271DF2">
          <w:pPr>
            <w:pStyle w:val="EDE725E72DEC461F89D8AC53FD9E45E05"/>
          </w:pPr>
          <w:r w:rsidRPr="00A45FCE">
            <w:rPr>
              <w:rStyle w:val="PlaceholderText"/>
              <w:rFonts w:cs="B Mitra" w:hint="cs"/>
              <w:color w:val="548DD4" w:themeColor="text2" w:themeTint="99"/>
              <w:sz w:val="24"/>
              <w:szCs w:val="24"/>
              <w:rtl/>
            </w:rPr>
            <w:t>تاریخ برگزاری</w:t>
          </w:r>
        </w:p>
      </w:docPartBody>
    </w:docPart>
    <w:docPart>
      <w:docPartPr>
        <w:name w:val="33A45E27054240B5B19AC2943E100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9A490-F737-4AD1-9AA8-68F8BD0A0E95}"/>
      </w:docPartPr>
      <w:docPartBody>
        <w:p w:rsidR="0077323A" w:rsidRDefault="00271DF2" w:rsidP="00271DF2">
          <w:pPr>
            <w:pStyle w:val="33A45E27054240B5B19AC2943E1006E75"/>
          </w:pPr>
          <w:r w:rsidRPr="00EC0AA4">
            <w:rPr>
              <w:rFonts w:cs="B Mitra" w:hint="cs"/>
              <w:color w:val="548DD4" w:themeColor="text2" w:themeTint="99"/>
              <w:sz w:val="24"/>
              <w:szCs w:val="24"/>
              <w:rtl/>
            </w:rPr>
            <w:t>نام کنفرانس، کارگاه، مجمع علمی، .....</w:t>
          </w:r>
        </w:p>
      </w:docPartBody>
    </w:docPart>
    <w:docPart>
      <w:docPartPr>
        <w:name w:val="BB0A3095394F45BCAB52C090ABA8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93479-EB4F-435A-B7BF-56C6E77EC375}"/>
      </w:docPartPr>
      <w:docPartBody>
        <w:p w:rsidR="0077323A" w:rsidRDefault="00271DF2" w:rsidP="00271DF2">
          <w:pPr>
            <w:pStyle w:val="BB0A3095394F45BCAB52C090ABA805FD5"/>
          </w:pPr>
          <w:r w:rsidRPr="00EC0AA4">
            <w:rPr>
              <w:rFonts w:cs="B Mitra" w:hint="cs"/>
              <w:color w:val="548DD4" w:themeColor="text2" w:themeTint="99"/>
              <w:sz w:val="24"/>
              <w:szCs w:val="24"/>
              <w:rtl/>
            </w:rPr>
            <w:t>نام</w:t>
          </w:r>
          <w:r>
            <w:rPr>
              <w:rFonts w:cs="B Mitra" w:hint="cs"/>
              <w:color w:val="548DD4" w:themeColor="text2" w:themeTint="99"/>
              <w:sz w:val="24"/>
              <w:szCs w:val="24"/>
              <w:rtl/>
            </w:rPr>
            <w:t xml:space="preserve"> کشور و شهر و </w:t>
          </w:r>
          <w:r w:rsidRPr="00EC0AA4">
            <w:rPr>
              <w:rFonts w:cs="B Mitra" w:hint="cs"/>
              <w:color w:val="548DD4" w:themeColor="text2" w:themeTint="99"/>
              <w:sz w:val="24"/>
              <w:szCs w:val="24"/>
              <w:rtl/>
            </w:rPr>
            <w:t>محل برگزاری</w:t>
          </w:r>
        </w:p>
      </w:docPartBody>
    </w:docPart>
    <w:docPart>
      <w:docPartPr>
        <w:name w:val="6483338E28D641C5AA7B2D8EA1A99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A5839-80A8-49D0-8DDE-AAB3279A1617}"/>
      </w:docPartPr>
      <w:docPartBody>
        <w:p w:rsidR="0077323A" w:rsidRDefault="00271DF2" w:rsidP="00271DF2">
          <w:pPr>
            <w:pStyle w:val="6483338E28D641C5AA7B2D8EA1A9961B1"/>
          </w:pPr>
          <w:r w:rsidRPr="00263E0D">
            <w:rPr>
              <w:rFonts w:cs="B Mitra" w:hint="cs"/>
              <w:color w:val="548DD4" w:themeColor="text2" w:themeTint="99"/>
              <w:sz w:val="24"/>
              <w:szCs w:val="24"/>
              <w:rtl/>
            </w:rPr>
            <w:t>متن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D136-91A6-4649-912F-81B7224BD5A0}"/>
      </w:docPartPr>
      <w:docPartBody>
        <w:p w:rsidR="0077323A" w:rsidRDefault="00271DF2">
          <w:r w:rsidRPr="00D943B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F2"/>
    <w:rsid w:val="00143FE0"/>
    <w:rsid w:val="00271DF2"/>
    <w:rsid w:val="0077323A"/>
    <w:rsid w:val="0080080D"/>
    <w:rsid w:val="00840727"/>
    <w:rsid w:val="00AB022E"/>
    <w:rsid w:val="00C840E1"/>
    <w:rsid w:val="00D5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DF2"/>
    <w:rPr>
      <w:color w:val="808080"/>
    </w:rPr>
  </w:style>
  <w:style w:type="paragraph" w:customStyle="1" w:styleId="F82AEAF6816046A6AE8F45C9921D61C5">
    <w:name w:val="F82AEAF6816046A6AE8F45C9921D61C5"/>
    <w:rsid w:val="00271DF2"/>
    <w:pPr>
      <w:bidi/>
    </w:pPr>
  </w:style>
  <w:style w:type="paragraph" w:customStyle="1" w:styleId="4CC4E67986E04AFDBAD657D6EBC0DE6A">
    <w:name w:val="4CC4E67986E04AFDBAD657D6EBC0DE6A"/>
    <w:rsid w:val="00271DF2"/>
    <w:pPr>
      <w:bidi/>
    </w:pPr>
  </w:style>
  <w:style w:type="paragraph" w:customStyle="1" w:styleId="F82AEAF6816046A6AE8F45C9921D61C51">
    <w:name w:val="F82AEAF6816046A6AE8F45C9921D61C51"/>
    <w:rsid w:val="00271DF2"/>
    <w:rPr>
      <w:rFonts w:ascii="Calibri" w:eastAsia="Calibri" w:hAnsi="Calibri" w:cs="Arial"/>
      <w:lang w:bidi="ar-SA"/>
    </w:rPr>
  </w:style>
  <w:style w:type="paragraph" w:customStyle="1" w:styleId="CC274E1C0A01468783C1F142B4CBF1EA">
    <w:name w:val="CC274E1C0A01468783C1F142B4CBF1EA"/>
    <w:rsid w:val="00271DF2"/>
    <w:rPr>
      <w:rFonts w:ascii="Calibri" w:eastAsia="Calibri" w:hAnsi="Calibri" w:cs="Arial"/>
      <w:lang w:bidi="ar-SA"/>
    </w:rPr>
  </w:style>
  <w:style w:type="paragraph" w:customStyle="1" w:styleId="4CC4E67986E04AFDBAD657D6EBC0DE6A1">
    <w:name w:val="4CC4E67986E04AFDBAD657D6EBC0DE6A1"/>
    <w:rsid w:val="00271DF2"/>
    <w:rPr>
      <w:rFonts w:ascii="Calibri" w:eastAsia="Calibri" w:hAnsi="Calibri" w:cs="Arial"/>
      <w:lang w:bidi="ar-SA"/>
    </w:rPr>
  </w:style>
  <w:style w:type="paragraph" w:customStyle="1" w:styleId="0B01A1EC6ED547ADAEE3D25801C0D8F7">
    <w:name w:val="0B01A1EC6ED547ADAEE3D25801C0D8F7"/>
    <w:rsid w:val="00271DF2"/>
    <w:rPr>
      <w:rFonts w:ascii="Calibri" w:eastAsia="Calibri" w:hAnsi="Calibri" w:cs="Arial"/>
      <w:lang w:bidi="ar-SA"/>
    </w:rPr>
  </w:style>
  <w:style w:type="paragraph" w:customStyle="1" w:styleId="3B5AE58E20A14E1D821D5D7F37F4B9CC">
    <w:name w:val="3B5AE58E20A14E1D821D5D7F37F4B9CC"/>
    <w:rsid w:val="00271DF2"/>
    <w:rPr>
      <w:rFonts w:ascii="Calibri" w:eastAsia="Calibri" w:hAnsi="Calibri" w:cs="Arial"/>
      <w:lang w:bidi="ar-SA"/>
    </w:rPr>
  </w:style>
  <w:style w:type="paragraph" w:customStyle="1" w:styleId="F82AEAF6816046A6AE8F45C9921D61C52">
    <w:name w:val="F82AEAF6816046A6AE8F45C9921D61C52"/>
    <w:rsid w:val="00271DF2"/>
    <w:rPr>
      <w:rFonts w:ascii="Calibri" w:eastAsia="Calibri" w:hAnsi="Calibri" w:cs="Arial"/>
      <w:lang w:bidi="ar-SA"/>
    </w:rPr>
  </w:style>
  <w:style w:type="paragraph" w:customStyle="1" w:styleId="CC274E1C0A01468783C1F142B4CBF1EA1">
    <w:name w:val="CC274E1C0A01468783C1F142B4CBF1EA1"/>
    <w:rsid w:val="00271DF2"/>
    <w:rPr>
      <w:rFonts w:ascii="Calibri" w:eastAsia="Calibri" w:hAnsi="Calibri" w:cs="Arial"/>
      <w:lang w:bidi="ar-SA"/>
    </w:rPr>
  </w:style>
  <w:style w:type="paragraph" w:customStyle="1" w:styleId="4CC4E67986E04AFDBAD657D6EBC0DE6A2">
    <w:name w:val="4CC4E67986E04AFDBAD657D6EBC0DE6A2"/>
    <w:rsid w:val="00271DF2"/>
    <w:rPr>
      <w:rFonts w:ascii="Calibri" w:eastAsia="Calibri" w:hAnsi="Calibri" w:cs="Arial"/>
      <w:lang w:bidi="ar-SA"/>
    </w:rPr>
  </w:style>
  <w:style w:type="paragraph" w:customStyle="1" w:styleId="0B01A1EC6ED547ADAEE3D25801C0D8F71">
    <w:name w:val="0B01A1EC6ED547ADAEE3D25801C0D8F71"/>
    <w:rsid w:val="00271DF2"/>
    <w:rPr>
      <w:rFonts w:ascii="Calibri" w:eastAsia="Calibri" w:hAnsi="Calibri" w:cs="Arial"/>
      <w:lang w:bidi="ar-SA"/>
    </w:rPr>
  </w:style>
  <w:style w:type="paragraph" w:customStyle="1" w:styleId="3B5AE58E20A14E1D821D5D7F37F4B9CC1">
    <w:name w:val="3B5AE58E20A14E1D821D5D7F37F4B9CC1"/>
    <w:rsid w:val="00271DF2"/>
    <w:rPr>
      <w:rFonts w:ascii="Calibri" w:eastAsia="Calibri" w:hAnsi="Calibri" w:cs="Arial"/>
      <w:lang w:bidi="ar-SA"/>
    </w:rPr>
  </w:style>
  <w:style w:type="paragraph" w:customStyle="1" w:styleId="F82AEAF6816046A6AE8F45C9921D61C53">
    <w:name w:val="F82AEAF6816046A6AE8F45C9921D61C53"/>
    <w:rsid w:val="00271DF2"/>
    <w:rPr>
      <w:rFonts w:ascii="Calibri" w:eastAsia="Calibri" w:hAnsi="Calibri" w:cs="Arial"/>
      <w:lang w:bidi="ar-SA"/>
    </w:rPr>
  </w:style>
  <w:style w:type="paragraph" w:customStyle="1" w:styleId="CC274E1C0A01468783C1F142B4CBF1EA2">
    <w:name w:val="CC274E1C0A01468783C1F142B4CBF1EA2"/>
    <w:rsid w:val="00271DF2"/>
    <w:rPr>
      <w:rFonts w:ascii="Calibri" w:eastAsia="Calibri" w:hAnsi="Calibri" w:cs="Arial"/>
      <w:lang w:bidi="ar-SA"/>
    </w:rPr>
  </w:style>
  <w:style w:type="paragraph" w:customStyle="1" w:styleId="4CC4E67986E04AFDBAD657D6EBC0DE6A3">
    <w:name w:val="4CC4E67986E04AFDBAD657D6EBC0DE6A3"/>
    <w:rsid w:val="00271DF2"/>
    <w:rPr>
      <w:rFonts w:ascii="Calibri" w:eastAsia="Calibri" w:hAnsi="Calibri" w:cs="Arial"/>
      <w:lang w:bidi="ar-SA"/>
    </w:rPr>
  </w:style>
  <w:style w:type="paragraph" w:customStyle="1" w:styleId="0B01A1EC6ED547ADAEE3D25801C0D8F72">
    <w:name w:val="0B01A1EC6ED547ADAEE3D25801C0D8F72"/>
    <w:rsid w:val="00271DF2"/>
    <w:rPr>
      <w:rFonts w:ascii="Calibri" w:eastAsia="Calibri" w:hAnsi="Calibri" w:cs="Arial"/>
      <w:lang w:bidi="ar-SA"/>
    </w:rPr>
  </w:style>
  <w:style w:type="paragraph" w:customStyle="1" w:styleId="7F5D3444BD3646A5AE75C2938694E99C">
    <w:name w:val="7F5D3444BD3646A5AE75C2938694E99C"/>
    <w:rsid w:val="00271DF2"/>
    <w:rPr>
      <w:rFonts w:ascii="Calibri" w:eastAsia="Calibri" w:hAnsi="Calibri" w:cs="Arial"/>
      <w:lang w:bidi="ar-SA"/>
    </w:rPr>
  </w:style>
  <w:style w:type="paragraph" w:customStyle="1" w:styleId="85EF1ED3F7754E0EB939D3F9C3323754">
    <w:name w:val="85EF1ED3F7754E0EB939D3F9C3323754"/>
    <w:rsid w:val="00271DF2"/>
    <w:rPr>
      <w:rFonts w:ascii="Calibri" w:eastAsia="Calibri" w:hAnsi="Calibri" w:cs="Arial"/>
      <w:lang w:bidi="ar-SA"/>
    </w:rPr>
  </w:style>
  <w:style w:type="paragraph" w:customStyle="1" w:styleId="6CEFA4B11D114881B04AB9576D40A68F">
    <w:name w:val="6CEFA4B11D114881B04AB9576D40A68F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3A48501639D54341BCAD412D3BB5BFE6">
    <w:name w:val="3A48501639D54341BCAD412D3BB5BFE6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1C63D2FFDA704E4D811E5F9341DB605E">
    <w:name w:val="1C63D2FFDA704E4D811E5F9341DB605E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835383035EB24146A535B7297AE02D7B">
    <w:name w:val="835383035EB24146A535B7297AE02D7B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036E60225904440E802728E3BC5BB63D">
    <w:name w:val="036E60225904440E802728E3BC5BB63D"/>
    <w:rsid w:val="00271DF2"/>
    <w:pPr>
      <w:bidi/>
    </w:pPr>
  </w:style>
  <w:style w:type="paragraph" w:customStyle="1" w:styleId="C8D7CBC12AB2405B9B94978D9D34D39D">
    <w:name w:val="C8D7CBC12AB2405B9B94978D9D34D39D"/>
    <w:rsid w:val="00271DF2"/>
    <w:pPr>
      <w:bidi/>
    </w:pPr>
  </w:style>
  <w:style w:type="paragraph" w:customStyle="1" w:styleId="BBCDA5DE6D4A4A809CC889C14C648ACC">
    <w:name w:val="BBCDA5DE6D4A4A809CC889C14C648ACC"/>
    <w:rsid w:val="00271DF2"/>
    <w:pPr>
      <w:bidi/>
    </w:pPr>
  </w:style>
  <w:style w:type="paragraph" w:customStyle="1" w:styleId="8AAAB58632224AF8B7A767A8F2568CB1">
    <w:name w:val="8AAAB58632224AF8B7A767A8F2568CB1"/>
    <w:rsid w:val="00271DF2"/>
    <w:pPr>
      <w:bidi/>
    </w:pPr>
  </w:style>
  <w:style w:type="paragraph" w:customStyle="1" w:styleId="26BBA311D8F84898B4C601A1396DF25C">
    <w:name w:val="26BBA311D8F84898B4C601A1396DF25C"/>
    <w:rsid w:val="00271DF2"/>
    <w:pPr>
      <w:bidi/>
    </w:pPr>
  </w:style>
  <w:style w:type="paragraph" w:customStyle="1" w:styleId="CDA3683D650A4DBCB6A82259A1A28DDD">
    <w:name w:val="CDA3683D650A4DBCB6A82259A1A28DDD"/>
    <w:rsid w:val="00271DF2"/>
    <w:pPr>
      <w:bidi/>
    </w:pPr>
  </w:style>
  <w:style w:type="paragraph" w:customStyle="1" w:styleId="A9CFC61D313A4DCFB03408004D691778">
    <w:name w:val="A9CFC61D313A4DCFB03408004D691778"/>
    <w:rsid w:val="00271DF2"/>
    <w:pPr>
      <w:bidi/>
    </w:pPr>
  </w:style>
  <w:style w:type="paragraph" w:customStyle="1" w:styleId="93442FF3B5C94178B1AAF4AE1503DB3B">
    <w:name w:val="93442FF3B5C94178B1AAF4AE1503DB3B"/>
    <w:rsid w:val="00271DF2"/>
    <w:pPr>
      <w:bidi/>
    </w:pPr>
  </w:style>
  <w:style w:type="paragraph" w:customStyle="1" w:styleId="A01FC7D964064AA0B825092DFE2F1B7B">
    <w:name w:val="A01FC7D964064AA0B825092DFE2F1B7B"/>
    <w:rsid w:val="00271DF2"/>
    <w:pPr>
      <w:bidi/>
    </w:pPr>
  </w:style>
  <w:style w:type="paragraph" w:customStyle="1" w:styleId="3B5AE58E20A14E1D821D5D7F37F4B9CC2">
    <w:name w:val="3B5AE58E20A14E1D821D5D7F37F4B9CC2"/>
    <w:rsid w:val="00271DF2"/>
    <w:rPr>
      <w:rFonts w:ascii="Calibri" w:eastAsia="Calibri" w:hAnsi="Calibri" w:cs="Arial"/>
      <w:lang w:bidi="ar-SA"/>
    </w:rPr>
  </w:style>
  <w:style w:type="paragraph" w:customStyle="1" w:styleId="F82AEAF6816046A6AE8F45C9921D61C54">
    <w:name w:val="F82AEAF6816046A6AE8F45C9921D61C54"/>
    <w:rsid w:val="00271DF2"/>
    <w:rPr>
      <w:rFonts w:ascii="Calibri" w:eastAsia="Calibri" w:hAnsi="Calibri" w:cs="Arial"/>
      <w:lang w:bidi="ar-SA"/>
    </w:rPr>
  </w:style>
  <w:style w:type="paragraph" w:customStyle="1" w:styleId="CC274E1C0A01468783C1F142B4CBF1EA3">
    <w:name w:val="CC274E1C0A01468783C1F142B4CBF1EA3"/>
    <w:rsid w:val="00271DF2"/>
    <w:rPr>
      <w:rFonts w:ascii="Calibri" w:eastAsia="Calibri" w:hAnsi="Calibri" w:cs="Arial"/>
      <w:lang w:bidi="ar-SA"/>
    </w:rPr>
  </w:style>
  <w:style w:type="paragraph" w:customStyle="1" w:styleId="4CC4E67986E04AFDBAD657D6EBC0DE6A4">
    <w:name w:val="4CC4E67986E04AFDBAD657D6EBC0DE6A4"/>
    <w:rsid w:val="00271DF2"/>
    <w:rPr>
      <w:rFonts w:ascii="Calibri" w:eastAsia="Calibri" w:hAnsi="Calibri" w:cs="Arial"/>
      <w:lang w:bidi="ar-SA"/>
    </w:rPr>
  </w:style>
  <w:style w:type="paragraph" w:customStyle="1" w:styleId="0B01A1EC6ED547ADAEE3D25801C0D8F73">
    <w:name w:val="0B01A1EC6ED547ADAEE3D25801C0D8F73"/>
    <w:rsid w:val="00271DF2"/>
    <w:rPr>
      <w:rFonts w:ascii="Calibri" w:eastAsia="Calibri" w:hAnsi="Calibri" w:cs="Arial"/>
      <w:lang w:bidi="ar-SA"/>
    </w:rPr>
  </w:style>
  <w:style w:type="paragraph" w:customStyle="1" w:styleId="7F5D3444BD3646A5AE75C2938694E99C1">
    <w:name w:val="7F5D3444BD3646A5AE75C2938694E99C1"/>
    <w:rsid w:val="00271DF2"/>
    <w:rPr>
      <w:rFonts w:ascii="Calibri" w:eastAsia="Calibri" w:hAnsi="Calibri" w:cs="Arial"/>
      <w:lang w:bidi="ar-SA"/>
    </w:rPr>
  </w:style>
  <w:style w:type="paragraph" w:customStyle="1" w:styleId="CDA3683D650A4DBCB6A82259A1A28DDD1">
    <w:name w:val="CDA3683D650A4DBCB6A82259A1A28DDD1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A9CFC61D313A4DCFB03408004D6917781">
    <w:name w:val="A9CFC61D313A4DCFB03408004D6917781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A01FC7D964064AA0B825092DFE2F1B7B1">
    <w:name w:val="A01FC7D964064AA0B825092DFE2F1B7B1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F12C60FD24294C838925F8973055DCF6">
    <w:name w:val="F12C60FD24294C838925F8973055DCF6"/>
    <w:rsid w:val="00271DF2"/>
    <w:pPr>
      <w:bidi/>
    </w:pPr>
  </w:style>
  <w:style w:type="paragraph" w:customStyle="1" w:styleId="B2600C68A9784E72B224D0E0C8DD202E">
    <w:name w:val="B2600C68A9784E72B224D0E0C8DD202E"/>
    <w:rsid w:val="00271DF2"/>
    <w:pPr>
      <w:bidi/>
    </w:pPr>
  </w:style>
  <w:style w:type="paragraph" w:customStyle="1" w:styleId="DBE344802A54474D9BA3B4B11B2B7FE9">
    <w:name w:val="DBE344802A54474D9BA3B4B11B2B7FE9"/>
    <w:rsid w:val="00271DF2"/>
    <w:pPr>
      <w:bidi/>
    </w:pPr>
  </w:style>
  <w:style w:type="paragraph" w:customStyle="1" w:styleId="582FDC10B82F4BF796FA19E3A443C0AE">
    <w:name w:val="582FDC10B82F4BF796FA19E3A443C0AE"/>
    <w:rsid w:val="00271DF2"/>
    <w:pPr>
      <w:bidi/>
    </w:pPr>
  </w:style>
  <w:style w:type="paragraph" w:customStyle="1" w:styleId="B0755ED1BDA341D1A41D8BA958EC1DBD">
    <w:name w:val="B0755ED1BDA341D1A41D8BA958EC1DBD"/>
    <w:rsid w:val="00271DF2"/>
    <w:pPr>
      <w:bidi/>
    </w:pPr>
  </w:style>
  <w:style w:type="paragraph" w:customStyle="1" w:styleId="297E13D714694EC78FBBDE08D6F778BE">
    <w:name w:val="297E13D714694EC78FBBDE08D6F778BE"/>
    <w:rsid w:val="00271DF2"/>
    <w:pPr>
      <w:bidi/>
    </w:pPr>
  </w:style>
  <w:style w:type="paragraph" w:customStyle="1" w:styleId="64E2E2DAB6DC46AEBDF68A8F183F8271">
    <w:name w:val="64E2E2DAB6DC46AEBDF68A8F183F8271"/>
    <w:rsid w:val="00271DF2"/>
    <w:pPr>
      <w:bidi/>
    </w:pPr>
  </w:style>
  <w:style w:type="paragraph" w:customStyle="1" w:styleId="E3466271F726427C87564FF947585DBF">
    <w:name w:val="E3466271F726427C87564FF947585DBF"/>
    <w:rsid w:val="00271DF2"/>
    <w:pPr>
      <w:bidi/>
    </w:pPr>
  </w:style>
  <w:style w:type="paragraph" w:customStyle="1" w:styleId="8A31970B01254F2B8CB03CE1ECA6B0CE">
    <w:name w:val="8A31970B01254F2B8CB03CE1ECA6B0CE"/>
    <w:rsid w:val="00271DF2"/>
    <w:pPr>
      <w:bidi/>
    </w:pPr>
  </w:style>
  <w:style w:type="paragraph" w:customStyle="1" w:styleId="EDE725E72DEC461F89D8AC53FD9E45E0">
    <w:name w:val="EDE725E72DEC461F89D8AC53FD9E45E0"/>
    <w:rsid w:val="00271DF2"/>
    <w:pPr>
      <w:bidi/>
    </w:pPr>
  </w:style>
  <w:style w:type="paragraph" w:customStyle="1" w:styleId="33A45E27054240B5B19AC2943E1006E7">
    <w:name w:val="33A45E27054240B5B19AC2943E1006E7"/>
    <w:rsid w:val="00271DF2"/>
    <w:pPr>
      <w:bidi/>
    </w:pPr>
  </w:style>
  <w:style w:type="paragraph" w:customStyle="1" w:styleId="BB0A3095394F45BCAB52C090ABA805FD">
    <w:name w:val="BB0A3095394F45BCAB52C090ABA805FD"/>
    <w:rsid w:val="00271DF2"/>
    <w:pPr>
      <w:bidi/>
    </w:pPr>
  </w:style>
  <w:style w:type="paragraph" w:customStyle="1" w:styleId="351212F206F249C79F7834427FA52F5F">
    <w:name w:val="351212F206F249C79F7834427FA52F5F"/>
    <w:rsid w:val="00271DF2"/>
    <w:pPr>
      <w:bidi/>
    </w:pPr>
  </w:style>
  <w:style w:type="paragraph" w:customStyle="1" w:styleId="E3466271F726427C87564FF947585DBF1">
    <w:name w:val="E3466271F726427C87564FF947585DBF1"/>
    <w:rsid w:val="00271DF2"/>
    <w:rPr>
      <w:rFonts w:ascii="Calibri" w:eastAsia="Calibri" w:hAnsi="Calibri" w:cs="Arial"/>
      <w:lang w:bidi="ar-SA"/>
    </w:rPr>
  </w:style>
  <w:style w:type="paragraph" w:customStyle="1" w:styleId="8A31970B01254F2B8CB03CE1ECA6B0CE1">
    <w:name w:val="8A31970B01254F2B8CB03CE1ECA6B0CE1"/>
    <w:rsid w:val="00271DF2"/>
    <w:rPr>
      <w:rFonts w:ascii="Calibri" w:eastAsia="Calibri" w:hAnsi="Calibri" w:cs="Arial"/>
      <w:lang w:bidi="ar-SA"/>
    </w:rPr>
  </w:style>
  <w:style w:type="paragraph" w:customStyle="1" w:styleId="EDE725E72DEC461F89D8AC53FD9E45E01">
    <w:name w:val="EDE725E72DEC461F89D8AC53FD9E45E01"/>
    <w:rsid w:val="00271DF2"/>
    <w:rPr>
      <w:rFonts w:ascii="Calibri" w:eastAsia="Calibri" w:hAnsi="Calibri" w:cs="Arial"/>
      <w:lang w:bidi="ar-SA"/>
    </w:rPr>
  </w:style>
  <w:style w:type="paragraph" w:customStyle="1" w:styleId="33A45E27054240B5B19AC2943E1006E71">
    <w:name w:val="33A45E27054240B5B19AC2943E1006E71"/>
    <w:rsid w:val="00271DF2"/>
    <w:rPr>
      <w:rFonts w:ascii="Calibri" w:eastAsia="Calibri" w:hAnsi="Calibri" w:cs="Arial"/>
      <w:lang w:bidi="ar-SA"/>
    </w:rPr>
  </w:style>
  <w:style w:type="paragraph" w:customStyle="1" w:styleId="BB0A3095394F45BCAB52C090ABA805FD1">
    <w:name w:val="BB0A3095394F45BCAB52C090ABA805FD1"/>
    <w:rsid w:val="00271DF2"/>
    <w:rPr>
      <w:rFonts w:ascii="Calibri" w:eastAsia="Calibri" w:hAnsi="Calibri" w:cs="Arial"/>
      <w:lang w:bidi="ar-SA"/>
    </w:rPr>
  </w:style>
  <w:style w:type="paragraph" w:customStyle="1" w:styleId="351212F206F249C79F7834427FA52F5F1">
    <w:name w:val="351212F206F249C79F7834427FA52F5F1"/>
    <w:rsid w:val="00271DF2"/>
    <w:rPr>
      <w:rFonts w:ascii="Calibri" w:eastAsia="Calibri" w:hAnsi="Calibri" w:cs="Arial"/>
      <w:lang w:bidi="ar-SA"/>
    </w:rPr>
  </w:style>
  <w:style w:type="paragraph" w:customStyle="1" w:styleId="DBE344802A54474D9BA3B4B11B2B7FE91">
    <w:name w:val="DBE344802A54474D9BA3B4B11B2B7FE91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582FDC10B82F4BF796FA19E3A443C0AE1">
    <w:name w:val="582FDC10B82F4BF796FA19E3A443C0AE1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B0755ED1BDA341D1A41D8BA958EC1DBD1">
    <w:name w:val="B0755ED1BDA341D1A41D8BA958EC1DBD1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E3466271F726427C87564FF947585DBF2">
    <w:name w:val="E3466271F726427C87564FF947585DBF2"/>
    <w:rsid w:val="00271DF2"/>
    <w:rPr>
      <w:rFonts w:ascii="Calibri" w:eastAsia="Calibri" w:hAnsi="Calibri" w:cs="Arial"/>
      <w:lang w:bidi="ar-SA"/>
    </w:rPr>
  </w:style>
  <w:style w:type="paragraph" w:customStyle="1" w:styleId="8A31970B01254F2B8CB03CE1ECA6B0CE2">
    <w:name w:val="8A31970B01254F2B8CB03CE1ECA6B0CE2"/>
    <w:rsid w:val="00271DF2"/>
    <w:rPr>
      <w:rFonts w:ascii="Calibri" w:eastAsia="Calibri" w:hAnsi="Calibri" w:cs="Arial"/>
      <w:lang w:bidi="ar-SA"/>
    </w:rPr>
  </w:style>
  <w:style w:type="paragraph" w:customStyle="1" w:styleId="EDE725E72DEC461F89D8AC53FD9E45E02">
    <w:name w:val="EDE725E72DEC461F89D8AC53FD9E45E02"/>
    <w:rsid w:val="00271DF2"/>
    <w:rPr>
      <w:rFonts w:ascii="Calibri" w:eastAsia="Calibri" w:hAnsi="Calibri" w:cs="Arial"/>
      <w:lang w:bidi="ar-SA"/>
    </w:rPr>
  </w:style>
  <w:style w:type="paragraph" w:customStyle="1" w:styleId="33A45E27054240B5B19AC2943E1006E72">
    <w:name w:val="33A45E27054240B5B19AC2943E1006E72"/>
    <w:rsid w:val="00271DF2"/>
    <w:rPr>
      <w:rFonts w:ascii="Calibri" w:eastAsia="Calibri" w:hAnsi="Calibri" w:cs="Arial"/>
      <w:lang w:bidi="ar-SA"/>
    </w:rPr>
  </w:style>
  <w:style w:type="paragraph" w:customStyle="1" w:styleId="BB0A3095394F45BCAB52C090ABA805FD2">
    <w:name w:val="BB0A3095394F45BCAB52C090ABA805FD2"/>
    <w:rsid w:val="00271DF2"/>
    <w:rPr>
      <w:rFonts w:ascii="Calibri" w:eastAsia="Calibri" w:hAnsi="Calibri" w:cs="Arial"/>
      <w:lang w:bidi="ar-SA"/>
    </w:rPr>
  </w:style>
  <w:style w:type="paragraph" w:customStyle="1" w:styleId="351212F206F249C79F7834427FA52F5F2">
    <w:name w:val="351212F206F249C79F7834427FA52F5F2"/>
    <w:rsid w:val="00271DF2"/>
    <w:rPr>
      <w:rFonts w:ascii="Calibri" w:eastAsia="Calibri" w:hAnsi="Calibri" w:cs="Arial"/>
      <w:lang w:bidi="ar-SA"/>
    </w:rPr>
  </w:style>
  <w:style w:type="paragraph" w:customStyle="1" w:styleId="DBE344802A54474D9BA3B4B11B2B7FE92">
    <w:name w:val="DBE344802A54474D9BA3B4B11B2B7FE92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582FDC10B82F4BF796FA19E3A443C0AE2">
    <w:name w:val="582FDC10B82F4BF796FA19E3A443C0AE2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B0755ED1BDA341D1A41D8BA958EC1DBD2">
    <w:name w:val="B0755ED1BDA341D1A41D8BA958EC1DBD2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E3466271F726427C87564FF947585DBF3">
    <w:name w:val="E3466271F726427C87564FF947585DBF3"/>
    <w:rsid w:val="00271DF2"/>
    <w:rPr>
      <w:rFonts w:ascii="Calibri" w:eastAsia="Calibri" w:hAnsi="Calibri" w:cs="Arial"/>
      <w:lang w:bidi="ar-SA"/>
    </w:rPr>
  </w:style>
  <w:style w:type="paragraph" w:customStyle="1" w:styleId="8A31970B01254F2B8CB03CE1ECA6B0CE3">
    <w:name w:val="8A31970B01254F2B8CB03CE1ECA6B0CE3"/>
    <w:rsid w:val="00271DF2"/>
    <w:rPr>
      <w:rFonts w:ascii="Calibri" w:eastAsia="Calibri" w:hAnsi="Calibri" w:cs="Arial"/>
      <w:lang w:bidi="ar-SA"/>
    </w:rPr>
  </w:style>
  <w:style w:type="paragraph" w:customStyle="1" w:styleId="EDE725E72DEC461F89D8AC53FD9E45E03">
    <w:name w:val="EDE725E72DEC461F89D8AC53FD9E45E03"/>
    <w:rsid w:val="00271DF2"/>
    <w:rPr>
      <w:rFonts w:ascii="Calibri" w:eastAsia="Calibri" w:hAnsi="Calibri" w:cs="Arial"/>
      <w:lang w:bidi="ar-SA"/>
    </w:rPr>
  </w:style>
  <w:style w:type="paragraph" w:customStyle="1" w:styleId="33A45E27054240B5B19AC2943E1006E73">
    <w:name w:val="33A45E27054240B5B19AC2943E1006E73"/>
    <w:rsid w:val="00271DF2"/>
    <w:rPr>
      <w:rFonts w:ascii="Calibri" w:eastAsia="Calibri" w:hAnsi="Calibri" w:cs="Arial"/>
      <w:lang w:bidi="ar-SA"/>
    </w:rPr>
  </w:style>
  <w:style w:type="paragraph" w:customStyle="1" w:styleId="BB0A3095394F45BCAB52C090ABA805FD3">
    <w:name w:val="BB0A3095394F45BCAB52C090ABA805FD3"/>
    <w:rsid w:val="00271DF2"/>
    <w:rPr>
      <w:rFonts w:ascii="Calibri" w:eastAsia="Calibri" w:hAnsi="Calibri" w:cs="Arial"/>
      <w:lang w:bidi="ar-SA"/>
    </w:rPr>
  </w:style>
  <w:style w:type="paragraph" w:customStyle="1" w:styleId="7A6626D416E543CA835EBA1EBE239CF0">
    <w:name w:val="7A6626D416E543CA835EBA1EBE239CF0"/>
    <w:rsid w:val="00271DF2"/>
    <w:rPr>
      <w:rFonts w:ascii="Calibri" w:eastAsia="Calibri" w:hAnsi="Calibri" w:cs="Arial"/>
      <w:lang w:bidi="ar-SA"/>
    </w:rPr>
  </w:style>
  <w:style w:type="paragraph" w:customStyle="1" w:styleId="351212F206F249C79F7834427FA52F5F3">
    <w:name w:val="351212F206F249C79F7834427FA52F5F3"/>
    <w:rsid w:val="00271DF2"/>
    <w:rPr>
      <w:rFonts w:ascii="Calibri" w:eastAsia="Calibri" w:hAnsi="Calibri" w:cs="Arial"/>
      <w:lang w:bidi="ar-SA"/>
    </w:rPr>
  </w:style>
  <w:style w:type="paragraph" w:customStyle="1" w:styleId="DBE344802A54474D9BA3B4B11B2B7FE93">
    <w:name w:val="DBE344802A54474D9BA3B4B11B2B7FE93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582FDC10B82F4BF796FA19E3A443C0AE3">
    <w:name w:val="582FDC10B82F4BF796FA19E3A443C0AE3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B0755ED1BDA341D1A41D8BA958EC1DBD3">
    <w:name w:val="B0755ED1BDA341D1A41D8BA958EC1DBD3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E3466271F726427C87564FF947585DBF4">
    <w:name w:val="E3466271F726427C87564FF947585DBF4"/>
    <w:rsid w:val="00271DF2"/>
    <w:rPr>
      <w:rFonts w:ascii="Calibri" w:eastAsia="Calibri" w:hAnsi="Calibri" w:cs="Arial"/>
      <w:lang w:bidi="ar-SA"/>
    </w:rPr>
  </w:style>
  <w:style w:type="paragraph" w:customStyle="1" w:styleId="8A31970B01254F2B8CB03CE1ECA6B0CE4">
    <w:name w:val="8A31970B01254F2B8CB03CE1ECA6B0CE4"/>
    <w:rsid w:val="00271DF2"/>
    <w:rPr>
      <w:rFonts w:ascii="Calibri" w:eastAsia="Calibri" w:hAnsi="Calibri" w:cs="Arial"/>
      <w:lang w:bidi="ar-SA"/>
    </w:rPr>
  </w:style>
  <w:style w:type="paragraph" w:customStyle="1" w:styleId="EDE725E72DEC461F89D8AC53FD9E45E04">
    <w:name w:val="EDE725E72DEC461F89D8AC53FD9E45E04"/>
    <w:rsid w:val="00271DF2"/>
    <w:rPr>
      <w:rFonts w:ascii="Calibri" w:eastAsia="Calibri" w:hAnsi="Calibri" w:cs="Arial"/>
      <w:lang w:bidi="ar-SA"/>
    </w:rPr>
  </w:style>
  <w:style w:type="paragraph" w:customStyle="1" w:styleId="33A45E27054240B5B19AC2943E1006E74">
    <w:name w:val="33A45E27054240B5B19AC2943E1006E74"/>
    <w:rsid w:val="00271DF2"/>
    <w:rPr>
      <w:rFonts w:ascii="Calibri" w:eastAsia="Calibri" w:hAnsi="Calibri" w:cs="Arial"/>
      <w:lang w:bidi="ar-SA"/>
    </w:rPr>
  </w:style>
  <w:style w:type="paragraph" w:customStyle="1" w:styleId="BB0A3095394F45BCAB52C090ABA805FD4">
    <w:name w:val="BB0A3095394F45BCAB52C090ABA805FD4"/>
    <w:rsid w:val="00271DF2"/>
    <w:rPr>
      <w:rFonts w:ascii="Calibri" w:eastAsia="Calibri" w:hAnsi="Calibri" w:cs="Arial"/>
      <w:lang w:bidi="ar-SA"/>
    </w:rPr>
  </w:style>
  <w:style w:type="paragraph" w:customStyle="1" w:styleId="4F02616AAACB48539D0EFC53BE535333">
    <w:name w:val="4F02616AAACB48539D0EFC53BE535333"/>
    <w:rsid w:val="00271DF2"/>
    <w:rPr>
      <w:rFonts w:ascii="Calibri" w:eastAsia="Calibri" w:hAnsi="Calibri" w:cs="Arial"/>
      <w:lang w:bidi="ar-SA"/>
    </w:rPr>
  </w:style>
  <w:style w:type="paragraph" w:customStyle="1" w:styleId="7A6626D416E543CA835EBA1EBE239CF01">
    <w:name w:val="7A6626D416E543CA835EBA1EBE239CF01"/>
    <w:rsid w:val="00271DF2"/>
    <w:rPr>
      <w:rFonts w:ascii="Calibri" w:eastAsia="Calibri" w:hAnsi="Calibri" w:cs="Arial"/>
      <w:lang w:bidi="ar-SA"/>
    </w:rPr>
  </w:style>
  <w:style w:type="paragraph" w:customStyle="1" w:styleId="351212F206F249C79F7834427FA52F5F4">
    <w:name w:val="351212F206F249C79F7834427FA52F5F4"/>
    <w:rsid w:val="00271DF2"/>
    <w:rPr>
      <w:rFonts w:ascii="Calibri" w:eastAsia="Calibri" w:hAnsi="Calibri" w:cs="Arial"/>
      <w:lang w:bidi="ar-SA"/>
    </w:rPr>
  </w:style>
  <w:style w:type="paragraph" w:customStyle="1" w:styleId="DBE344802A54474D9BA3B4B11B2B7FE94">
    <w:name w:val="DBE344802A54474D9BA3B4B11B2B7FE94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582FDC10B82F4BF796FA19E3A443C0AE4">
    <w:name w:val="582FDC10B82F4BF796FA19E3A443C0AE4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B0755ED1BDA341D1A41D8BA958EC1DBD4">
    <w:name w:val="B0755ED1BDA341D1A41D8BA958EC1DBD4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990B0563AAC74E08BDC34CFF4F335FB8">
    <w:name w:val="990B0563AAC74E08BDC34CFF4F335FB8"/>
    <w:rsid w:val="00271DF2"/>
    <w:pPr>
      <w:bidi/>
    </w:pPr>
  </w:style>
  <w:style w:type="paragraph" w:customStyle="1" w:styleId="F2020F26CA974527A37267BBD7F99F02">
    <w:name w:val="F2020F26CA974527A37267BBD7F99F02"/>
    <w:rsid w:val="00271DF2"/>
    <w:pPr>
      <w:bidi/>
    </w:pPr>
  </w:style>
  <w:style w:type="paragraph" w:customStyle="1" w:styleId="2276259B3BB74864A749827BBDCD886F">
    <w:name w:val="2276259B3BB74864A749827BBDCD886F"/>
    <w:rsid w:val="00271DF2"/>
    <w:pPr>
      <w:bidi/>
    </w:pPr>
  </w:style>
  <w:style w:type="paragraph" w:customStyle="1" w:styleId="D946B48D19BC459D913BB9FC6D41BD7C">
    <w:name w:val="D946B48D19BC459D913BB9FC6D41BD7C"/>
    <w:rsid w:val="00271DF2"/>
    <w:pPr>
      <w:bidi/>
    </w:pPr>
  </w:style>
  <w:style w:type="paragraph" w:customStyle="1" w:styleId="0575A4CF492E4FF4B86D2D5C67E02E53">
    <w:name w:val="0575A4CF492E4FF4B86D2D5C67E02E53"/>
    <w:rsid w:val="00271DF2"/>
    <w:pPr>
      <w:bidi/>
    </w:pPr>
  </w:style>
  <w:style w:type="paragraph" w:customStyle="1" w:styleId="E4507E8AE78347969FCD5A73A7891C9D">
    <w:name w:val="E4507E8AE78347969FCD5A73A7891C9D"/>
    <w:rsid w:val="00271DF2"/>
    <w:pPr>
      <w:bidi/>
    </w:pPr>
  </w:style>
  <w:style w:type="paragraph" w:customStyle="1" w:styleId="D1BC39017421445D95DB655F43A18506">
    <w:name w:val="D1BC39017421445D95DB655F43A18506"/>
    <w:rsid w:val="00271DF2"/>
    <w:pPr>
      <w:bidi/>
    </w:pPr>
  </w:style>
  <w:style w:type="paragraph" w:customStyle="1" w:styleId="A956A21736AF456EA6CDBCBC08D16F5E">
    <w:name w:val="A956A21736AF456EA6CDBCBC08D16F5E"/>
    <w:rsid w:val="00271DF2"/>
    <w:pPr>
      <w:bidi/>
    </w:pPr>
  </w:style>
  <w:style w:type="paragraph" w:customStyle="1" w:styleId="70E630FA4E6044419668052AD0C9074C">
    <w:name w:val="70E630FA4E6044419668052AD0C9074C"/>
    <w:rsid w:val="00271DF2"/>
    <w:pPr>
      <w:bidi/>
    </w:pPr>
  </w:style>
  <w:style w:type="paragraph" w:customStyle="1" w:styleId="BCE60AAD88C241748642586DE953EA8C">
    <w:name w:val="BCE60AAD88C241748642586DE953EA8C"/>
    <w:rsid w:val="00271DF2"/>
    <w:pPr>
      <w:bidi/>
    </w:pPr>
  </w:style>
  <w:style w:type="paragraph" w:customStyle="1" w:styleId="0D21E86936AC4BFE8CB366171AC2E969">
    <w:name w:val="0D21E86936AC4BFE8CB366171AC2E969"/>
    <w:rsid w:val="00271DF2"/>
    <w:pPr>
      <w:bidi/>
    </w:pPr>
  </w:style>
  <w:style w:type="paragraph" w:customStyle="1" w:styleId="3D5D3761F7E2480EA0C7BB1E6963EF62">
    <w:name w:val="3D5D3761F7E2480EA0C7BB1E6963EF62"/>
    <w:rsid w:val="00271DF2"/>
    <w:pPr>
      <w:bidi/>
    </w:pPr>
  </w:style>
  <w:style w:type="paragraph" w:customStyle="1" w:styleId="5DFD3C10DFF6418FB3D13FDE08FC662D">
    <w:name w:val="5DFD3C10DFF6418FB3D13FDE08FC662D"/>
    <w:rsid w:val="00271DF2"/>
    <w:pPr>
      <w:bidi/>
    </w:pPr>
  </w:style>
  <w:style w:type="paragraph" w:customStyle="1" w:styleId="2302F493295940E4B7512A4FD23EF8EC">
    <w:name w:val="2302F493295940E4B7512A4FD23EF8EC"/>
    <w:rsid w:val="00271DF2"/>
    <w:pPr>
      <w:bidi/>
    </w:pPr>
  </w:style>
  <w:style w:type="paragraph" w:customStyle="1" w:styleId="6D2CB69DBAE84E32AD91371E2CF3D55B">
    <w:name w:val="6D2CB69DBAE84E32AD91371E2CF3D55B"/>
    <w:rsid w:val="00271DF2"/>
    <w:pPr>
      <w:bidi/>
    </w:pPr>
  </w:style>
  <w:style w:type="paragraph" w:customStyle="1" w:styleId="FB28005C70924DEAB01E2CB653EFCC8F">
    <w:name w:val="FB28005C70924DEAB01E2CB653EFCC8F"/>
    <w:rsid w:val="00271DF2"/>
    <w:pPr>
      <w:bidi/>
    </w:pPr>
  </w:style>
  <w:style w:type="paragraph" w:customStyle="1" w:styleId="5ED97BE0A6A44038B3AE3BACA7599A1E">
    <w:name w:val="5ED97BE0A6A44038B3AE3BACA7599A1E"/>
    <w:rsid w:val="00271DF2"/>
    <w:pPr>
      <w:bidi/>
    </w:pPr>
  </w:style>
  <w:style w:type="paragraph" w:customStyle="1" w:styleId="0AA7DEABCAA744C48007B83E582F869F">
    <w:name w:val="0AA7DEABCAA744C48007B83E582F869F"/>
    <w:rsid w:val="00271DF2"/>
    <w:pPr>
      <w:bidi/>
    </w:pPr>
  </w:style>
  <w:style w:type="paragraph" w:customStyle="1" w:styleId="AC7524D8E8014975B422763FDCD9C9DB">
    <w:name w:val="AC7524D8E8014975B422763FDCD9C9DB"/>
    <w:rsid w:val="00271DF2"/>
    <w:pPr>
      <w:bidi/>
    </w:pPr>
  </w:style>
  <w:style w:type="paragraph" w:customStyle="1" w:styleId="442EDC90503946D89C7F744DC5FEDE2A">
    <w:name w:val="442EDC90503946D89C7F744DC5FEDE2A"/>
    <w:rsid w:val="00271DF2"/>
    <w:pPr>
      <w:bidi/>
    </w:pPr>
  </w:style>
  <w:style w:type="paragraph" w:customStyle="1" w:styleId="B6974D23ADB84951B2F68C985A9C40D1">
    <w:name w:val="B6974D23ADB84951B2F68C985A9C40D1"/>
    <w:rsid w:val="00271DF2"/>
    <w:pPr>
      <w:bidi/>
    </w:pPr>
  </w:style>
  <w:style w:type="paragraph" w:customStyle="1" w:styleId="D5D2374F74A34D088A735D46951072C9">
    <w:name w:val="D5D2374F74A34D088A735D46951072C9"/>
    <w:rsid w:val="00271DF2"/>
    <w:pPr>
      <w:bidi/>
    </w:pPr>
  </w:style>
  <w:style w:type="paragraph" w:customStyle="1" w:styleId="296AAEFE3DCA4757B11D2EC36FF1E4C2">
    <w:name w:val="296AAEFE3DCA4757B11D2EC36FF1E4C2"/>
    <w:rsid w:val="00271DF2"/>
    <w:pPr>
      <w:bidi/>
    </w:pPr>
  </w:style>
  <w:style w:type="paragraph" w:customStyle="1" w:styleId="F046C5E00B4C4B91BD00BB19715CD299">
    <w:name w:val="F046C5E00B4C4B91BD00BB19715CD299"/>
    <w:rsid w:val="00271DF2"/>
    <w:pPr>
      <w:bidi/>
    </w:pPr>
  </w:style>
  <w:style w:type="paragraph" w:customStyle="1" w:styleId="1FA815C062FF4A788182008FC531CCEC">
    <w:name w:val="1FA815C062FF4A788182008FC531CCEC"/>
    <w:rsid w:val="00271DF2"/>
    <w:pPr>
      <w:bidi/>
    </w:pPr>
  </w:style>
  <w:style w:type="paragraph" w:customStyle="1" w:styleId="F7203E284BCD4434AC8B6F9D9F7E8E65">
    <w:name w:val="F7203E284BCD4434AC8B6F9D9F7E8E65"/>
    <w:rsid w:val="00271DF2"/>
    <w:pPr>
      <w:bidi/>
    </w:pPr>
  </w:style>
  <w:style w:type="paragraph" w:customStyle="1" w:styleId="A1FF7C1ECDF049B7876C1D9E4F937A58">
    <w:name w:val="A1FF7C1ECDF049B7876C1D9E4F937A58"/>
    <w:rsid w:val="00271DF2"/>
    <w:pPr>
      <w:bidi/>
    </w:pPr>
  </w:style>
  <w:style w:type="paragraph" w:customStyle="1" w:styleId="F18F1BDF21EA4E888D903EF8E5135E2F">
    <w:name w:val="F18F1BDF21EA4E888D903EF8E5135E2F"/>
    <w:rsid w:val="00271DF2"/>
    <w:pPr>
      <w:bidi/>
    </w:pPr>
  </w:style>
  <w:style w:type="paragraph" w:customStyle="1" w:styleId="A29E25537D154D05865BCF78F945BD59">
    <w:name w:val="A29E25537D154D05865BCF78F945BD59"/>
    <w:rsid w:val="00271DF2"/>
    <w:pPr>
      <w:bidi/>
    </w:pPr>
  </w:style>
  <w:style w:type="paragraph" w:customStyle="1" w:styleId="E6307F31EC6643AEAF805AA41B57147E">
    <w:name w:val="E6307F31EC6643AEAF805AA41B57147E"/>
    <w:rsid w:val="00271DF2"/>
    <w:pPr>
      <w:bidi/>
    </w:pPr>
  </w:style>
  <w:style w:type="paragraph" w:customStyle="1" w:styleId="C145AD00B4DE4680A6EFEA9802888D61">
    <w:name w:val="C145AD00B4DE4680A6EFEA9802888D61"/>
    <w:rsid w:val="00271DF2"/>
    <w:pPr>
      <w:bidi/>
    </w:pPr>
  </w:style>
  <w:style w:type="paragraph" w:customStyle="1" w:styleId="85AB212E8AF54FC69CD75620FCE56E12">
    <w:name w:val="85AB212E8AF54FC69CD75620FCE56E12"/>
    <w:rsid w:val="00271DF2"/>
    <w:pPr>
      <w:bidi/>
    </w:pPr>
  </w:style>
  <w:style w:type="paragraph" w:customStyle="1" w:styleId="391C386BF3FA4ACB98BB408587587D9E">
    <w:name w:val="391C386BF3FA4ACB98BB408587587D9E"/>
    <w:rsid w:val="00271DF2"/>
    <w:pPr>
      <w:bidi/>
    </w:pPr>
  </w:style>
  <w:style w:type="paragraph" w:customStyle="1" w:styleId="2ABB3093A1AC4EDCB8670E21A761A3E8">
    <w:name w:val="2ABB3093A1AC4EDCB8670E21A761A3E8"/>
    <w:rsid w:val="00271DF2"/>
    <w:pPr>
      <w:bidi/>
    </w:pPr>
  </w:style>
  <w:style w:type="paragraph" w:customStyle="1" w:styleId="2DEFC08555424550B65991EC772ABCB7">
    <w:name w:val="2DEFC08555424550B65991EC772ABCB7"/>
    <w:rsid w:val="00271DF2"/>
    <w:pPr>
      <w:bidi/>
    </w:pPr>
  </w:style>
  <w:style w:type="paragraph" w:customStyle="1" w:styleId="92DFB99F79ED4AA29A6EC491335BF763">
    <w:name w:val="92DFB99F79ED4AA29A6EC491335BF763"/>
    <w:rsid w:val="00271DF2"/>
    <w:pPr>
      <w:bidi/>
    </w:pPr>
  </w:style>
  <w:style w:type="paragraph" w:customStyle="1" w:styleId="6483338E28D641C5AA7B2D8EA1A9961B">
    <w:name w:val="6483338E28D641C5AA7B2D8EA1A9961B"/>
    <w:rsid w:val="00271DF2"/>
    <w:pPr>
      <w:bidi/>
    </w:pPr>
  </w:style>
  <w:style w:type="paragraph" w:customStyle="1" w:styleId="E3466271F726427C87564FF947585DBF5">
    <w:name w:val="E3466271F726427C87564FF947585DBF5"/>
    <w:rsid w:val="00271DF2"/>
    <w:rPr>
      <w:rFonts w:ascii="Calibri" w:eastAsia="Calibri" w:hAnsi="Calibri" w:cs="Arial"/>
      <w:lang w:bidi="ar-SA"/>
    </w:rPr>
  </w:style>
  <w:style w:type="paragraph" w:customStyle="1" w:styleId="8A31970B01254F2B8CB03CE1ECA6B0CE5">
    <w:name w:val="8A31970B01254F2B8CB03CE1ECA6B0CE5"/>
    <w:rsid w:val="00271DF2"/>
    <w:rPr>
      <w:rFonts w:ascii="Calibri" w:eastAsia="Calibri" w:hAnsi="Calibri" w:cs="Arial"/>
      <w:lang w:bidi="ar-SA"/>
    </w:rPr>
  </w:style>
  <w:style w:type="paragraph" w:customStyle="1" w:styleId="EDE725E72DEC461F89D8AC53FD9E45E05">
    <w:name w:val="EDE725E72DEC461F89D8AC53FD9E45E05"/>
    <w:rsid w:val="00271DF2"/>
    <w:rPr>
      <w:rFonts w:ascii="Calibri" w:eastAsia="Calibri" w:hAnsi="Calibri" w:cs="Arial"/>
      <w:lang w:bidi="ar-SA"/>
    </w:rPr>
  </w:style>
  <w:style w:type="paragraph" w:customStyle="1" w:styleId="33A45E27054240B5B19AC2943E1006E75">
    <w:name w:val="33A45E27054240B5B19AC2943E1006E75"/>
    <w:rsid w:val="00271DF2"/>
    <w:rPr>
      <w:rFonts w:ascii="Calibri" w:eastAsia="Calibri" w:hAnsi="Calibri" w:cs="Arial"/>
      <w:lang w:bidi="ar-SA"/>
    </w:rPr>
  </w:style>
  <w:style w:type="paragraph" w:customStyle="1" w:styleId="BB0A3095394F45BCAB52C090ABA805FD5">
    <w:name w:val="BB0A3095394F45BCAB52C090ABA805FD5"/>
    <w:rsid w:val="00271DF2"/>
    <w:rPr>
      <w:rFonts w:ascii="Calibri" w:eastAsia="Calibri" w:hAnsi="Calibri" w:cs="Arial"/>
      <w:lang w:bidi="ar-SA"/>
    </w:rPr>
  </w:style>
  <w:style w:type="paragraph" w:customStyle="1" w:styleId="6483338E28D641C5AA7B2D8EA1A9961B1">
    <w:name w:val="6483338E28D641C5AA7B2D8EA1A9961B1"/>
    <w:rsid w:val="00271DF2"/>
    <w:rPr>
      <w:rFonts w:ascii="Calibri" w:eastAsia="Calibri" w:hAnsi="Calibri" w:cs="Arial"/>
      <w:lang w:bidi="ar-SA"/>
    </w:rPr>
  </w:style>
  <w:style w:type="paragraph" w:customStyle="1" w:styleId="0D21E86936AC4BFE8CB366171AC2E9691">
    <w:name w:val="0D21E86936AC4BFE8CB366171AC2E9691"/>
    <w:rsid w:val="00271DF2"/>
    <w:rPr>
      <w:rFonts w:ascii="Calibri" w:eastAsia="Calibri" w:hAnsi="Calibri" w:cs="Arial"/>
      <w:lang w:bidi="ar-SA"/>
    </w:rPr>
  </w:style>
  <w:style w:type="paragraph" w:customStyle="1" w:styleId="3D5D3761F7E2480EA0C7BB1E6963EF621">
    <w:name w:val="3D5D3761F7E2480EA0C7BB1E6963EF621"/>
    <w:rsid w:val="00271DF2"/>
    <w:rPr>
      <w:rFonts w:ascii="Calibri" w:eastAsia="Calibri" w:hAnsi="Calibri" w:cs="Arial"/>
      <w:lang w:bidi="ar-SA"/>
    </w:rPr>
  </w:style>
  <w:style w:type="paragraph" w:customStyle="1" w:styleId="2DEFC08555424550B65991EC772ABCB71">
    <w:name w:val="2DEFC08555424550B65991EC772ABCB71"/>
    <w:rsid w:val="00271DF2"/>
    <w:rPr>
      <w:rFonts w:ascii="Calibri" w:eastAsia="Calibri" w:hAnsi="Calibri" w:cs="Arial"/>
      <w:lang w:bidi="ar-SA"/>
    </w:rPr>
  </w:style>
  <w:style w:type="paragraph" w:customStyle="1" w:styleId="92DFB99F79ED4AA29A6EC491335BF7631">
    <w:name w:val="92DFB99F79ED4AA29A6EC491335BF7631"/>
    <w:rsid w:val="00271DF2"/>
    <w:rPr>
      <w:rFonts w:ascii="Calibri" w:eastAsia="Calibri" w:hAnsi="Calibri" w:cs="Arial"/>
      <w:lang w:bidi="ar-SA"/>
    </w:rPr>
  </w:style>
  <w:style w:type="paragraph" w:customStyle="1" w:styleId="5DFD3C10DFF6418FB3D13FDE08FC662D1">
    <w:name w:val="5DFD3C10DFF6418FB3D13FDE08FC662D1"/>
    <w:rsid w:val="00271DF2"/>
    <w:rPr>
      <w:rFonts w:ascii="Calibri" w:eastAsia="Calibri" w:hAnsi="Calibri" w:cs="Arial"/>
      <w:lang w:bidi="ar-SA"/>
    </w:rPr>
  </w:style>
  <w:style w:type="paragraph" w:customStyle="1" w:styleId="6D2CB69DBAE84E32AD91371E2CF3D55B1">
    <w:name w:val="6D2CB69DBAE84E32AD91371E2CF3D55B1"/>
    <w:rsid w:val="00271DF2"/>
    <w:rPr>
      <w:rFonts w:ascii="Calibri" w:eastAsia="Calibri" w:hAnsi="Calibri" w:cs="Arial"/>
      <w:lang w:bidi="ar-SA"/>
    </w:rPr>
  </w:style>
  <w:style w:type="paragraph" w:customStyle="1" w:styleId="70E630FA4E6044419668052AD0C9074C1">
    <w:name w:val="70E630FA4E6044419668052AD0C9074C1"/>
    <w:rsid w:val="00271DF2"/>
    <w:rPr>
      <w:rFonts w:ascii="Calibri" w:eastAsia="Calibri" w:hAnsi="Calibri" w:cs="Arial"/>
      <w:lang w:bidi="ar-SA"/>
    </w:rPr>
  </w:style>
  <w:style w:type="paragraph" w:customStyle="1" w:styleId="442EDC90503946D89C7F744DC5FEDE2A1">
    <w:name w:val="442EDC90503946D89C7F744DC5FEDE2A1"/>
    <w:rsid w:val="00271DF2"/>
    <w:rPr>
      <w:rFonts w:ascii="Calibri" w:eastAsia="Calibri" w:hAnsi="Calibri" w:cs="Arial"/>
      <w:lang w:bidi="ar-SA"/>
    </w:rPr>
  </w:style>
  <w:style w:type="paragraph" w:customStyle="1" w:styleId="B6974D23ADB84951B2F68C985A9C40D11">
    <w:name w:val="B6974D23ADB84951B2F68C985A9C40D11"/>
    <w:rsid w:val="00271DF2"/>
    <w:rPr>
      <w:rFonts w:ascii="Calibri" w:eastAsia="Calibri" w:hAnsi="Calibri" w:cs="Arial"/>
      <w:lang w:bidi="ar-SA"/>
    </w:rPr>
  </w:style>
  <w:style w:type="paragraph" w:customStyle="1" w:styleId="D5D2374F74A34D088A735D46951072C91">
    <w:name w:val="D5D2374F74A34D088A735D46951072C91"/>
    <w:rsid w:val="00271DF2"/>
    <w:rPr>
      <w:rFonts w:ascii="Calibri" w:eastAsia="Calibri" w:hAnsi="Calibri" w:cs="Arial"/>
      <w:lang w:bidi="ar-SA"/>
    </w:rPr>
  </w:style>
  <w:style w:type="paragraph" w:customStyle="1" w:styleId="296AAEFE3DCA4757B11D2EC36FF1E4C21">
    <w:name w:val="296AAEFE3DCA4757B11D2EC36FF1E4C21"/>
    <w:rsid w:val="00271DF2"/>
    <w:rPr>
      <w:rFonts w:ascii="Calibri" w:eastAsia="Calibri" w:hAnsi="Calibri" w:cs="Arial"/>
      <w:lang w:bidi="ar-SA"/>
    </w:rPr>
  </w:style>
  <w:style w:type="paragraph" w:customStyle="1" w:styleId="F046C5E00B4C4B91BD00BB19715CD2991">
    <w:name w:val="F046C5E00B4C4B91BD00BB19715CD2991"/>
    <w:rsid w:val="00271DF2"/>
    <w:rPr>
      <w:rFonts w:ascii="Calibri" w:eastAsia="Calibri" w:hAnsi="Calibri" w:cs="Arial"/>
      <w:lang w:bidi="ar-SA"/>
    </w:rPr>
  </w:style>
  <w:style w:type="paragraph" w:customStyle="1" w:styleId="1FA815C062FF4A788182008FC531CCEC1">
    <w:name w:val="1FA815C062FF4A788182008FC531CCEC1"/>
    <w:rsid w:val="00271DF2"/>
    <w:rPr>
      <w:rFonts w:ascii="Calibri" w:eastAsia="Calibri" w:hAnsi="Calibri" w:cs="Arial"/>
      <w:lang w:bidi="ar-SA"/>
    </w:rPr>
  </w:style>
  <w:style w:type="paragraph" w:customStyle="1" w:styleId="F7203E284BCD4434AC8B6F9D9F7E8E651">
    <w:name w:val="F7203E284BCD4434AC8B6F9D9F7E8E651"/>
    <w:rsid w:val="00271DF2"/>
    <w:rPr>
      <w:rFonts w:ascii="Calibri" w:eastAsia="Calibri" w:hAnsi="Calibri" w:cs="Arial"/>
      <w:lang w:bidi="ar-SA"/>
    </w:rPr>
  </w:style>
  <w:style w:type="paragraph" w:customStyle="1" w:styleId="A1FF7C1ECDF049B7876C1D9E4F937A581">
    <w:name w:val="A1FF7C1ECDF049B7876C1D9E4F937A581"/>
    <w:rsid w:val="00271DF2"/>
    <w:rPr>
      <w:rFonts w:ascii="Calibri" w:eastAsia="Calibri" w:hAnsi="Calibri" w:cs="Arial"/>
      <w:lang w:bidi="ar-SA"/>
    </w:rPr>
  </w:style>
  <w:style w:type="paragraph" w:customStyle="1" w:styleId="F18F1BDF21EA4E888D903EF8E5135E2F1">
    <w:name w:val="F18F1BDF21EA4E888D903EF8E5135E2F1"/>
    <w:rsid w:val="00271DF2"/>
    <w:rPr>
      <w:rFonts w:ascii="Calibri" w:eastAsia="Calibri" w:hAnsi="Calibri" w:cs="Arial"/>
      <w:lang w:bidi="ar-SA"/>
    </w:rPr>
  </w:style>
  <w:style w:type="paragraph" w:customStyle="1" w:styleId="A29E25537D154D05865BCF78F945BD591">
    <w:name w:val="A29E25537D154D05865BCF78F945BD591"/>
    <w:rsid w:val="00271DF2"/>
    <w:rPr>
      <w:rFonts w:ascii="Calibri" w:eastAsia="Calibri" w:hAnsi="Calibri" w:cs="Arial"/>
      <w:lang w:bidi="ar-SA"/>
    </w:rPr>
  </w:style>
  <w:style w:type="paragraph" w:customStyle="1" w:styleId="E6307F31EC6643AEAF805AA41B57147E1">
    <w:name w:val="E6307F31EC6643AEAF805AA41B57147E1"/>
    <w:rsid w:val="00271DF2"/>
    <w:rPr>
      <w:rFonts w:ascii="Calibri" w:eastAsia="Calibri" w:hAnsi="Calibri" w:cs="Arial"/>
      <w:lang w:bidi="ar-SA"/>
    </w:rPr>
  </w:style>
  <w:style w:type="paragraph" w:customStyle="1" w:styleId="C145AD00B4DE4680A6EFEA9802888D611">
    <w:name w:val="C145AD00B4DE4680A6EFEA9802888D611"/>
    <w:rsid w:val="00271DF2"/>
    <w:rPr>
      <w:rFonts w:ascii="Calibri" w:eastAsia="Calibri" w:hAnsi="Calibri" w:cs="Arial"/>
      <w:lang w:bidi="ar-SA"/>
    </w:rPr>
  </w:style>
  <w:style w:type="paragraph" w:customStyle="1" w:styleId="85AB212E8AF54FC69CD75620FCE56E121">
    <w:name w:val="85AB212E8AF54FC69CD75620FCE56E121"/>
    <w:rsid w:val="00271DF2"/>
    <w:rPr>
      <w:rFonts w:ascii="Calibri" w:eastAsia="Calibri" w:hAnsi="Calibri" w:cs="Arial"/>
      <w:lang w:bidi="ar-SA"/>
    </w:rPr>
  </w:style>
  <w:style w:type="paragraph" w:customStyle="1" w:styleId="391C386BF3FA4ACB98BB408587587D9E1">
    <w:name w:val="391C386BF3FA4ACB98BB408587587D9E1"/>
    <w:rsid w:val="00271DF2"/>
    <w:rPr>
      <w:rFonts w:ascii="Calibri" w:eastAsia="Calibri" w:hAnsi="Calibri" w:cs="Arial"/>
      <w:lang w:bidi="ar-SA"/>
    </w:rPr>
  </w:style>
  <w:style w:type="paragraph" w:customStyle="1" w:styleId="2ABB3093A1AC4EDCB8670E21A761A3E81">
    <w:name w:val="2ABB3093A1AC4EDCB8670E21A761A3E81"/>
    <w:rsid w:val="00271DF2"/>
    <w:rPr>
      <w:rFonts w:ascii="Calibri" w:eastAsia="Calibri" w:hAnsi="Calibri" w:cs="Arial"/>
      <w:lang w:bidi="ar-SA"/>
    </w:rPr>
  </w:style>
  <w:style w:type="paragraph" w:customStyle="1" w:styleId="BA9D884A96CC47E09CCA2DFF9F530D5A">
    <w:name w:val="BA9D884A96CC47E09CCA2DFF9F530D5A"/>
    <w:rsid w:val="0077323A"/>
    <w:pPr>
      <w:bidi/>
    </w:pPr>
  </w:style>
  <w:style w:type="paragraph" w:customStyle="1" w:styleId="6ED9AACF0D7042E38B71E1B4D9B59EAE">
    <w:name w:val="6ED9AACF0D7042E38B71E1B4D9B59EAE"/>
    <w:rsid w:val="0077323A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1DF2"/>
    <w:rPr>
      <w:color w:val="808080"/>
    </w:rPr>
  </w:style>
  <w:style w:type="paragraph" w:customStyle="1" w:styleId="F82AEAF6816046A6AE8F45C9921D61C5">
    <w:name w:val="F82AEAF6816046A6AE8F45C9921D61C5"/>
    <w:rsid w:val="00271DF2"/>
    <w:pPr>
      <w:bidi/>
    </w:pPr>
  </w:style>
  <w:style w:type="paragraph" w:customStyle="1" w:styleId="4CC4E67986E04AFDBAD657D6EBC0DE6A">
    <w:name w:val="4CC4E67986E04AFDBAD657D6EBC0DE6A"/>
    <w:rsid w:val="00271DF2"/>
    <w:pPr>
      <w:bidi/>
    </w:pPr>
  </w:style>
  <w:style w:type="paragraph" w:customStyle="1" w:styleId="F82AEAF6816046A6AE8F45C9921D61C51">
    <w:name w:val="F82AEAF6816046A6AE8F45C9921D61C51"/>
    <w:rsid w:val="00271DF2"/>
    <w:rPr>
      <w:rFonts w:ascii="Calibri" w:eastAsia="Calibri" w:hAnsi="Calibri" w:cs="Arial"/>
      <w:lang w:bidi="ar-SA"/>
    </w:rPr>
  </w:style>
  <w:style w:type="paragraph" w:customStyle="1" w:styleId="CC274E1C0A01468783C1F142B4CBF1EA">
    <w:name w:val="CC274E1C0A01468783C1F142B4CBF1EA"/>
    <w:rsid w:val="00271DF2"/>
    <w:rPr>
      <w:rFonts w:ascii="Calibri" w:eastAsia="Calibri" w:hAnsi="Calibri" w:cs="Arial"/>
      <w:lang w:bidi="ar-SA"/>
    </w:rPr>
  </w:style>
  <w:style w:type="paragraph" w:customStyle="1" w:styleId="4CC4E67986E04AFDBAD657D6EBC0DE6A1">
    <w:name w:val="4CC4E67986E04AFDBAD657D6EBC0DE6A1"/>
    <w:rsid w:val="00271DF2"/>
    <w:rPr>
      <w:rFonts w:ascii="Calibri" w:eastAsia="Calibri" w:hAnsi="Calibri" w:cs="Arial"/>
      <w:lang w:bidi="ar-SA"/>
    </w:rPr>
  </w:style>
  <w:style w:type="paragraph" w:customStyle="1" w:styleId="0B01A1EC6ED547ADAEE3D25801C0D8F7">
    <w:name w:val="0B01A1EC6ED547ADAEE3D25801C0D8F7"/>
    <w:rsid w:val="00271DF2"/>
    <w:rPr>
      <w:rFonts w:ascii="Calibri" w:eastAsia="Calibri" w:hAnsi="Calibri" w:cs="Arial"/>
      <w:lang w:bidi="ar-SA"/>
    </w:rPr>
  </w:style>
  <w:style w:type="paragraph" w:customStyle="1" w:styleId="3B5AE58E20A14E1D821D5D7F37F4B9CC">
    <w:name w:val="3B5AE58E20A14E1D821D5D7F37F4B9CC"/>
    <w:rsid w:val="00271DF2"/>
    <w:rPr>
      <w:rFonts w:ascii="Calibri" w:eastAsia="Calibri" w:hAnsi="Calibri" w:cs="Arial"/>
      <w:lang w:bidi="ar-SA"/>
    </w:rPr>
  </w:style>
  <w:style w:type="paragraph" w:customStyle="1" w:styleId="F82AEAF6816046A6AE8F45C9921D61C52">
    <w:name w:val="F82AEAF6816046A6AE8F45C9921D61C52"/>
    <w:rsid w:val="00271DF2"/>
    <w:rPr>
      <w:rFonts w:ascii="Calibri" w:eastAsia="Calibri" w:hAnsi="Calibri" w:cs="Arial"/>
      <w:lang w:bidi="ar-SA"/>
    </w:rPr>
  </w:style>
  <w:style w:type="paragraph" w:customStyle="1" w:styleId="CC274E1C0A01468783C1F142B4CBF1EA1">
    <w:name w:val="CC274E1C0A01468783C1F142B4CBF1EA1"/>
    <w:rsid w:val="00271DF2"/>
    <w:rPr>
      <w:rFonts w:ascii="Calibri" w:eastAsia="Calibri" w:hAnsi="Calibri" w:cs="Arial"/>
      <w:lang w:bidi="ar-SA"/>
    </w:rPr>
  </w:style>
  <w:style w:type="paragraph" w:customStyle="1" w:styleId="4CC4E67986E04AFDBAD657D6EBC0DE6A2">
    <w:name w:val="4CC4E67986E04AFDBAD657D6EBC0DE6A2"/>
    <w:rsid w:val="00271DF2"/>
    <w:rPr>
      <w:rFonts w:ascii="Calibri" w:eastAsia="Calibri" w:hAnsi="Calibri" w:cs="Arial"/>
      <w:lang w:bidi="ar-SA"/>
    </w:rPr>
  </w:style>
  <w:style w:type="paragraph" w:customStyle="1" w:styleId="0B01A1EC6ED547ADAEE3D25801C0D8F71">
    <w:name w:val="0B01A1EC6ED547ADAEE3D25801C0D8F71"/>
    <w:rsid w:val="00271DF2"/>
    <w:rPr>
      <w:rFonts w:ascii="Calibri" w:eastAsia="Calibri" w:hAnsi="Calibri" w:cs="Arial"/>
      <w:lang w:bidi="ar-SA"/>
    </w:rPr>
  </w:style>
  <w:style w:type="paragraph" w:customStyle="1" w:styleId="3B5AE58E20A14E1D821D5D7F37F4B9CC1">
    <w:name w:val="3B5AE58E20A14E1D821D5D7F37F4B9CC1"/>
    <w:rsid w:val="00271DF2"/>
    <w:rPr>
      <w:rFonts w:ascii="Calibri" w:eastAsia="Calibri" w:hAnsi="Calibri" w:cs="Arial"/>
      <w:lang w:bidi="ar-SA"/>
    </w:rPr>
  </w:style>
  <w:style w:type="paragraph" w:customStyle="1" w:styleId="F82AEAF6816046A6AE8F45C9921D61C53">
    <w:name w:val="F82AEAF6816046A6AE8F45C9921D61C53"/>
    <w:rsid w:val="00271DF2"/>
    <w:rPr>
      <w:rFonts w:ascii="Calibri" w:eastAsia="Calibri" w:hAnsi="Calibri" w:cs="Arial"/>
      <w:lang w:bidi="ar-SA"/>
    </w:rPr>
  </w:style>
  <w:style w:type="paragraph" w:customStyle="1" w:styleId="CC274E1C0A01468783C1F142B4CBF1EA2">
    <w:name w:val="CC274E1C0A01468783C1F142B4CBF1EA2"/>
    <w:rsid w:val="00271DF2"/>
    <w:rPr>
      <w:rFonts w:ascii="Calibri" w:eastAsia="Calibri" w:hAnsi="Calibri" w:cs="Arial"/>
      <w:lang w:bidi="ar-SA"/>
    </w:rPr>
  </w:style>
  <w:style w:type="paragraph" w:customStyle="1" w:styleId="4CC4E67986E04AFDBAD657D6EBC0DE6A3">
    <w:name w:val="4CC4E67986E04AFDBAD657D6EBC0DE6A3"/>
    <w:rsid w:val="00271DF2"/>
    <w:rPr>
      <w:rFonts w:ascii="Calibri" w:eastAsia="Calibri" w:hAnsi="Calibri" w:cs="Arial"/>
      <w:lang w:bidi="ar-SA"/>
    </w:rPr>
  </w:style>
  <w:style w:type="paragraph" w:customStyle="1" w:styleId="0B01A1EC6ED547ADAEE3D25801C0D8F72">
    <w:name w:val="0B01A1EC6ED547ADAEE3D25801C0D8F72"/>
    <w:rsid w:val="00271DF2"/>
    <w:rPr>
      <w:rFonts w:ascii="Calibri" w:eastAsia="Calibri" w:hAnsi="Calibri" w:cs="Arial"/>
      <w:lang w:bidi="ar-SA"/>
    </w:rPr>
  </w:style>
  <w:style w:type="paragraph" w:customStyle="1" w:styleId="7F5D3444BD3646A5AE75C2938694E99C">
    <w:name w:val="7F5D3444BD3646A5AE75C2938694E99C"/>
    <w:rsid w:val="00271DF2"/>
    <w:rPr>
      <w:rFonts w:ascii="Calibri" w:eastAsia="Calibri" w:hAnsi="Calibri" w:cs="Arial"/>
      <w:lang w:bidi="ar-SA"/>
    </w:rPr>
  </w:style>
  <w:style w:type="paragraph" w:customStyle="1" w:styleId="85EF1ED3F7754E0EB939D3F9C3323754">
    <w:name w:val="85EF1ED3F7754E0EB939D3F9C3323754"/>
    <w:rsid w:val="00271DF2"/>
    <w:rPr>
      <w:rFonts w:ascii="Calibri" w:eastAsia="Calibri" w:hAnsi="Calibri" w:cs="Arial"/>
      <w:lang w:bidi="ar-SA"/>
    </w:rPr>
  </w:style>
  <w:style w:type="paragraph" w:customStyle="1" w:styleId="6CEFA4B11D114881B04AB9576D40A68F">
    <w:name w:val="6CEFA4B11D114881B04AB9576D40A68F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3A48501639D54341BCAD412D3BB5BFE6">
    <w:name w:val="3A48501639D54341BCAD412D3BB5BFE6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1C63D2FFDA704E4D811E5F9341DB605E">
    <w:name w:val="1C63D2FFDA704E4D811E5F9341DB605E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835383035EB24146A535B7297AE02D7B">
    <w:name w:val="835383035EB24146A535B7297AE02D7B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036E60225904440E802728E3BC5BB63D">
    <w:name w:val="036E60225904440E802728E3BC5BB63D"/>
    <w:rsid w:val="00271DF2"/>
    <w:pPr>
      <w:bidi/>
    </w:pPr>
  </w:style>
  <w:style w:type="paragraph" w:customStyle="1" w:styleId="C8D7CBC12AB2405B9B94978D9D34D39D">
    <w:name w:val="C8D7CBC12AB2405B9B94978D9D34D39D"/>
    <w:rsid w:val="00271DF2"/>
    <w:pPr>
      <w:bidi/>
    </w:pPr>
  </w:style>
  <w:style w:type="paragraph" w:customStyle="1" w:styleId="BBCDA5DE6D4A4A809CC889C14C648ACC">
    <w:name w:val="BBCDA5DE6D4A4A809CC889C14C648ACC"/>
    <w:rsid w:val="00271DF2"/>
    <w:pPr>
      <w:bidi/>
    </w:pPr>
  </w:style>
  <w:style w:type="paragraph" w:customStyle="1" w:styleId="8AAAB58632224AF8B7A767A8F2568CB1">
    <w:name w:val="8AAAB58632224AF8B7A767A8F2568CB1"/>
    <w:rsid w:val="00271DF2"/>
    <w:pPr>
      <w:bidi/>
    </w:pPr>
  </w:style>
  <w:style w:type="paragraph" w:customStyle="1" w:styleId="26BBA311D8F84898B4C601A1396DF25C">
    <w:name w:val="26BBA311D8F84898B4C601A1396DF25C"/>
    <w:rsid w:val="00271DF2"/>
    <w:pPr>
      <w:bidi/>
    </w:pPr>
  </w:style>
  <w:style w:type="paragraph" w:customStyle="1" w:styleId="CDA3683D650A4DBCB6A82259A1A28DDD">
    <w:name w:val="CDA3683D650A4DBCB6A82259A1A28DDD"/>
    <w:rsid w:val="00271DF2"/>
    <w:pPr>
      <w:bidi/>
    </w:pPr>
  </w:style>
  <w:style w:type="paragraph" w:customStyle="1" w:styleId="A9CFC61D313A4DCFB03408004D691778">
    <w:name w:val="A9CFC61D313A4DCFB03408004D691778"/>
    <w:rsid w:val="00271DF2"/>
    <w:pPr>
      <w:bidi/>
    </w:pPr>
  </w:style>
  <w:style w:type="paragraph" w:customStyle="1" w:styleId="93442FF3B5C94178B1AAF4AE1503DB3B">
    <w:name w:val="93442FF3B5C94178B1AAF4AE1503DB3B"/>
    <w:rsid w:val="00271DF2"/>
    <w:pPr>
      <w:bidi/>
    </w:pPr>
  </w:style>
  <w:style w:type="paragraph" w:customStyle="1" w:styleId="A01FC7D964064AA0B825092DFE2F1B7B">
    <w:name w:val="A01FC7D964064AA0B825092DFE2F1B7B"/>
    <w:rsid w:val="00271DF2"/>
    <w:pPr>
      <w:bidi/>
    </w:pPr>
  </w:style>
  <w:style w:type="paragraph" w:customStyle="1" w:styleId="3B5AE58E20A14E1D821D5D7F37F4B9CC2">
    <w:name w:val="3B5AE58E20A14E1D821D5D7F37F4B9CC2"/>
    <w:rsid w:val="00271DF2"/>
    <w:rPr>
      <w:rFonts w:ascii="Calibri" w:eastAsia="Calibri" w:hAnsi="Calibri" w:cs="Arial"/>
      <w:lang w:bidi="ar-SA"/>
    </w:rPr>
  </w:style>
  <w:style w:type="paragraph" w:customStyle="1" w:styleId="F82AEAF6816046A6AE8F45C9921D61C54">
    <w:name w:val="F82AEAF6816046A6AE8F45C9921D61C54"/>
    <w:rsid w:val="00271DF2"/>
    <w:rPr>
      <w:rFonts w:ascii="Calibri" w:eastAsia="Calibri" w:hAnsi="Calibri" w:cs="Arial"/>
      <w:lang w:bidi="ar-SA"/>
    </w:rPr>
  </w:style>
  <w:style w:type="paragraph" w:customStyle="1" w:styleId="CC274E1C0A01468783C1F142B4CBF1EA3">
    <w:name w:val="CC274E1C0A01468783C1F142B4CBF1EA3"/>
    <w:rsid w:val="00271DF2"/>
    <w:rPr>
      <w:rFonts w:ascii="Calibri" w:eastAsia="Calibri" w:hAnsi="Calibri" w:cs="Arial"/>
      <w:lang w:bidi="ar-SA"/>
    </w:rPr>
  </w:style>
  <w:style w:type="paragraph" w:customStyle="1" w:styleId="4CC4E67986E04AFDBAD657D6EBC0DE6A4">
    <w:name w:val="4CC4E67986E04AFDBAD657D6EBC0DE6A4"/>
    <w:rsid w:val="00271DF2"/>
    <w:rPr>
      <w:rFonts w:ascii="Calibri" w:eastAsia="Calibri" w:hAnsi="Calibri" w:cs="Arial"/>
      <w:lang w:bidi="ar-SA"/>
    </w:rPr>
  </w:style>
  <w:style w:type="paragraph" w:customStyle="1" w:styleId="0B01A1EC6ED547ADAEE3D25801C0D8F73">
    <w:name w:val="0B01A1EC6ED547ADAEE3D25801C0D8F73"/>
    <w:rsid w:val="00271DF2"/>
    <w:rPr>
      <w:rFonts w:ascii="Calibri" w:eastAsia="Calibri" w:hAnsi="Calibri" w:cs="Arial"/>
      <w:lang w:bidi="ar-SA"/>
    </w:rPr>
  </w:style>
  <w:style w:type="paragraph" w:customStyle="1" w:styleId="7F5D3444BD3646A5AE75C2938694E99C1">
    <w:name w:val="7F5D3444BD3646A5AE75C2938694E99C1"/>
    <w:rsid w:val="00271DF2"/>
    <w:rPr>
      <w:rFonts w:ascii="Calibri" w:eastAsia="Calibri" w:hAnsi="Calibri" w:cs="Arial"/>
      <w:lang w:bidi="ar-SA"/>
    </w:rPr>
  </w:style>
  <w:style w:type="paragraph" w:customStyle="1" w:styleId="CDA3683D650A4DBCB6A82259A1A28DDD1">
    <w:name w:val="CDA3683D650A4DBCB6A82259A1A28DDD1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A9CFC61D313A4DCFB03408004D6917781">
    <w:name w:val="A9CFC61D313A4DCFB03408004D6917781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A01FC7D964064AA0B825092DFE2F1B7B1">
    <w:name w:val="A01FC7D964064AA0B825092DFE2F1B7B1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F12C60FD24294C838925F8973055DCF6">
    <w:name w:val="F12C60FD24294C838925F8973055DCF6"/>
    <w:rsid w:val="00271DF2"/>
    <w:pPr>
      <w:bidi/>
    </w:pPr>
  </w:style>
  <w:style w:type="paragraph" w:customStyle="1" w:styleId="B2600C68A9784E72B224D0E0C8DD202E">
    <w:name w:val="B2600C68A9784E72B224D0E0C8DD202E"/>
    <w:rsid w:val="00271DF2"/>
    <w:pPr>
      <w:bidi/>
    </w:pPr>
  </w:style>
  <w:style w:type="paragraph" w:customStyle="1" w:styleId="DBE344802A54474D9BA3B4B11B2B7FE9">
    <w:name w:val="DBE344802A54474D9BA3B4B11B2B7FE9"/>
    <w:rsid w:val="00271DF2"/>
    <w:pPr>
      <w:bidi/>
    </w:pPr>
  </w:style>
  <w:style w:type="paragraph" w:customStyle="1" w:styleId="582FDC10B82F4BF796FA19E3A443C0AE">
    <w:name w:val="582FDC10B82F4BF796FA19E3A443C0AE"/>
    <w:rsid w:val="00271DF2"/>
    <w:pPr>
      <w:bidi/>
    </w:pPr>
  </w:style>
  <w:style w:type="paragraph" w:customStyle="1" w:styleId="B0755ED1BDA341D1A41D8BA958EC1DBD">
    <w:name w:val="B0755ED1BDA341D1A41D8BA958EC1DBD"/>
    <w:rsid w:val="00271DF2"/>
    <w:pPr>
      <w:bidi/>
    </w:pPr>
  </w:style>
  <w:style w:type="paragraph" w:customStyle="1" w:styleId="297E13D714694EC78FBBDE08D6F778BE">
    <w:name w:val="297E13D714694EC78FBBDE08D6F778BE"/>
    <w:rsid w:val="00271DF2"/>
    <w:pPr>
      <w:bidi/>
    </w:pPr>
  </w:style>
  <w:style w:type="paragraph" w:customStyle="1" w:styleId="64E2E2DAB6DC46AEBDF68A8F183F8271">
    <w:name w:val="64E2E2DAB6DC46AEBDF68A8F183F8271"/>
    <w:rsid w:val="00271DF2"/>
    <w:pPr>
      <w:bidi/>
    </w:pPr>
  </w:style>
  <w:style w:type="paragraph" w:customStyle="1" w:styleId="E3466271F726427C87564FF947585DBF">
    <w:name w:val="E3466271F726427C87564FF947585DBF"/>
    <w:rsid w:val="00271DF2"/>
    <w:pPr>
      <w:bidi/>
    </w:pPr>
  </w:style>
  <w:style w:type="paragraph" w:customStyle="1" w:styleId="8A31970B01254F2B8CB03CE1ECA6B0CE">
    <w:name w:val="8A31970B01254F2B8CB03CE1ECA6B0CE"/>
    <w:rsid w:val="00271DF2"/>
    <w:pPr>
      <w:bidi/>
    </w:pPr>
  </w:style>
  <w:style w:type="paragraph" w:customStyle="1" w:styleId="EDE725E72DEC461F89D8AC53FD9E45E0">
    <w:name w:val="EDE725E72DEC461F89D8AC53FD9E45E0"/>
    <w:rsid w:val="00271DF2"/>
    <w:pPr>
      <w:bidi/>
    </w:pPr>
  </w:style>
  <w:style w:type="paragraph" w:customStyle="1" w:styleId="33A45E27054240B5B19AC2943E1006E7">
    <w:name w:val="33A45E27054240B5B19AC2943E1006E7"/>
    <w:rsid w:val="00271DF2"/>
    <w:pPr>
      <w:bidi/>
    </w:pPr>
  </w:style>
  <w:style w:type="paragraph" w:customStyle="1" w:styleId="BB0A3095394F45BCAB52C090ABA805FD">
    <w:name w:val="BB0A3095394F45BCAB52C090ABA805FD"/>
    <w:rsid w:val="00271DF2"/>
    <w:pPr>
      <w:bidi/>
    </w:pPr>
  </w:style>
  <w:style w:type="paragraph" w:customStyle="1" w:styleId="351212F206F249C79F7834427FA52F5F">
    <w:name w:val="351212F206F249C79F7834427FA52F5F"/>
    <w:rsid w:val="00271DF2"/>
    <w:pPr>
      <w:bidi/>
    </w:pPr>
  </w:style>
  <w:style w:type="paragraph" w:customStyle="1" w:styleId="E3466271F726427C87564FF947585DBF1">
    <w:name w:val="E3466271F726427C87564FF947585DBF1"/>
    <w:rsid w:val="00271DF2"/>
    <w:rPr>
      <w:rFonts w:ascii="Calibri" w:eastAsia="Calibri" w:hAnsi="Calibri" w:cs="Arial"/>
      <w:lang w:bidi="ar-SA"/>
    </w:rPr>
  </w:style>
  <w:style w:type="paragraph" w:customStyle="1" w:styleId="8A31970B01254F2B8CB03CE1ECA6B0CE1">
    <w:name w:val="8A31970B01254F2B8CB03CE1ECA6B0CE1"/>
    <w:rsid w:val="00271DF2"/>
    <w:rPr>
      <w:rFonts w:ascii="Calibri" w:eastAsia="Calibri" w:hAnsi="Calibri" w:cs="Arial"/>
      <w:lang w:bidi="ar-SA"/>
    </w:rPr>
  </w:style>
  <w:style w:type="paragraph" w:customStyle="1" w:styleId="EDE725E72DEC461F89D8AC53FD9E45E01">
    <w:name w:val="EDE725E72DEC461F89D8AC53FD9E45E01"/>
    <w:rsid w:val="00271DF2"/>
    <w:rPr>
      <w:rFonts w:ascii="Calibri" w:eastAsia="Calibri" w:hAnsi="Calibri" w:cs="Arial"/>
      <w:lang w:bidi="ar-SA"/>
    </w:rPr>
  </w:style>
  <w:style w:type="paragraph" w:customStyle="1" w:styleId="33A45E27054240B5B19AC2943E1006E71">
    <w:name w:val="33A45E27054240B5B19AC2943E1006E71"/>
    <w:rsid w:val="00271DF2"/>
    <w:rPr>
      <w:rFonts w:ascii="Calibri" w:eastAsia="Calibri" w:hAnsi="Calibri" w:cs="Arial"/>
      <w:lang w:bidi="ar-SA"/>
    </w:rPr>
  </w:style>
  <w:style w:type="paragraph" w:customStyle="1" w:styleId="BB0A3095394F45BCAB52C090ABA805FD1">
    <w:name w:val="BB0A3095394F45BCAB52C090ABA805FD1"/>
    <w:rsid w:val="00271DF2"/>
    <w:rPr>
      <w:rFonts w:ascii="Calibri" w:eastAsia="Calibri" w:hAnsi="Calibri" w:cs="Arial"/>
      <w:lang w:bidi="ar-SA"/>
    </w:rPr>
  </w:style>
  <w:style w:type="paragraph" w:customStyle="1" w:styleId="351212F206F249C79F7834427FA52F5F1">
    <w:name w:val="351212F206F249C79F7834427FA52F5F1"/>
    <w:rsid w:val="00271DF2"/>
    <w:rPr>
      <w:rFonts w:ascii="Calibri" w:eastAsia="Calibri" w:hAnsi="Calibri" w:cs="Arial"/>
      <w:lang w:bidi="ar-SA"/>
    </w:rPr>
  </w:style>
  <w:style w:type="paragraph" w:customStyle="1" w:styleId="DBE344802A54474D9BA3B4B11B2B7FE91">
    <w:name w:val="DBE344802A54474D9BA3B4B11B2B7FE91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582FDC10B82F4BF796FA19E3A443C0AE1">
    <w:name w:val="582FDC10B82F4BF796FA19E3A443C0AE1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B0755ED1BDA341D1A41D8BA958EC1DBD1">
    <w:name w:val="B0755ED1BDA341D1A41D8BA958EC1DBD1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E3466271F726427C87564FF947585DBF2">
    <w:name w:val="E3466271F726427C87564FF947585DBF2"/>
    <w:rsid w:val="00271DF2"/>
    <w:rPr>
      <w:rFonts w:ascii="Calibri" w:eastAsia="Calibri" w:hAnsi="Calibri" w:cs="Arial"/>
      <w:lang w:bidi="ar-SA"/>
    </w:rPr>
  </w:style>
  <w:style w:type="paragraph" w:customStyle="1" w:styleId="8A31970B01254F2B8CB03CE1ECA6B0CE2">
    <w:name w:val="8A31970B01254F2B8CB03CE1ECA6B0CE2"/>
    <w:rsid w:val="00271DF2"/>
    <w:rPr>
      <w:rFonts w:ascii="Calibri" w:eastAsia="Calibri" w:hAnsi="Calibri" w:cs="Arial"/>
      <w:lang w:bidi="ar-SA"/>
    </w:rPr>
  </w:style>
  <w:style w:type="paragraph" w:customStyle="1" w:styleId="EDE725E72DEC461F89D8AC53FD9E45E02">
    <w:name w:val="EDE725E72DEC461F89D8AC53FD9E45E02"/>
    <w:rsid w:val="00271DF2"/>
    <w:rPr>
      <w:rFonts w:ascii="Calibri" w:eastAsia="Calibri" w:hAnsi="Calibri" w:cs="Arial"/>
      <w:lang w:bidi="ar-SA"/>
    </w:rPr>
  </w:style>
  <w:style w:type="paragraph" w:customStyle="1" w:styleId="33A45E27054240B5B19AC2943E1006E72">
    <w:name w:val="33A45E27054240B5B19AC2943E1006E72"/>
    <w:rsid w:val="00271DF2"/>
    <w:rPr>
      <w:rFonts w:ascii="Calibri" w:eastAsia="Calibri" w:hAnsi="Calibri" w:cs="Arial"/>
      <w:lang w:bidi="ar-SA"/>
    </w:rPr>
  </w:style>
  <w:style w:type="paragraph" w:customStyle="1" w:styleId="BB0A3095394F45BCAB52C090ABA805FD2">
    <w:name w:val="BB0A3095394F45BCAB52C090ABA805FD2"/>
    <w:rsid w:val="00271DF2"/>
    <w:rPr>
      <w:rFonts w:ascii="Calibri" w:eastAsia="Calibri" w:hAnsi="Calibri" w:cs="Arial"/>
      <w:lang w:bidi="ar-SA"/>
    </w:rPr>
  </w:style>
  <w:style w:type="paragraph" w:customStyle="1" w:styleId="351212F206F249C79F7834427FA52F5F2">
    <w:name w:val="351212F206F249C79F7834427FA52F5F2"/>
    <w:rsid w:val="00271DF2"/>
    <w:rPr>
      <w:rFonts w:ascii="Calibri" w:eastAsia="Calibri" w:hAnsi="Calibri" w:cs="Arial"/>
      <w:lang w:bidi="ar-SA"/>
    </w:rPr>
  </w:style>
  <w:style w:type="paragraph" w:customStyle="1" w:styleId="DBE344802A54474D9BA3B4B11B2B7FE92">
    <w:name w:val="DBE344802A54474D9BA3B4B11B2B7FE92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582FDC10B82F4BF796FA19E3A443C0AE2">
    <w:name w:val="582FDC10B82F4BF796FA19E3A443C0AE2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B0755ED1BDA341D1A41D8BA958EC1DBD2">
    <w:name w:val="B0755ED1BDA341D1A41D8BA958EC1DBD2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E3466271F726427C87564FF947585DBF3">
    <w:name w:val="E3466271F726427C87564FF947585DBF3"/>
    <w:rsid w:val="00271DF2"/>
    <w:rPr>
      <w:rFonts w:ascii="Calibri" w:eastAsia="Calibri" w:hAnsi="Calibri" w:cs="Arial"/>
      <w:lang w:bidi="ar-SA"/>
    </w:rPr>
  </w:style>
  <w:style w:type="paragraph" w:customStyle="1" w:styleId="8A31970B01254F2B8CB03CE1ECA6B0CE3">
    <w:name w:val="8A31970B01254F2B8CB03CE1ECA6B0CE3"/>
    <w:rsid w:val="00271DF2"/>
    <w:rPr>
      <w:rFonts w:ascii="Calibri" w:eastAsia="Calibri" w:hAnsi="Calibri" w:cs="Arial"/>
      <w:lang w:bidi="ar-SA"/>
    </w:rPr>
  </w:style>
  <w:style w:type="paragraph" w:customStyle="1" w:styleId="EDE725E72DEC461F89D8AC53FD9E45E03">
    <w:name w:val="EDE725E72DEC461F89D8AC53FD9E45E03"/>
    <w:rsid w:val="00271DF2"/>
    <w:rPr>
      <w:rFonts w:ascii="Calibri" w:eastAsia="Calibri" w:hAnsi="Calibri" w:cs="Arial"/>
      <w:lang w:bidi="ar-SA"/>
    </w:rPr>
  </w:style>
  <w:style w:type="paragraph" w:customStyle="1" w:styleId="33A45E27054240B5B19AC2943E1006E73">
    <w:name w:val="33A45E27054240B5B19AC2943E1006E73"/>
    <w:rsid w:val="00271DF2"/>
    <w:rPr>
      <w:rFonts w:ascii="Calibri" w:eastAsia="Calibri" w:hAnsi="Calibri" w:cs="Arial"/>
      <w:lang w:bidi="ar-SA"/>
    </w:rPr>
  </w:style>
  <w:style w:type="paragraph" w:customStyle="1" w:styleId="BB0A3095394F45BCAB52C090ABA805FD3">
    <w:name w:val="BB0A3095394F45BCAB52C090ABA805FD3"/>
    <w:rsid w:val="00271DF2"/>
    <w:rPr>
      <w:rFonts w:ascii="Calibri" w:eastAsia="Calibri" w:hAnsi="Calibri" w:cs="Arial"/>
      <w:lang w:bidi="ar-SA"/>
    </w:rPr>
  </w:style>
  <w:style w:type="paragraph" w:customStyle="1" w:styleId="7A6626D416E543CA835EBA1EBE239CF0">
    <w:name w:val="7A6626D416E543CA835EBA1EBE239CF0"/>
    <w:rsid w:val="00271DF2"/>
    <w:rPr>
      <w:rFonts w:ascii="Calibri" w:eastAsia="Calibri" w:hAnsi="Calibri" w:cs="Arial"/>
      <w:lang w:bidi="ar-SA"/>
    </w:rPr>
  </w:style>
  <w:style w:type="paragraph" w:customStyle="1" w:styleId="351212F206F249C79F7834427FA52F5F3">
    <w:name w:val="351212F206F249C79F7834427FA52F5F3"/>
    <w:rsid w:val="00271DF2"/>
    <w:rPr>
      <w:rFonts w:ascii="Calibri" w:eastAsia="Calibri" w:hAnsi="Calibri" w:cs="Arial"/>
      <w:lang w:bidi="ar-SA"/>
    </w:rPr>
  </w:style>
  <w:style w:type="paragraph" w:customStyle="1" w:styleId="DBE344802A54474D9BA3B4B11B2B7FE93">
    <w:name w:val="DBE344802A54474D9BA3B4B11B2B7FE93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582FDC10B82F4BF796FA19E3A443C0AE3">
    <w:name w:val="582FDC10B82F4BF796FA19E3A443C0AE3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B0755ED1BDA341D1A41D8BA958EC1DBD3">
    <w:name w:val="B0755ED1BDA341D1A41D8BA958EC1DBD3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E3466271F726427C87564FF947585DBF4">
    <w:name w:val="E3466271F726427C87564FF947585DBF4"/>
    <w:rsid w:val="00271DF2"/>
    <w:rPr>
      <w:rFonts w:ascii="Calibri" w:eastAsia="Calibri" w:hAnsi="Calibri" w:cs="Arial"/>
      <w:lang w:bidi="ar-SA"/>
    </w:rPr>
  </w:style>
  <w:style w:type="paragraph" w:customStyle="1" w:styleId="8A31970B01254F2B8CB03CE1ECA6B0CE4">
    <w:name w:val="8A31970B01254F2B8CB03CE1ECA6B0CE4"/>
    <w:rsid w:val="00271DF2"/>
    <w:rPr>
      <w:rFonts w:ascii="Calibri" w:eastAsia="Calibri" w:hAnsi="Calibri" w:cs="Arial"/>
      <w:lang w:bidi="ar-SA"/>
    </w:rPr>
  </w:style>
  <w:style w:type="paragraph" w:customStyle="1" w:styleId="EDE725E72DEC461F89D8AC53FD9E45E04">
    <w:name w:val="EDE725E72DEC461F89D8AC53FD9E45E04"/>
    <w:rsid w:val="00271DF2"/>
    <w:rPr>
      <w:rFonts w:ascii="Calibri" w:eastAsia="Calibri" w:hAnsi="Calibri" w:cs="Arial"/>
      <w:lang w:bidi="ar-SA"/>
    </w:rPr>
  </w:style>
  <w:style w:type="paragraph" w:customStyle="1" w:styleId="33A45E27054240B5B19AC2943E1006E74">
    <w:name w:val="33A45E27054240B5B19AC2943E1006E74"/>
    <w:rsid w:val="00271DF2"/>
    <w:rPr>
      <w:rFonts w:ascii="Calibri" w:eastAsia="Calibri" w:hAnsi="Calibri" w:cs="Arial"/>
      <w:lang w:bidi="ar-SA"/>
    </w:rPr>
  </w:style>
  <w:style w:type="paragraph" w:customStyle="1" w:styleId="BB0A3095394F45BCAB52C090ABA805FD4">
    <w:name w:val="BB0A3095394F45BCAB52C090ABA805FD4"/>
    <w:rsid w:val="00271DF2"/>
    <w:rPr>
      <w:rFonts w:ascii="Calibri" w:eastAsia="Calibri" w:hAnsi="Calibri" w:cs="Arial"/>
      <w:lang w:bidi="ar-SA"/>
    </w:rPr>
  </w:style>
  <w:style w:type="paragraph" w:customStyle="1" w:styleId="4F02616AAACB48539D0EFC53BE535333">
    <w:name w:val="4F02616AAACB48539D0EFC53BE535333"/>
    <w:rsid w:val="00271DF2"/>
    <w:rPr>
      <w:rFonts w:ascii="Calibri" w:eastAsia="Calibri" w:hAnsi="Calibri" w:cs="Arial"/>
      <w:lang w:bidi="ar-SA"/>
    </w:rPr>
  </w:style>
  <w:style w:type="paragraph" w:customStyle="1" w:styleId="7A6626D416E543CA835EBA1EBE239CF01">
    <w:name w:val="7A6626D416E543CA835EBA1EBE239CF01"/>
    <w:rsid w:val="00271DF2"/>
    <w:rPr>
      <w:rFonts w:ascii="Calibri" w:eastAsia="Calibri" w:hAnsi="Calibri" w:cs="Arial"/>
      <w:lang w:bidi="ar-SA"/>
    </w:rPr>
  </w:style>
  <w:style w:type="paragraph" w:customStyle="1" w:styleId="351212F206F249C79F7834427FA52F5F4">
    <w:name w:val="351212F206F249C79F7834427FA52F5F4"/>
    <w:rsid w:val="00271DF2"/>
    <w:rPr>
      <w:rFonts w:ascii="Calibri" w:eastAsia="Calibri" w:hAnsi="Calibri" w:cs="Arial"/>
      <w:lang w:bidi="ar-SA"/>
    </w:rPr>
  </w:style>
  <w:style w:type="paragraph" w:customStyle="1" w:styleId="DBE344802A54474D9BA3B4B11B2B7FE94">
    <w:name w:val="DBE344802A54474D9BA3B4B11B2B7FE94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582FDC10B82F4BF796FA19E3A443C0AE4">
    <w:name w:val="582FDC10B82F4BF796FA19E3A443C0AE4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B0755ED1BDA341D1A41D8BA958EC1DBD4">
    <w:name w:val="B0755ED1BDA341D1A41D8BA958EC1DBD4"/>
    <w:rsid w:val="00271DF2"/>
    <w:pPr>
      <w:ind w:left="720"/>
      <w:contextualSpacing/>
    </w:pPr>
    <w:rPr>
      <w:rFonts w:ascii="Calibri" w:eastAsia="Calibri" w:hAnsi="Calibri" w:cs="Arial"/>
      <w:lang w:bidi="ar-SA"/>
    </w:rPr>
  </w:style>
  <w:style w:type="paragraph" w:customStyle="1" w:styleId="990B0563AAC74E08BDC34CFF4F335FB8">
    <w:name w:val="990B0563AAC74E08BDC34CFF4F335FB8"/>
    <w:rsid w:val="00271DF2"/>
    <w:pPr>
      <w:bidi/>
    </w:pPr>
  </w:style>
  <w:style w:type="paragraph" w:customStyle="1" w:styleId="F2020F26CA974527A37267BBD7F99F02">
    <w:name w:val="F2020F26CA974527A37267BBD7F99F02"/>
    <w:rsid w:val="00271DF2"/>
    <w:pPr>
      <w:bidi/>
    </w:pPr>
  </w:style>
  <w:style w:type="paragraph" w:customStyle="1" w:styleId="2276259B3BB74864A749827BBDCD886F">
    <w:name w:val="2276259B3BB74864A749827BBDCD886F"/>
    <w:rsid w:val="00271DF2"/>
    <w:pPr>
      <w:bidi/>
    </w:pPr>
  </w:style>
  <w:style w:type="paragraph" w:customStyle="1" w:styleId="D946B48D19BC459D913BB9FC6D41BD7C">
    <w:name w:val="D946B48D19BC459D913BB9FC6D41BD7C"/>
    <w:rsid w:val="00271DF2"/>
    <w:pPr>
      <w:bidi/>
    </w:pPr>
  </w:style>
  <w:style w:type="paragraph" w:customStyle="1" w:styleId="0575A4CF492E4FF4B86D2D5C67E02E53">
    <w:name w:val="0575A4CF492E4FF4B86D2D5C67E02E53"/>
    <w:rsid w:val="00271DF2"/>
    <w:pPr>
      <w:bidi/>
    </w:pPr>
  </w:style>
  <w:style w:type="paragraph" w:customStyle="1" w:styleId="E4507E8AE78347969FCD5A73A7891C9D">
    <w:name w:val="E4507E8AE78347969FCD5A73A7891C9D"/>
    <w:rsid w:val="00271DF2"/>
    <w:pPr>
      <w:bidi/>
    </w:pPr>
  </w:style>
  <w:style w:type="paragraph" w:customStyle="1" w:styleId="D1BC39017421445D95DB655F43A18506">
    <w:name w:val="D1BC39017421445D95DB655F43A18506"/>
    <w:rsid w:val="00271DF2"/>
    <w:pPr>
      <w:bidi/>
    </w:pPr>
  </w:style>
  <w:style w:type="paragraph" w:customStyle="1" w:styleId="A956A21736AF456EA6CDBCBC08D16F5E">
    <w:name w:val="A956A21736AF456EA6CDBCBC08D16F5E"/>
    <w:rsid w:val="00271DF2"/>
    <w:pPr>
      <w:bidi/>
    </w:pPr>
  </w:style>
  <w:style w:type="paragraph" w:customStyle="1" w:styleId="70E630FA4E6044419668052AD0C9074C">
    <w:name w:val="70E630FA4E6044419668052AD0C9074C"/>
    <w:rsid w:val="00271DF2"/>
    <w:pPr>
      <w:bidi/>
    </w:pPr>
  </w:style>
  <w:style w:type="paragraph" w:customStyle="1" w:styleId="BCE60AAD88C241748642586DE953EA8C">
    <w:name w:val="BCE60AAD88C241748642586DE953EA8C"/>
    <w:rsid w:val="00271DF2"/>
    <w:pPr>
      <w:bidi/>
    </w:pPr>
  </w:style>
  <w:style w:type="paragraph" w:customStyle="1" w:styleId="0D21E86936AC4BFE8CB366171AC2E969">
    <w:name w:val="0D21E86936AC4BFE8CB366171AC2E969"/>
    <w:rsid w:val="00271DF2"/>
    <w:pPr>
      <w:bidi/>
    </w:pPr>
  </w:style>
  <w:style w:type="paragraph" w:customStyle="1" w:styleId="3D5D3761F7E2480EA0C7BB1E6963EF62">
    <w:name w:val="3D5D3761F7E2480EA0C7BB1E6963EF62"/>
    <w:rsid w:val="00271DF2"/>
    <w:pPr>
      <w:bidi/>
    </w:pPr>
  </w:style>
  <w:style w:type="paragraph" w:customStyle="1" w:styleId="5DFD3C10DFF6418FB3D13FDE08FC662D">
    <w:name w:val="5DFD3C10DFF6418FB3D13FDE08FC662D"/>
    <w:rsid w:val="00271DF2"/>
    <w:pPr>
      <w:bidi/>
    </w:pPr>
  </w:style>
  <w:style w:type="paragraph" w:customStyle="1" w:styleId="2302F493295940E4B7512A4FD23EF8EC">
    <w:name w:val="2302F493295940E4B7512A4FD23EF8EC"/>
    <w:rsid w:val="00271DF2"/>
    <w:pPr>
      <w:bidi/>
    </w:pPr>
  </w:style>
  <w:style w:type="paragraph" w:customStyle="1" w:styleId="6D2CB69DBAE84E32AD91371E2CF3D55B">
    <w:name w:val="6D2CB69DBAE84E32AD91371E2CF3D55B"/>
    <w:rsid w:val="00271DF2"/>
    <w:pPr>
      <w:bidi/>
    </w:pPr>
  </w:style>
  <w:style w:type="paragraph" w:customStyle="1" w:styleId="FB28005C70924DEAB01E2CB653EFCC8F">
    <w:name w:val="FB28005C70924DEAB01E2CB653EFCC8F"/>
    <w:rsid w:val="00271DF2"/>
    <w:pPr>
      <w:bidi/>
    </w:pPr>
  </w:style>
  <w:style w:type="paragraph" w:customStyle="1" w:styleId="5ED97BE0A6A44038B3AE3BACA7599A1E">
    <w:name w:val="5ED97BE0A6A44038B3AE3BACA7599A1E"/>
    <w:rsid w:val="00271DF2"/>
    <w:pPr>
      <w:bidi/>
    </w:pPr>
  </w:style>
  <w:style w:type="paragraph" w:customStyle="1" w:styleId="0AA7DEABCAA744C48007B83E582F869F">
    <w:name w:val="0AA7DEABCAA744C48007B83E582F869F"/>
    <w:rsid w:val="00271DF2"/>
    <w:pPr>
      <w:bidi/>
    </w:pPr>
  </w:style>
  <w:style w:type="paragraph" w:customStyle="1" w:styleId="AC7524D8E8014975B422763FDCD9C9DB">
    <w:name w:val="AC7524D8E8014975B422763FDCD9C9DB"/>
    <w:rsid w:val="00271DF2"/>
    <w:pPr>
      <w:bidi/>
    </w:pPr>
  </w:style>
  <w:style w:type="paragraph" w:customStyle="1" w:styleId="442EDC90503946D89C7F744DC5FEDE2A">
    <w:name w:val="442EDC90503946D89C7F744DC5FEDE2A"/>
    <w:rsid w:val="00271DF2"/>
    <w:pPr>
      <w:bidi/>
    </w:pPr>
  </w:style>
  <w:style w:type="paragraph" w:customStyle="1" w:styleId="B6974D23ADB84951B2F68C985A9C40D1">
    <w:name w:val="B6974D23ADB84951B2F68C985A9C40D1"/>
    <w:rsid w:val="00271DF2"/>
    <w:pPr>
      <w:bidi/>
    </w:pPr>
  </w:style>
  <w:style w:type="paragraph" w:customStyle="1" w:styleId="D5D2374F74A34D088A735D46951072C9">
    <w:name w:val="D5D2374F74A34D088A735D46951072C9"/>
    <w:rsid w:val="00271DF2"/>
    <w:pPr>
      <w:bidi/>
    </w:pPr>
  </w:style>
  <w:style w:type="paragraph" w:customStyle="1" w:styleId="296AAEFE3DCA4757B11D2EC36FF1E4C2">
    <w:name w:val="296AAEFE3DCA4757B11D2EC36FF1E4C2"/>
    <w:rsid w:val="00271DF2"/>
    <w:pPr>
      <w:bidi/>
    </w:pPr>
  </w:style>
  <w:style w:type="paragraph" w:customStyle="1" w:styleId="F046C5E00B4C4B91BD00BB19715CD299">
    <w:name w:val="F046C5E00B4C4B91BD00BB19715CD299"/>
    <w:rsid w:val="00271DF2"/>
    <w:pPr>
      <w:bidi/>
    </w:pPr>
  </w:style>
  <w:style w:type="paragraph" w:customStyle="1" w:styleId="1FA815C062FF4A788182008FC531CCEC">
    <w:name w:val="1FA815C062FF4A788182008FC531CCEC"/>
    <w:rsid w:val="00271DF2"/>
    <w:pPr>
      <w:bidi/>
    </w:pPr>
  </w:style>
  <w:style w:type="paragraph" w:customStyle="1" w:styleId="F7203E284BCD4434AC8B6F9D9F7E8E65">
    <w:name w:val="F7203E284BCD4434AC8B6F9D9F7E8E65"/>
    <w:rsid w:val="00271DF2"/>
    <w:pPr>
      <w:bidi/>
    </w:pPr>
  </w:style>
  <w:style w:type="paragraph" w:customStyle="1" w:styleId="A1FF7C1ECDF049B7876C1D9E4F937A58">
    <w:name w:val="A1FF7C1ECDF049B7876C1D9E4F937A58"/>
    <w:rsid w:val="00271DF2"/>
    <w:pPr>
      <w:bidi/>
    </w:pPr>
  </w:style>
  <w:style w:type="paragraph" w:customStyle="1" w:styleId="F18F1BDF21EA4E888D903EF8E5135E2F">
    <w:name w:val="F18F1BDF21EA4E888D903EF8E5135E2F"/>
    <w:rsid w:val="00271DF2"/>
    <w:pPr>
      <w:bidi/>
    </w:pPr>
  </w:style>
  <w:style w:type="paragraph" w:customStyle="1" w:styleId="A29E25537D154D05865BCF78F945BD59">
    <w:name w:val="A29E25537D154D05865BCF78F945BD59"/>
    <w:rsid w:val="00271DF2"/>
    <w:pPr>
      <w:bidi/>
    </w:pPr>
  </w:style>
  <w:style w:type="paragraph" w:customStyle="1" w:styleId="E6307F31EC6643AEAF805AA41B57147E">
    <w:name w:val="E6307F31EC6643AEAF805AA41B57147E"/>
    <w:rsid w:val="00271DF2"/>
    <w:pPr>
      <w:bidi/>
    </w:pPr>
  </w:style>
  <w:style w:type="paragraph" w:customStyle="1" w:styleId="C145AD00B4DE4680A6EFEA9802888D61">
    <w:name w:val="C145AD00B4DE4680A6EFEA9802888D61"/>
    <w:rsid w:val="00271DF2"/>
    <w:pPr>
      <w:bidi/>
    </w:pPr>
  </w:style>
  <w:style w:type="paragraph" w:customStyle="1" w:styleId="85AB212E8AF54FC69CD75620FCE56E12">
    <w:name w:val="85AB212E8AF54FC69CD75620FCE56E12"/>
    <w:rsid w:val="00271DF2"/>
    <w:pPr>
      <w:bidi/>
    </w:pPr>
  </w:style>
  <w:style w:type="paragraph" w:customStyle="1" w:styleId="391C386BF3FA4ACB98BB408587587D9E">
    <w:name w:val="391C386BF3FA4ACB98BB408587587D9E"/>
    <w:rsid w:val="00271DF2"/>
    <w:pPr>
      <w:bidi/>
    </w:pPr>
  </w:style>
  <w:style w:type="paragraph" w:customStyle="1" w:styleId="2ABB3093A1AC4EDCB8670E21A761A3E8">
    <w:name w:val="2ABB3093A1AC4EDCB8670E21A761A3E8"/>
    <w:rsid w:val="00271DF2"/>
    <w:pPr>
      <w:bidi/>
    </w:pPr>
  </w:style>
  <w:style w:type="paragraph" w:customStyle="1" w:styleId="2DEFC08555424550B65991EC772ABCB7">
    <w:name w:val="2DEFC08555424550B65991EC772ABCB7"/>
    <w:rsid w:val="00271DF2"/>
    <w:pPr>
      <w:bidi/>
    </w:pPr>
  </w:style>
  <w:style w:type="paragraph" w:customStyle="1" w:styleId="92DFB99F79ED4AA29A6EC491335BF763">
    <w:name w:val="92DFB99F79ED4AA29A6EC491335BF763"/>
    <w:rsid w:val="00271DF2"/>
    <w:pPr>
      <w:bidi/>
    </w:pPr>
  </w:style>
  <w:style w:type="paragraph" w:customStyle="1" w:styleId="6483338E28D641C5AA7B2D8EA1A9961B">
    <w:name w:val="6483338E28D641C5AA7B2D8EA1A9961B"/>
    <w:rsid w:val="00271DF2"/>
    <w:pPr>
      <w:bidi/>
    </w:pPr>
  </w:style>
  <w:style w:type="paragraph" w:customStyle="1" w:styleId="E3466271F726427C87564FF947585DBF5">
    <w:name w:val="E3466271F726427C87564FF947585DBF5"/>
    <w:rsid w:val="00271DF2"/>
    <w:rPr>
      <w:rFonts w:ascii="Calibri" w:eastAsia="Calibri" w:hAnsi="Calibri" w:cs="Arial"/>
      <w:lang w:bidi="ar-SA"/>
    </w:rPr>
  </w:style>
  <w:style w:type="paragraph" w:customStyle="1" w:styleId="8A31970B01254F2B8CB03CE1ECA6B0CE5">
    <w:name w:val="8A31970B01254F2B8CB03CE1ECA6B0CE5"/>
    <w:rsid w:val="00271DF2"/>
    <w:rPr>
      <w:rFonts w:ascii="Calibri" w:eastAsia="Calibri" w:hAnsi="Calibri" w:cs="Arial"/>
      <w:lang w:bidi="ar-SA"/>
    </w:rPr>
  </w:style>
  <w:style w:type="paragraph" w:customStyle="1" w:styleId="EDE725E72DEC461F89D8AC53FD9E45E05">
    <w:name w:val="EDE725E72DEC461F89D8AC53FD9E45E05"/>
    <w:rsid w:val="00271DF2"/>
    <w:rPr>
      <w:rFonts w:ascii="Calibri" w:eastAsia="Calibri" w:hAnsi="Calibri" w:cs="Arial"/>
      <w:lang w:bidi="ar-SA"/>
    </w:rPr>
  </w:style>
  <w:style w:type="paragraph" w:customStyle="1" w:styleId="33A45E27054240B5B19AC2943E1006E75">
    <w:name w:val="33A45E27054240B5B19AC2943E1006E75"/>
    <w:rsid w:val="00271DF2"/>
    <w:rPr>
      <w:rFonts w:ascii="Calibri" w:eastAsia="Calibri" w:hAnsi="Calibri" w:cs="Arial"/>
      <w:lang w:bidi="ar-SA"/>
    </w:rPr>
  </w:style>
  <w:style w:type="paragraph" w:customStyle="1" w:styleId="BB0A3095394F45BCAB52C090ABA805FD5">
    <w:name w:val="BB0A3095394F45BCAB52C090ABA805FD5"/>
    <w:rsid w:val="00271DF2"/>
    <w:rPr>
      <w:rFonts w:ascii="Calibri" w:eastAsia="Calibri" w:hAnsi="Calibri" w:cs="Arial"/>
      <w:lang w:bidi="ar-SA"/>
    </w:rPr>
  </w:style>
  <w:style w:type="paragraph" w:customStyle="1" w:styleId="6483338E28D641C5AA7B2D8EA1A9961B1">
    <w:name w:val="6483338E28D641C5AA7B2D8EA1A9961B1"/>
    <w:rsid w:val="00271DF2"/>
    <w:rPr>
      <w:rFonts w:ascii="Calibri" w:eastAsia="Calibri" w:hAnsi="Calibri" w:cs="Arial"/>
      <w:lang w:bidi="ar-SA"/>
    </w:rPr>
  </w:style>
  <w:style w:type="paragraph" w:customStyle="1" w:styleId="0D21E86936AC4BFE8CB366171AC2E9691">
    <w:name w:val="0D21E86936AC4BFE8CB366171AC2E9691"/>
    <w:rsid w:val="00271DF2"/>
    <w:rPr>
      <w:rFonts w:ascii="Calibri" w:eastAsia="Calibri" w:hAnsi="Calibri" w:cs="Arial"/>
      <w:lang w:bidi="ar-SA"/>
    </w:rPr>
  </w:style>
  <w:style w:type="paragraph" w:customStyle="1" w:styleId="3D5D3761F7E2480EA0C7BB1E6963EF621">
    <w:name w:val="3D5D3761F7E2480EA0C7BB1E6963EF621"/>
    <w:rsid w:val="00271DF2"/>
    <w:rPr>
      <w:rFonts w:ascii="Calibri" w:eastAsia="Calibri" w:hAnsi="Calibri" w:cs="Arial"/>
      <w:lang w:bidi="ar-SA"/>
    </w:rPr>
  </w:style>
  <w:style w:type="paragraph" w:customStyle="1" w:styleId="2DEFC08555424550B65991EC772ABCB71">
    <w:name w:val="2DEFC08555424550B65991EC772ABCB71"/>
    <w:rsid w:val="00271DF2"/>
    <w:rPr>
      <w:rFonts w:ascii="Calibri" w:eastAsia="Calibri" w:hAnsi="Calibri" w:cs="Arial"/>
      <w:lang w:bidi="ar-SA"/>
    </w:rPr>
  </w:style>
  <w:style w:type="paragraph" w:customStyle="1" w:styleId="92DFB99F79ED4AA29A6EC491335BF7631">
    <w:name w:val="92DFB99F79ED4AA29A6EC491335BF7631"/>
    <w:rsid w:val="00271DF2"/>
    <w:rPr>
      <w:rFonts w:ascii="Calibri" w:eastAsia="Calibri" w:hAnsi="Calibri" w:cs="Arial"/>
      <w:lang w:bidi="ar-SA"/>
    </w:rPr>
  </w:style>
  <w:style w:type="paragraph" w:customStyle="1" w:styleId="5DFD3C10DFF6418FB3D13FDE08FC662D1">
    <w:name w:val="5DFD3C10DFF6418FB3D13FDE08FC662D1"/>
    <w:rsid w:val="00271DF2"/>
    <w:rPr>
      <w:rFonts w:ascii="Calibri" w:eastAsia="Calibri" w:hAnsi="Calibri" w:cs="Arial"/>
      <w:lang w:bidi="ar-SA"/>
    </w:rPr>
  </w:style>
  <w:style w:type="paragraph" w:customStyle="1" w:styleId="6D2CB69DBAE84E32AD91371E2CF3D55B1">
    <w:name w:val="6D2CB69DBAE84E32AD91371E2CF3D55B1"/>
    <w:rsid w:val="00271DF2"/>
    <w:rPr>
      <w:rFonts w:ascii="Calibri" w:eastAsia="Calibri" w:hAnsi="Calibri" w:cs="Arial"/>
      <w:lang w:bidi="ar-SA"/>
    </w:rPr>
  </w:style>
  <w:style w:type="paragraph" w:customStyle="1" w:styleId="70E630FA4E6044419668052AD0C9074C1">
    <w:name w:val="70E630FA4E6044419668052AD0C9074C1"/>
    <w:rsid w:val="00271DF2"/>
    <w:rPr>
      <w:rFonts w:ascii="Calibri" w:eastAsia="Calibri" w:hAnsi="Calibri" w:cs="Arial"/>
      <w:lang w:bidi="ar-SA"/>
    </w:rPr>
  </w:style>
  <w:style w:type="paragraph" w:customStyle="1" w:styleId="442EDC90503946D89C7F744DC5FEDE2A1">
    <w:name w:val="442EDC90503946D89C7F744DC5FEDE2A1"/>
    <w:rsid w:val="00271DF2"/>
    <w:rPr>
      <w:rFonts w:ascii="Calibri" w:eastAsia="Calibri" w:hAnsi="Calibri" w:cs="Arial"/>
      <w:lang w:bidi="ar-SA"/>
    </w:rPr>
  </w:style>
  <w:style w:type="paragraph" w:customStyle="1" w:styleId="B6974D23ADB84951B2F68C985A9C40D11">
    <w:name w:val="B6974D23ADB84951B2F68C985A9C40D11"/>
    <w:rsid w:val="00271DF2"/>
    <w:rPr>
      <w:rFonts w:ascii="Calibri" w:eastAsia="Calibri" w:hAnsi="Calibri" w:cs="Arial"/>
      <w:lang w:bidi="ar-SA"/>
    </w:rPr>
  </w:style>
  <w:style w:type="paragraph" w:customStyle="1" w:styleId="D5D2374F74A34D088A735D46951072C91">
    <w:name w:val="D5D2374F74A34D088A735D46951072C91"/>
    <w:rsid w:val="00271DF2"/>
    <w:rPr>
      <w:rFonts w:ascii="Calibri" w:eastAsia="Calibri" w:hAnsi="Calibri" w:cs="Arial"/>
      <w:lang w:bidi="ar-SA"/>
    </w:rPr>
  </w:style>
  <w:style w:type="paragraph" w:customStyle="1" w:styleId="296AAEFE3DCA4757B11D2EC36FF1E4C21">
    <w:name w:val="296AAEFE3DCA4757B11D2EC36FF1E4C21"/>
    <w:rsid w:val="00271DF2"/>
    <w:rPr>
      <w:rFonts w:ascii="Calibri" w:eastAsia="Calibri" w:hAnsi="Calibri" w:cs="Arial"/>
      <w:lang w:bidi="ar-SA"/>
    </w:rPr>
  </w:style>
  <w:style w:type="paragraph" w:customStyle="1" w:styleId="F046C5E00B4C4B91BD00BB19715CD2991">
    <w:name w:val="F046C5E00B4C4B91BD00BB19715CD2991"/>
    <w:rsid w:val="00271DF2"/>
    <w:rPr>
      <w:rFonts w:ascii="Calibri" w:eastAsia="Calibri" w:hAnsi="Calibri" w:cs="Arial"/>
      <w:lang w:bidi="ar-SA"/>
    </w:rPr>
  </w:style>
  <w:style w:type="paragraph" w:customStyle="1" w:styleId="1FA815C062FF4A788182008FC531CCEC1">
    <w:name w:val="1FA815C062FF4A788182008FC531CCEC1"/>
    <w:rsid w:val="00271DF2"/>
    <w:rPr>
      <w:rFonts w:ascii="Calibri" w:eastAsia="Calibri" w:hAnsi="Calibri" w:cs="Arial"/>
      <w:lang w:bidi="ar-SA"/>
    </w:rPr>
  </w:style>
  <w:style w:type="paragraph" w:customStyle="1" w:styleId="F7203E284BCD4434AC8B6F9D9F7E8E651">
    <w:name w:val="F7203E284BCD4434AC8B6F9D9F7E8E651"/>
    <w:rsid w:val="00271DF2"/>
    <w:rPr>
      <w:rFonts w:ascii="Calibri" w:eastAsia="Calibri" w:hAnsi="Calibri" w:cs="Arial"/>
      <w:lang w:bidi="ar-SA"/>
    </w:rPr>
  </w:style>
  <w:style w:type="paragraph" w:customStyle="1" w:styleId="A1FF7C1ECDF049B7876C1D9E4F937A581">
    <w:name w:val="A1FF7C1ECDF049B7876C1D9E4F937A581"/>
    <w:rsid w:val="00271DF2"/>
    <w:rPr>
      <w:rFonts w:ascii="Calibri" w:eastAsia="Calibri" w:hAnsi="Calibri" w:cs="Arial"/>
      <w:lang w:bidi="ar-SA"/>
    </w:rPr>
  </w:style>
  <w:style w:type="paragraph" w:customStyle="1" w:styleId="F18F1BDF21EA4E888D903EF8E5135E2F1">
    <w:name w:val="F18F1BDF21EA4E888D903EF8E5135E2F1"/>
    <w:rsid w:val="00271DF2"/>
    <w:rPr>
      <w:rFonts w:ascii="Calibri" w:eastAsia="Calibri" w:hAnsi="Calibri" w:cs="Arial"/>
      <w:lang w:bidi="ar-SA"/>
    </w:rPr>
  </w:style>
  <w:style w:type="paragraph" w:customStyle="1" w:styleId="A29E25537D154D05865BCF78F945BD591">
    <w:name w:val="A29E25537D154D05865BCF78F945BD591"/>
    <w:rsid w:val="00271DF2"/>
    <w:rPr>
      <w:rFonts w:ascii="Calibri" w:eastAsia="Calibri" w:hAnsi="Calibri" w:cs="Arial"/>
      <w:lang w:bidi="ar-SA"/>
    </w:rPr>
  </w:style>
  <w:style w:type="paragraph" w:customStyle="1" w:styleId="E6307F31EC6643AEAF805AA41B57147E1">
    <w:name w:val="E6307F31EC6643AEAF805AA41B57147E1"/>
    <w:rsid w:val="00271DF2"/>
    <w:rPr>
      <w:rFonts w:ascii="Calibri" w:eastAsia="Calibri" w:hAnsi="Calibri" w:cs="Arial"/>
      <w:lang w:bidi="ar-SA"/>
    </w:rPr>
  </w:style>
  <w:style w:type="paragraph" w:customStyle="1" w:styleId="C145AD00B4DE4680A6EFEA9802888D611">
    <w:name w:val="C145AD00B4DE4680A6EFEA9802888D611"/>
    <w:rsid w:val="00271DF2"/>
    <w:rPr>
      <w:rFonts w:ascii="Calibri" w:eastAsia="Calibri" w:hAnsi="Calibri" w:cs="Arial"/>
      <w:lang w:bidi="ar-SA"/>
    </w:rPr>
  </w:style>
  <w:style w:type="paragraph" w:customStyle="1" w:styleId="85AB212E8AF54FC69CD75620FCE56E121">
    <w:name w:val="85AB212E8AF54FC69CD75620FCE56E121"/>
    <w:rsid w:val="00271DF2"/>
    <w:rPr>
      <w:rFonts w:ascii="Calibri" w:eastAsia="Calibri" w:hAnsi="Calibri" w:cs="Arial"/>
      <w:lang w:bidi="ar-SA"/>
    </w:rPr>
  </w:style>
  <w:style w:type="paragraph" w:customStyle="1" w:styleId="391C386BF3FA4ACB98BB408587587D9E1">
    <w:name w:val="391C386BF3FA4ACB98BB408587587D9E1"/>
    <w:rsid w:val="00271DF2"/>
    <w:rPr>
      <w:rFonts w:ascii="Calibri" w:eastAsia="Calibri" w:hAnsi="Calibri" w:cs="Arial"/>
      <w:lang w:bidi="ar-SA"/>
    </w:rPr>
  </w:style>
  <w:style w:type="paragraph" w:customStyle="1" w:styleId="2ABB3093A1AC4EDCB8670E21A761A3E81">
    <w:name w:val="2ABB3093A1AC4EDCB8670E21A761A3E81"/>
    <w:rsid w:val="00271DF2"/>
    <w:rPr>
      <w:rFonts w:ascii="Calibri" w:eastAsia="Calibri" w:hAnsi="Calibri" w:cs="Arial"/>
      <w:lang w:bidi="ar-SA"/>
    </w:rPr>
  </w:style>
  <w:style w:type="paragraph" w:customStyle="1" w:styleId="BA9D884A96CC47E09CCA2DFF9F530D5A">
    <w:name w:val="BA9D884A96CC47E09CCA2DFF9F530D5A"/>
    <w:rsid w:val="0077323A"/>
    <w:pPr>
      <w:bidi/>
    </w:pPr>
  </w:style>
  <w:style w:type="paragraph" w:customStyle="1" w:styleId="6ED9AACF0D7042E38B71E1B4D9B59EAE">
    <w:name w:val="6ED9AACF0D7042E38B71E1B4D9B59EAE"/>
    <w:rsid w:val="0077323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6222-7625-4247-8D74-2F7777F7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فرمت خام فرم</Template>
  <TotalTime>194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Tavangar</dc:creator>
  <cp:lastModifiedBy>Ltavangar</cp:lastModifiedBy>
  <cp:revision>26</cp:revision>
  <cp:lastPrinted>2012-12-17T08:22:00Z</cp:lastPrinted>
  <dcterms:created xsi:type="dcterms:W3CDTF">2012-10-24T08:58:00Z</dcterms:created>
  <dcterms:modified xsi:type="dcterms:W3CDTF">2013-05-18T05:07:00Z</dcterms:modified>
</cp:coreProperties>
</file>