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164"/>
        <w:gridCol w:w="4867"/>
      </w:tblGrid>
      <w:tr w:rsidR="00C36972" w:rsidRPr="00C36972" w:rsidTr="00C36972">
        <w:trPr>
          <w:jc w:val="center"/>
        </w:trPr>
        <w:tc>
          <w:tcPr>
            <w:tcW w:w="305" w:type="pct"/>
            <w:tcBorders>
              <w:right w:val="nil"/>
            </w:tcBorders>
          </w:tcPr>
          <w:p w:rsidR="00C36972" w:rsidRPr="00C36972" w:rsidRDefault="00C36972" w:rsidP="00C36972">
            <w:pPr>
              <w:bidi/>
              <w:spacing w:line="240" w:lineRule="auto"/>
              <w:ind w:firstLine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36972">
              <w:rPr>
                <w:rFonts w:cs="B Mitra" w:hint="cs"/>
                <w:b/>
                <w:bCs/>
                <w:sz w:val="26"/>
                <w:szCs w:val="26"/>
                <w:rtl/>
              </w:rPr>
              <w:t>الف)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695" w:type="pct"/>
            <w:gridSpan w:val="2"/>
            <w:tcBorders>
              <w:left w:val="nil"/>
            </w:tcBorders>
          </w:tcPr>
          <w:p w:rsidR="00C36972" w:rsidRPr="00C36972" w:rsidRDefault="00C36972" w:rsidP="00C36972">
            <w:pPr>
              <w:bidi/>
              <w:spacing w:line="240" w:lineRule="auto"/>
              <w:ind w:firstLine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كليات طرح</w:t>
            </w: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3"/>
          </w:tcPr>
          <w:p w:rsidR="001D698F" w:rsidRPr="00D72446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D72446">
              <w:rPr>
                <w:rFonts w:cs="B Mitra" w:hint="cs"/>
                <w:b/>
                <w:bCs/>
                <w:szCs w:val="24"/>
                <w:rtl/>
              </w:rPr>
              <w:t>1- عنوان طرح: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به فارسي: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به انگليسي:</w:t>
            </w:r>
          </w:p>
        </w:tc>
      </w:tr>
      <w:tr w:rsidR="001D698F" w:rsidRPr="004F7E39" w:rsidTr="004F7E39">
        <w:trPr>
          <w:jc w:val="center"/>
        </w:trPr>
        <w:tc>
          <w:tcPr>
            <w:tcW w:w="2722" w:type="pct"/>
            <w:gridSpan w:val="2"/>
          </w:tcPr>
          <w:p w:rsidR="001D698F" w:rsidRPr="00D72446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D72446">
              <w:rPr>
                <w:rFonts w:cs="B Mitra" w:hint="cs"/>
                <w:b/>
                <w:bCs/>
                <w:szCs w:val="24"/>
                <w:rtl/>
              </w:rPr>
              <w:t>2- مجري طرح: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نام و نام خانوادگي:</w:t>
            </w:r>
          </w:p>
        </w:tc>
        <w:tc>
          <w:tcPr>
            <w:tcW w:w="2278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مرتبه علمي و سمت:</w:t>
            </w:r>
          </w:p>
        </w:tc>
      </w:tr>
      <w:tr w:rsidR="001D698F" w:rsidRPr="004F7E39" w:rsidTr="004F7E39">
        <w:trPr>
          <w:jc w:val="center"/>
        </w:trPr>
        <w:tc>
          <w:tcPr>
            <w:tcW w:w="2722" w:type="pct"/>
            <w:gridSpan w:val="2"/>
          </w:tcPr>
          <w:p w:rsidR="001D698F" w:rsidRPr="00D72446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D72446">
              <w:rPr>
                <w:rFonts w:cs="B Mitra" w:hint="cs"/>
                <w:b/>
                <w:bCs/>
                <w:szCs w:val="24"/>
                <w:rtl/>
              </w:rPr>
              <w:t>3- همكاران اصلي طرح: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نام و نام خانوادگي: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نام و نام خانوادگي: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نام و نام خانوادگي:</w:t>
            </w:r>
          </w:p>
        </w:tc>
        <w:tc>
          <w:tcPr>
            <w:tcW w:w="2278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مرتبه علمي و سمت: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مرتبه علمي و سمت: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مرتبه علمي و سمت:</w:t>
            </w: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3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D72446">
              <w:rPr>
                <w:rFonts w:cs="B Mitra" w:hint="cs"/>
                <w:b/>
                <w:bCs/>
                <w:szCs w:val="24"/>
                <w:rtl/>
              </w:rPr>
              <w:t>4- اعتبار كل طرح: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 xml:space="preserve">                    ريال (هزينه پرسنلي:               ريال، ساير هزينه‌ها               ريال)</w:t>
            </w: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3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D72446">
              <w:rPr>
                <w:rFonts w:cs="B Mitra" w:hint="cs"/>
                <w:b/>
                <w:bCs/>
                <w:szCs w:val="24"/>
                <w:rtl/>
              </w:rPr>
              <w:t>5- زمان اجراي طرح به ماه: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 xml:space="preserve">                    ماه</w:t>
            </w: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3"/>
          </w:tcPr>
          <w:p w:rsidR="001D698F" w:rsidRPr="00D72446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D72446">
              <w:rPr>
                <w:rFonts w:cs="B Mitra" w:hint="cs"/>
                <w:b/>
                <w:bCs/>
                <w:szCs w:val="24"/>
                <w:rtl/>
              </w:rPr>
              <w:t>6- محل اجراي طرح:</w:t>
            </w: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3"/>
          </w:tcPr>
          <w:p w:rsidR="001D698F" w:rsidRPr="00D72446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D72446">
              <w:rPr>
                <w:rFonts w:cs="B Mitra" w:hint="cs"/>
                <w:b/>
                <w:bCs/>
                <w:szCs w:val="24"/>
                <w:rtl/>
              </w:rPr>
              <w:t>7- عمده تجهيزات مورد نياز طرح: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- تجهيزات موجود: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- تجهيزاتي كه لازم است تهيّه شود:</w:t>
            </w:r>
          </w:p>
        </w:tc>
      </w:tr>
      <w:tr w:rsidR="001D698F" w:rsidRPr="004F7E39" w:rsidTr="005F0F3D">
        <w:trPr>
          <w:trHeight w:val="476"/>
          <w:jc w:val="center"/>
        </w:trPr>
        <w:tc>
          <w:tcPr>
            <w:tcW w:w="5000" w:type="pct"/>
            <w:gridSpan w:val="3"/>
          </w:tcPr>
          <w:p w:rsidR="001D698F" w:rsidRPr="00D72446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72446">
              <w:rPr>
                <w:rFonts w:cs="B Mitra" w:hint="cs"/>
                <w:b/>
                <w:bCs/>
                <w:szCs w:val="24"/>
                <w:rtl/>
              </w:rPr>
              <w:t>8- منابع تأمين كننده بودجه:</w:t>
            </w: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3"/>
          </w:tcPr>
          <w:p w:rsidR="001D698F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72446">
              <w:rPr>
                <w:rFonts w:cs="B Mitra" w:hint="cs"/>
                <w:b/>
                <w:bCs/>
                <w:szCs w:val="24"/>
                <w:rtl/>
              </w:rPr>
              <w:t>9- مؤسساتي كه با طرح همكاري خواهند داشت</w:t>
            </w:r>
            <w:r w:rsidRPr="00D72446">
              <w:rPr>
                <w:rFonts w:cs="B Mitra" w:hint="cs"/>
                <w:szCs w:val="24"/>
                <w:rtl/>
              </w:rPr>
              <w:t xml:space="preserve"> </w:t>
            </w:r>
            <w:r w:rsidRPr="00D72446">
              <w:rPr>
                <w:rFonts w:cs="B Mitra" w:hint="cs"/>
                <w:sz w:val="26"/>
                <w:szCs w:val="26"/>
                <w:rtl/>
              </w:rPr>
              <w:t>(نحوه همكاري)</w:t>
            </w:r>
          </w:p>
          <w:p w:rsidR="00D72446" w:rsidRPr="00D72446" w:rsidRDefault="00D72446" w:rsidP="00D72446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1D698F" w:rsidRPr="004F7E39" w:rsidTr="00D72446">
        <w:trPr>
          <w:trHeight w:val="2853"/>
          <w:jc w:val="center"/>
        </w:trPr>
        <w:tc>
          <w:tcPr>
            <w:tcW w:w="5000" w:type="pct"/>
            <w:gridSpan w:val="3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D72446">
              <w:rPr>
                <w:rFonts w:cs="B Mitra" w:hint="cs"/>
                <w:b/>
                <w:bCs/>
                <w:szCs w:val="24"/>
                <w:rtl/>
              </w:rPr>
              <w:t>10- خلاصه طرح</w:t>
            </w:r>
            <w:r w:rsidRPr="00D72446">
              <w:rPr>
                <w:rFonts w:cs="B Mitra" w:hint="cs"/>
                <w:szCs w:val="24"/>
                <w:rtl/>
              </w:rPr>
              <w:t xml:space="preserve"> 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>(حداكثر در 5 سطر)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72446" w:rsidRPr="004F7E39" w:rsidTr="00D72446">
        <w:trPr>
          <w:trHeight w:val="2290"/>
          <w:jc w:val="center"/>
        </w:trPr>
        <w:tc>
          <w:tcPr>
            <w:tcW w:w="5000" w:type="pct"/>
            <w:gridSpan w:val="3"/>
          </w:tcPr>
          <w:p w:rsidR="00D72446" w:rsidRPr="00D72446" w:rsidRDefault="00D72446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72446">
              <w:rPr>
                <w:rFonts w:cs="B Mitra" w:hint="cs"/>
                <w:b/>
                <w:bCs/>
                <w:sz w:val="26"/>
                <w:szCs w:val="26"/>
                <w:rtl/>
              </w:rPr>
              <w:t>11- مراحل اجرای طرح</w:t>
            </w:r>
          </w:p>
          <w:p w:rsidR="00D72446" w:rsidRDefault="00D72446" w:rsidP="00D72446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11-1- ...................................................</w:t>
            </w:r>
          </w:p>
          <w:p w:rsidR="00D72446" w:rsidRDefault="00D72446" w:rsidP="00D72446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11-2- ...................................................</w:t>
            </w:r>
          </w:p>
          <w:p w:rsidR="00D72446" w:rsidRDefault="00D72446" w:rsidP="00D72446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11-3- ...................................................</w:t>
            </w:r>
          </w:p>
          <w:p w:rsidR="00D72446" w:rsidRDefault="00D72446" w:rsidP="00D72446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11-4- ...................................................</w:t>
            </w:r>
          </w:p>
          <w:p w:rsidR="00D72446" w:rsidRPr="004F7E39" w:rsidRDefault="00D72446" w:rsidP="00D72446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11-5- ...................................................</w:t>
            </w:r>
          </w:p>
        </w:tc>
      </w:tr>
    </w:tbl>
    <w:p w:rsidR="00C36972" w:rsidRDefault="00C36972">
      <w:pPr>
        <w:bidi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692"/>
        <w:gridCol w:w="1081"/>
        <w:gridCol w:w="2436"/>
        <w:gridCol w:w="947"/>
        <w:gridCol w:w="2252"/>
        <w:gridCol w:w="1624"/>
      </w:tblGrid>
      <w:tr w:rsidR="00C36972" w:rsidRPr="00C36972" w:rsidTr="00C36972">
        <w:trPr>
          <w:jc w:val="center"/>
        </w:trPr>
        <w:tc>
          <w:tcPr>
            <w:tcW w:w="305" w:type="pct"/>
            <w:tcBorders>
              <w:right w:val="nil"/>
            </w:tcBorders>
          </w:tcPr>
          <w:p w:rsidR="00C36972" w:rsidRPr="00C36972" w:rsidRDefault="00C36972" w:rsidP="00C36972">
            <w:pPr>
              <w:bidi/>
              <w:spacing w:line="240" w:lineRule="auto"/>
              <w:ind w:firstLine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lastRenderedPageBreak/>
              <w:t xml:space="preserve">ب) </w:t>
            </w:r>
          </w:p>
        </w:tc>
        <w:tc>
          <w:tcPr>
            <w:tcW w:w="4695" w:type="pct"/>
            <w:gridSpan w:val="6"/>
            <w:tcBorders>
              <w:left w:val="nil"/>
            </w:tcBorders>
          </w:tcPr>
          <w:p w:rsidR="00C36972" w:rsidRPr="00C36972" w:rsidRDefault="00C36972" w:rsidP="00C36972">
            <w:pPr>
              <w:bidi/>
              <w:spacing w:line="240" w:lineRule="auto"/>
              <w:ind w:firstLine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36972">
              <w:rPr>
                <w:rFonts w:cs="B Mitra" w:hint="cs"/>
                <w:b/>
                <w:bCs/>
                <w:sz w:val="26"/>
                <w:szCs w:val="26"/>
                <w:rtl/>
              </w:rPr>
              <w:t>مشخصات مجري و همكاران طرح</w:t>
            </w:r>
            <w:r w:rsidR="00726C9A">
              <w:rPr>
                <w:rStyle w:val="FootnoteReference"/>
                <w:rFonts w:cs="B Mitra"/>
                <w:b/>
                <w:bCs/>
                <w:sz w:val="26"/>
                <w:szCs w:val="26"/>
                <w:rtl/>
              </w:rPr>
              <w:footnoteReference w:id="1"/>
            </w:r>
          </w:p>
        </w:tc>
      </w:tr>
      <w:tr w:rsidR="001D698F" w:rsidRPr="004F7E39" w:rsidTr="004F7E39">
        <w:trPr>
          <w:jc w:val="center"/>
        </w:trPr>
        <w:tc>
          <w:tcPr>
            <w:tcW w:w="4240" w:type="pct"/>
            <w:gridSpan w:val="6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1- نام و نام خانوا</w:t>
            </w:r>
            <w:bookmarkStart w:id="0" w:name="_GoBack"/>
            <w:bookmarkEnd w:id="0"/>
            <w:r w:rsidRPr="004F7E39">
              <w:rPr>
                <w:rFonts w:cs="B Mitra" w:hint="cs"/>
                <w:sz w:val="26"/>
                <w:szCs w:val="26"/>
                <w:rtl/>
              </w:rPr>
              <w:t xml:space="preserve">دگي:                                   به عنوان:   </w:t>
            </w:r>
            <w:r w:rsidRPr="004F7E39">
              <w:rPr>
                <w:rFonts w:cs="Times New Roman"/>
                <w:sz w:val="26"/>
                <w:szCs w:val="26"/>
                <w:rtl/>
              </w:rPr>
              <w:t>□</w:t>
            </w:r>
            <w:r w:rsidRPr="004F7E39">
              <w:rPr>
                <w:rFonts w:cs="B Mitra"/>
                <w:sz w:val="26"/>
                <w:szCs w:val="26"/>
                <w:rtl/>
              </w:rPr>
              <w:t xml:space="preserve"> مجري   </w:t>
            </w:r>
            <w:r w:rsidRPr="004F7E39">
              <w:rPr>
                <w:rFonts w:cs="B Mitra"/>
                <w:sz w:val="26"/>
                <w:szCs w:val="26"/>
              </w:rPr>
              <w:t>□</w:t>
            </w:r>
            <w:r w:rsidRPr="004F7E39">
              <w:rPr>
                <w:rFonts w:cs="B Mitra"/>
                <w:sz w:val="26"/>
                <w:szCs w:val="26"/>
                <w:rtl/>
              </w:rPr>
              <w:t xml:space="preserve"> همكار</w:t>
            </w:r>
          </w:p>
        </w:tc>
        <w:tc>
          <w:tcPr>
            <w:tcW w:w="760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مرتبه علمي:</w:t>
            </w:r>
          </w:p>
        </w:tc>
      </w:tr>
      <w:tr w:rsidR="001D698F" w:rsidRPr="004F7E39" w:rsidTr="004F7E39">
        <w:trPr>
          <w:jc w:val="center"/>
        </w:trPr>
        <w:tc>
          <w:tcPr>
            <w:tcW w:w="1603" w:type="pct"/>
            <w:gridSpan w:val="3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نوع استخدام:</w:t>
            </w:r>
          </w:p>
        </w:tc>
        <w:tc>
          <w:tcPr>
            <w:tcW w:w="1583" w:type="pct"/>
            <w:gridSpan w:val="2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محل خدمت:</w:t>
            </w:r>
          </w:p>
        </w:tc>
        <w:tc>
          <w:tcPr>
            <w:tcW w:w="1814" w:type="pct"/>
            <w:gridSpan w:val="2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تلفن محل كار:</w:t>
            </w: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7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2- نشاني منزل:</w:t>
            </w: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7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3- به ‌طور متوسط چند ساعت در هفته مي‌خواهيد به اين پروژه اختصاص دهيد؟</w:t>
            </w: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7"/>
          </w:tcPr>
          <w:p w:rsidR="001D698F" w:rsidRPr="004F7E39" w:rsidRDefault="001D698F" w:rsidP="00726C9A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4- سوابق علمي، تخصصي و تحقيقاتي</w:t>
            </w:r>
            <w:r w:rsidR="00726C9A">
              <w:rPr>
                <w:rStyle w:val="FootnoteReference"/>
                <w:rFonts w:cs="B Mitra"/>
                <w:sz w:val="26"/>
                <w:szCs w:val="26"/>
                <w:rtl/>
              </w:rPr>
              <w:footnoteReference w:id="2"/>
            </w: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7"/>
          </w:tcPr>
          <w:p w:rsidR="001D698F" w:rsidRPr="004F7E39" w:rsidRDefault="00C36972" w:rsidP="00C36972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  <w:r w:rsidR="001D698F" w:rsidRPr="004F7E39">
              <w:rPr>
                <w:rFonts w:cs="B Mitra" w:hint="cs"/>
                <w:sz w:val="26"/>
                <w:szCs w:val="26"/>
                <w:rtl/>
              </w:rPr>
              <w:t>-</w:t>
            </w:r>
            <w:r>
              <w:rPr>
                <w:rFonts w:cs="B Mitra" w:hint="cs"/>
                <w:sz w:val="26"/>
                <w:szCs w:val="26"/>
                <w:rtl/>
              </w:rPr>
              <w:t>1</w:t>
            </w:r>
            <w:r w:rsidR="001D698F" w:rsidRPr="004F7E39">
              <w:rPr>
                <w:rFonts w:cs="B Mitra" w:hint="cs"/>
                <w:sz w:val="26"/>
                <w:szCs w:val="26"/>
                <w:rtl/>
              </w:rPr>
              <w:t>- مدارج تحصيلي و تخصصي (از كارشناسي به بالا):</w:t>
            </w:r>
          </w:p>
        </w:tc>
      </w:tr>
      <w:tr w:rsidR="001D698F" w:rsidRPr="004F7E39" w:rsidTr="004F7E39">
        <w:trPr>
          <w:jc w:val="center"/>
        </w:trPr>
        <w:tc>
          <w:tcPr>
            <w:tcW w:w="1097" w:type="pct"/>
            <w:gridSpan w:val="2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درجه تحصيلي</w:t>
            </w:r>
          </w:p>
        </w:tc>
        <w:tc>
          <w:tcPr>
            <w:tcW w:w="1646" w:type="pct"/>
            <w:gridSpan w:val="2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رشته تحصيلي/تخصصي</w:t>
            </w:r>
          </w:p>
        </w:tc>
        <w:tc>
          <w:tcPr>
            <w:tcW w:w="1497" w:type="pct"/>
            <w:gridSpan w:val="2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 xml:space="preserve">مؤسسه </w:t>
            </w:r>
            <w:r w:rsidRPr="004F7E39">
              <w:rPr>
                <w:rFonts w:cs="Times New Roman" w:hint="cs"/>
                <w:sz w:val="26"/>
                <w:szCs w:val="26"/>
                <w:rtl/>
              </w:rPr>
              <w:t>–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 xml:space="preserve"> كشور</w:t>
            </w:r>
          </w:p>
        </w:tc>
        <w:tc>
          <w:tcPr>
            <w:tcW w:w="760" w:type="pct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سال دريافت</w:t>
            </w:r>
          </w:p>
        </w:tc>
      </w:tr>
      <w:tr w:rsidR="001D698F" w:rsidRPr="004F7E39" w:rsidTr="004F7E39">
        <w:trPr>
          <w:jc w:val="center"/>
        </w:trPr>
        <w:tc>
          <w:tcPr>
            <w:tcW w:w="1097" w:type="pct"/>
            <w:gridSpan w:val="2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646" w:type="pct"/>
            <w:gridSpan w:val="2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1497" w:type="pct"/>
            <w:gridSpan w:val="2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</w:tc>
        <w:tc>
          <w:tcPr>
            <w:tcW w:w="760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</w:tc>
      </w:tr>
      <w:tr w:rsidR="001D698F" w:rsidRPr="004F7E39" w:rsidTr="004F7E39">
        <w:trPr>
          <w:trHeight w:val="6052"/>
          <w:jc w:val="center"/>
        </w:trPr>
        <w:tc>
          <w:tcPr>
            <w:tcW w:w="5000" w:type="pct"/>
            <w:gridSpan w:val="7"/>
          </w:tcPr>
          <w:p w:rsidR="001D698F" w:rsidRPr="00D72446" w:rsidRDefault="00C36972" w:rsidP="00D72446">
            <w:pPr>
              <w:bidi/>
              <w:spacing w:before="120"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D72446">
              <w:rPr>
                <w:rFonts w:cs="B Mitra" w:hint="cs"/>
                <w:b/>
                <w:bCs/>
                <w:szCs w:val="24"/>
                <w:rtl/>
              </w:rPr>
              <w:t>4</w:t>
            </w:r>
            <w:r w:rsidR="001D698F" w:rsidRPr="00D72446">
              <w:rPr>
                <w:rFonts w:cs="B Mitra" w:hint="cs"/>
                <w:b/>
                <w:bCs/>
                <w:szCs w:val="24"/>
                <w:rtl/>
              </w:rPr>
              <w:t>-</w:t>
            </w:r>
            <w:r w:rsidRPr="00D72446">
              <w:rPr>
                <w:rFonts w:cs="B Mitra" w:hint="cs"/>
                <w:b/>
                <w:bCs/>
                <w:szCs w:val="24"/>
                <w:rtl/>
              </w:rPr>
              <w:t>2</w:t>
            </w:r>
            <w:r w:rsidR="001D698F" w:rsidRPr="00D72446">
              <w:rPr>
                <w:rFonts w:cs="B Mitra" w:hint="cs"/>
                <w:b/>
                <w:bCs/>
                <w:szCs w:val="24"/>
                <w:rtl/>
              </w:rPr>
              <w:t>- فعاليتهاي تحقيقاتي، پايان يافته، در حال اجرا، و تأليفات بخصوص در ارتباط با طرح: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8"/>
                <w:rtl/>
              </w:rPr>
            </w:pPr>
          </w:p>
        </w:tc>
      </w:tr>
    </w:tbl>
    <w:p w:rsidR="00C36972" w:rsidRDefault="00C36972">
      <w:pPr>
        <w:bidi/>
        <w:rPr>
          <w:rtl/>
        </w:rPr>
      </w:pPr>
    </w:p>
    <w:p w:rsidR="00726C9A" w:rsidRDefault="00726C9A" w:rsidP="00726C9A">
      <w:pPr>
        <w:bidi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0031"/>
      </w:tblGrid>
      <w:tr w:rsidR="00C36972" w:rsidRPr="00C36972" w:rsidTr="005F0F3D">
        <w:trPr>
          <w:trHeight w:val="589"/>
          <w:jc w:val="center"/>
        </w:trPr>
        <w:tc>
          <w:tcPr>
            <w:tcW w:w="305" w:type="pct"/>
            <w:tcBorders>
              <w:right w:val="nil"/>
            </w:tcBorders>
            <w:vAlign w:val="center"/>
          </w:tcPr>
          <w:p w:rsidR="00C36972" w:rsidRPr="00C36972" w:rsidRDefault="00C36972" w:rsidP="005F0F3D">
            <w:pPr>
              <w:bidi/>
              <w:spacing w:line="240" w:lineRule="auto"/>
              <w:ind w:firstLine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lastRenderedPageBreak/>
              <w:t>ج)</w:t>
            </w:r>
          </w:p>
        </w:tc>
        <w:tc>
          <w:tcPr>
            <w:tcW w:w="4695" w:type="pct"/>
            <w:tcBorders>
              <w:left w:val="nil"/>
            </w:tcBorders>
            <w:vAlign w:val="center"/>
          </w:tcPr>
          <w:p w:rsidR="00C36972" w:rsidRPr="00C36972" w:rsidRDefault="00C36972" w:rsidP="005F0F3D">
            <w:pPr>
              <w:bidi/>
              <w:spacing w:line="240" w:lineRule="auto"/>
              <w:ind w:firstLine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F7E39">
              <w:rPr>
                <w:rFonts w:cs="B Mitra" w:hint="cs"/>
                <w:b/>
                <w:bCs/>
                <w:sz w:val="26"/>
                <w:szCs w:val="26"/>
                <w:rtl/>
              </w:rPr>
              <w:t>اطلاعات تفصيلي طرح</w:t>
            </w: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2"/>
          </w:tcPr>
          <w:p w:rsidR="001D698F" w:rsidRPr="00C36972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36972">
              <w:rPr>
                <w:rFonts w:cs="B Mitra" w:hint="cs"/>
                <w:b/>
                <w:bCs/>
                <w:szCs w:val="24"/>
                <w:rtl/>
              </w:rPr>
              <w:t>1- عنوان و نوع طرح پژوهشي: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عنوان به فارسي: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عنوان به انگليسي: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726C9A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نوع طرح</w:t>
            </w:r>
            <w:r w:rsidR="00726C9A">
              <w:rPr>
                <w:rStyle w:val="FootnoteReference"/>
                <w:rFonts w:cs="B Mitra"/>
                <w:sz w:val="26"/>
                <w:szCs w:val="26"/>
                <w:rtl/>
              </w:rPr>
              <w:footnoteReference w:id="3"/>
            </w:r>
            <w:r w:rsidRPr="004F7E39">
              <w:rPr>
                <w:rFonts w:cs="B Mitra" w:hint="cs"/>
                <w:sz w:val="26"/>
                <w:szCs w:val="26"/>
                <w:rtl/>
              </w:rPr>
              <w:t xml:space="preserve">:               </w:t>
            </w:r>
            <w:r w:rsidRPr="004F7E39">
              <w:rPr>
                <w:rFonts w:cs="B Mitra"/>
                <w:sz w:val="26"/>
                <w:szCs w:val="26"/>
              </w:rPr>
              <w:t>□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 xml:space="preserve"> بنيادي     </w:t>
            </w:r>
            <w:r w:rsidRPr="004F7E39">
              <w:rPr>
                <w:rFonts w:cs="B Mitra"/>
                <w:sz w:val="26"/>
                <w:szCs w:val="26"/>
              </w:rPr>
              <w:t>□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 xml:space="preserve"> كاربردي     </w:t>
            </w:r>
            <w:r w:rsidRPr="004F7E39">
              <w:rPr>
                <w:rFonts w:cs="B Mitra"/>
                <w:sz w:val="26"/>
                <w:szCs w:val="26"/>
              </w:rPr>
              <w:t>□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 xml:space="preserve"> توسعه‌اي     </w:t>
            </w:r>
            <w:r w:rsidRPr="004F7E39">
              <w:rPr>
                <w:rFonts w:cs="B Mitra"/>
                <w:sz w:val="26"/>
                <w:szCs w:val="26"/>
              </w:rPr>
              <w:t>□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 xml:space="preserve"> ساير</w:t>
            </w:r>
            <w:r w:rsidR="00726C9A">
              <w:rPr>
                <w:rStyle w:val="FootnoteReference"/>
                <w:rFonts w:cs="B Mitra"/>
                <w:sz w:val="26"/>
                <w:szCs w:val="26"/>
                <w:rtl/>
              </w:rPr>
              <w:footnoteReference w:id="4"/>
            </w:r>
          </w:p>
        </w:tc>
      </w:tr>
      <w:tr w:rsidR="001D698F" w:rsidRPr="004F7E39" w:rsidTr="00C36972">
        <w:trPr>
          <w:trHeight w:val="7332"/>
          <w:jc w:val="center"/>
        </w:trPr>
        <w:tc>
          <w:tcPr>
            <w:tcW w:w="5000" w:type="pct"/>
            <w:gridSpan w:val="2"/>
          </w:tcPr>
          <w:p w:rsidR="001D698F" w:rsidRPr="00C36972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36972">
              <w:rPr>
                <w:rFonts w:cs="B Mitra" w:hint="cs"/>
                <w:b/>
                <w:bCs/>
                <w:szCs w:val="24"/>
                <w:rtl/>
              </w:rPr>
              <w:t>2- تشريح جزئيات طرح:</w:t>
            </w:r>
          </w:p>
          <w:p w:rsidR="001D698F" w:rsidRPr="00D72446" w:rsidRDefault="00C36972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2-1</w:t>
            </w:r>
            <w:r w:rsidR="001D698F"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) تعريف مسئله: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D72446" w:rsidRDefault="00C36972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2-2</w:t>
            </w:r>
            <w:r w:rsidR="001D698F"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) سؤالات پژوهشي يا فرضيه‌ها: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D72446" w:rsidRDefault="00C36972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2-3</w:t>
            </w:r>
            <w:r w:rsidR="001D698F"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) هدف از اجرا:</w:t>
            </w:r>
          </w:p>
          <w:p w:rsidR="001D698F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54082D" w:rsidRDefault="0054082D" w:rsidP="005408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54082D" w:rsidRDefault="0054082D" w:rsidP="005408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54082D" w:rsidRDefault="0054082D" w:rsidP="005408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54082D" w:rsidRPr="00D72446" w:rsidRDefault="0054082D" w:rsidP="005408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2-4) روش پژوهش و تكنيك‌هاي اجرايي:</w:t>
            </w:r>
          </w:p>
          <w:p w:rsidR="0054082D" w:rsidRDefault="0054082D" w:rsidP="005408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54082D" w:rsidRDefault="0054082D" w:rsidP="005408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54082D" w:rsidRDefault="0054082D" w:rsidP="005408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54082D" w:rsidRPr="004F7E39" w:rsidRDefault="0054082D" w:rsidP="005408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4F7E39">
        <w:trPr>
          <w:trHeight w:val="2064"/>
          <w:jc w:val="center"/>
        </w:trPr>
        <w:tc>
          <w:tcPr>
            <w:tcW w:w="5000" w:type="pct"/>
            <w:gridSpan w:val="2"/>
          </w:tcPr>
          <w:p w:rsidR="001D698F" w:rsidRPr="00C36972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36972">
              <w:rPr>
                <w:rFonts w:cs="B Mitra" w:hint="cs"/>
                <w:b/>
                <w:bCs/>
                <w:szCs w:val="24"/>
                <w:rtl/>
              </w:rPr>
              <w:lastRenderedPageBreak/>
              <w:t>3- كلمات كليدي: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4F7E39">
        <w:trPr>
          <w:trHeight w:val="1957"/>
          <w:jc w:val="center"/>
        </w:trPr>
        <w:tc>
          <w:tcPr>
            <w:tcW w:w="5000" w:type="pct"/>
            <w:gridSpan w:val="2"/>
          </w:tcPr>
          <w:p w:rsidR="001D698F" w:rsidRPr="00C36972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C36972">
              <w:rPr>
                <w:rFonts w:cs="B Mitra" w:hint="cs"/>
                <w:b/>
                <w:bCs/>
                <w:szCs w:val="24"/>
                <w:rtl/>
              </w:rPr>
              <w:t>4- ساير توضيحات لازم</w:t>
            </w:r>
            <w:r w:rsidR="00C36972">
              <w:rPr>
                <w:rFonts w:cs="B Mitra" w:hint="cs"/>
                <w:b/>
                <w:bCs/>
                <w:szCs w:val="24"/>
                <w:rtl/>
              </w:rPr>
              <w:t>:</w:t>
            </w:r>
          </w:p>
          <w:p w:rsidR="001D698F" w:rsidRPr="00D72446" w:rsidRDefault="00C36972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4-1</w:t>
            </w:r>
            <w:r w:rsidR="001D698F"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- دلايل ضرورت و توجيه انجام طرح؟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D698F" w:rsidRPr="00D72446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4-2- سابقه علمي طرح و پژوهش‌هاي انجام شده با ذكر مأخذ به ويژه در ايران: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98F" w:rsidRPr="00D72446" w:rsidRDefault="00C36972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4</w:t>
            </w:r>
            <w:r w:rsidR="001D698F" w:rsidRPr="00D72446">
              <w:rPr>
                <w:rFonts w:cs="B Mitra" w:hint="cs"/>
                <w:b/>
                <w:bCs/>
                <w:sz w:val="22"/>
                <w:szCs w:val="22"/>
                <w:rtl/>
              </w:rPr>
              <w:t>-3- فهرست منابع و مراجع علمي: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C36972" w:rsidRDefault="00C36972" w:rsidP="00C36972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C36972" w:rsidRPr="004F7E39" w:rsidRDefault="00C36972" w:rsidP="00C36972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1D698F" w:rsidRPr="004F7E39" w:rsidRDefault="001D698F" w:rsidP="00C36972">
      <w:pPr>
        <w:bidi/>
        <w:ind w:firstLine="0"/>
        <w:jc w:val="both"/>
        <w:rPr>
          <w:rFonts w:cs="B Mitra"/>
          <w:sz w:val="26"/>
          <w:szCs w:val="26"/>
          <w:rtl/>
        </w:rPr>
      </w:pPr>
    </w:p>
    <w:p w:rsidR="00F46302" w:rsidRDefault="00F46302" w:rsidP="004F7E39">
      <w:pPr>
        <w:bidi/>
        <w:spacing w:line="240" w:lineRule="auto"/>
        <w:ind w:firstLine="0"/>
        <w:jc w:val="both"/>
        <w:rPr>
          <w:sz w:val="26"/>
          <w:szCs w:val="26"/>
          <w:rtl/>
        </w:rPr>
        <w:sectPr w:rsidR="00F46302" w:rsidSect="004F7E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720" w:right="720" w:bottom="1135" w:left="720" w:header="720" w:footer="964" w:gutter="0"/>
          <w:cols w:space="720"/>
          <w:docGrid w:linePitch="360"/>
        </w:sectPr>
      </w:pPr>
    </w:p>
    <w:p w:rsidR="004F7E39" w:rsidRPr="00C36972" w:rsidRDefault="004F7E39" w:rsidP="004F7E39">
      <w:pPr>
        <w:bidi/>
        <w:spacing w:line="240" w:lineRule="auto"/>
        <w:ind w:firstLine="0"/>
        <w:jc w:val="both"/>
        <w:rPr>
          <w:rFonts w:cs="B Mitra"/>
          <w:b/>
          <w:bCs/>
          <w:szCs w:val="24"/>
          <w:rtl/>
        </w:rPr>
      </w:pPr>
      <w:r w:rsidRPr="00C36972">
        <w:rPr>
          <w:rFonts w:cs="B Mitra" w:hint="cs"/>
          <w:b/>
          <w:bCs/>
          <w:szCs w:val="24"/>
          <w:rtl/>
        </w:rPr>
        <w:lastRenderedPageBreak/>
        <w:t>5- زمان‌بندي</w:t>
      </w:r>
      <w:r w:rsidR="00C87CE3" w:rsidRPr="00C36972">
        <w:rPr>
          <w:rFonts w:cs="B Mitra" w:hint="cs"/>
          <w:b/>
          <w:bCs/>
          <w:szCs w:val="24"/>
          <w:rtl/>
        </w:rPr>
        <w:t>:</w:t>
      </w:r>
    </w:p>
    <w:p w:rsidR="004F7E39" w:rsidRPr="002F589B" w:rsidRDefault="004F7E39" w:rsidP="004F7E39">
      <w:pPr>
        <w:bidi/>
        <w:spacing w:line="240" w:lineRule="auto"/>
        <w:ind w:firstLine="0"/>
        <w:jc w:val="both"/>
        <w:rPr>
          <w:rFonts w:cs="B Mitra"/>
          <w:sz w:val="26"/>
          <w:szCs w:val="26"/>
          <w:rtl/>
        </w:rPr>
      </w:pPr>
      <w:r w:rsidRPr="002F589B">
        <w:rPr>
          <w:rFonts w:cs="B Mitra" w:hint="cs"/>
          <w:sz w:val="26"/>
          <w:szCs w:val="26"/>
          <w:rtl/>
        </w:rPr>
        <w:t xml:space="preserve">- مدت زمان لازم براي اجراي طرح               ماه  </w:t>
      </w:r>
      <w:r w:rsidR="00C36972">
        <w:rPr>
          <w:rFonts w:cs="B Mitra" w:hint="cs"/>
          <w:sz w:val="26"/>
          <w:szCs w:val="26"/>
          <w:rtl/>
        </w:rPr>
        <w:t xml:space="preserve">    </w:t>
      </w:r>
      <w:r w:rsidRPr="002F589B">
        <w:rPr>
          <w:rFonts w:cs="B Mitra" w:hint="cs"/>
          <w:sz w:val="26"/>
          <w:szCs w:val="26"/>
          <w:rtl/>
        </w:rPr>
        <w:t xml:space="preserve">        تاريخ پيش‌بيني شده براي شروع پروژه:</w:t>
      </w:r>
    </w:p>
    <w:p w:rsidR="001D698F" w:rsidRPr="002F589B" w:rsidRDefault="004F7E39" w:rsidP="004F7E39">
      <w:pPr>
        <w:bidi/>
        <w:jc w:val="both"/>
        <w:rPr>
          <w:rFonts w:cs="B Mitra"/>
          <w:szCs w:val="24"/>
          <w:rtl/>
        </w:rPr>
      </w:pPr>
      <w:r w:rsidRPr="002F589B">
        <w:rPr>
          <w:rFonts w:cs="B Mitra" w:hint="cs"/>
          <w:sz w:val="26"/>
          <w:szCs w:val="26"/>
          <w:rtl/>
        </w:rPr>
        <w:t>جدول مراحل اجراي پروژه و پيش‌بيني زمان هر مرحله:</w:t>
      </w:r>
    </w:p>
    <w:tbl>
      <w:tblPr>
        <w:tblStyle w:val="TableGrid"/>
        <w:bidiVisual/>
        <w:tblW w:w="5160" w:type="pct"/>
        <w:jc w:val="center"/>
        <w:tblInd w:w="-220" w:type="dxa"/>
        <w:tblLayout w:type="fixed"/>
        <w:tblLook w:val="04A0" w:firstRow="1" w:lastRow="0" w:firstColumn="1" w:lastColumn="0" w:noHBand="0" w:noVBand="1"/>
      </w:tblPr>
      <w:tblGrid>
        <w:gridCol w:w="600"/>
        <w:gridCol w:w="2550"/>
        <w:gridCol w:w="423"/>
        <w:gridCol w:w="345"/>
        <w:gridCol w:w="348"/>
        <w:gridCol w:w="348"/>
        <w:gridCol w:w="348"/>
        <w:gridCol w:w="348"/>
        <w:gridCol w:w="348"/>
        <w:gridCol w:w="348"/>
        <w:gridCol w:w="345"/>
        <w:gridCol w:w="348"/>
        <w:gridCol w:w="348"/>
        <w:gridCol w:w="348"/>
        <w:gridCol w:w="348"/>
        <w:gridCol w:w="348"/>
        <w:gridCol w:w="348"/>
        <w:gridCol w:w="345"/>
        <w:gridCol w:w="348"/>
        <w:gridCol w:w="351"/>
        <w:gridCol w:w="348"/>
        <w:gridCol w:w="348"/>
        <w:gridCol w:w="348"/>
        <w:gridCol w:w="348"/>
        <w:gridCol w:w="345"/>
        <w:gridCol w:w="348"/>
        <w:gridCol w:w="329"/>
        <w:gridCol w:w="19"/>
        <w:gridCol w:w="348"/>
        <w:gridCol w:w="348"/>
        <w:gridCol w:w="348"/>
        <w:gridCol w:w="348"/>
        <w:gridCol w:w="345"/>
        <w:gridCol w:w="348"/>
        <w:gridCol w:w="348"/>
        <w:gridCol w:w="351"/>
        <w:gridCol w:w="348"/>
        <w:gridCol w:w="348"/>
        <w:gridCol w:w="348"/>
        <w:gridCol w:w="371"/>
      </w:tblGrid>
      <w:tr w:rsidR="007D44FC" w:rsidTr="007D44FC">
        <w:trPr>
          <w:cantSplit/>
          <w:trHeight w:val="454"/>
          <w:jc w:val="center"/>
        </w:trPr>
        <w:tc>
          <w:tcPr>
            <w:tcW w:w="186" w:type="pct"/>
            <w:vMerge w:val="restart"/>
            <w:textDirection w:val="btLr"/>
            <w:vAlign w:val="center"/>
          </w:tcPr>
          <w:p w:rsidR="007D44FC" w:rsidRDefault="007D44FC" w:rsidP="006E6225">
            <w:pPr>
              <w:bidi/>
              <w:spacing w:line="240" w:lineRule="auto"/>
              <w:ind w:left="113" w:right="113"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مرحله</w:t>
            </w:r>
          </w:p>
        </w:tc>
        <w:tc>
          <w:tcPr>
            <w:tcW w:w="791" w:type="pct"/>
            <w:vMerge w:val="restart"/>
            <w:vAlign w:val="center"/>
          </w:tcPr>
          <w:p w:rsidR="007D44FC" w:rsidRDefault="007D44FC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شرح مختصر هر مرحله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7D44FC" w:rsidRDefault="007D44FC" w:rsidP="006E6225">
            <w:pPr>
              <w:bidi/>
              <w:spacing w:line="240" w:lineRule="auto"/>
              <w:ind w:left="113" w:right="113"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درصد</w:t>
            </w:r>
          </w:p>
        </w:tc>
        <w:tc>
          <w:tcPr>
            <w:tcW w:w="2583" w:type="pct"/>
            <w:gridSpan w:val="24"/>
            <w:tcBorders>
              <w:right w:val="single" w:sz="4" w:space="0" w:color="auto"/>
            </w:tcBorders>
            <w:vAlign w:val="center"/>
          </w:tcPr>
          <w:p w:rsidR="007D44FC" w:rsidRDefault="007D44FC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جدول زمانی به ماه</w:t>
            </w:r>
          </w:p>
        </w:tc>
        <w:tc>
          <w:tcPr>
            <w:tcW w:w="1308" w:type="pct"/>
            <w:gridSpan w:val="13"/>
            <w:tcBorders>
              <w:right w:val="single" w:sz="4" w:space="0" w:color="auto"/>
            </w:tcBorders>
            <w:vAlign w:val="center"/>
          </w:tcPr>
          <w:p w:rsidR="007D44FC" w:rsidRDefault="007D44FC" w:rsidP="007D44FC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ملاحظات</w:t>
            </w:r>
            <w:r>
              <w:rPr>
                <w:rStyle w:val="FootnoteReference"/>
                <w:rFonts w:cs="B Mitra"/>
                <w:szCs w:val="24"/>
                <w:rtl/>
              </w:rPr>
              <w:footnoteReference w:id="5"/>
            </w:r>
          </w:p>
        </w:tc>
      </w:tr>
      <w:tr w:rsidR="006E5CA3" w:rsidTr="007D44FC">
        <w:trPr>
          <w:cantSplit/>
          <w:trHeight w:val="454"/>
          <w:jc w:val="center"/>
        </w:trPr>
        <w:tc>
          <w:tcPr>
            <w:tcW w:w="186" w:type="pct"/>
            <w:vMerge/>
            <w:textDirection w:val="btLr"/>
            <w:vAlign w:val="center"/>
          </w:tcPr>
          <w:p w:rsidR="006E5CA3" w:rsidRDefault="006E5CA3" w:rsidP="006E6225">
            <w:pPr>
              <w:bidi/>
              <w:spacing w:line="240" w:lineRule="auto"/>
              <w:ind w:left="113" w:right="113"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791" w:type="pct"/>
            <w:vMerge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31" w:type="pct"/>
            <w:vMerge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108" w:type="pct"/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10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11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12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13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14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15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16</w:t>
            </w: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17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18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19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20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21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22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23</w:t>
            </w: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24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26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27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28</w:t>
            </w: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29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30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31</w:t>
            </w: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32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33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34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35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P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6E5CA3">
              <w:rPr>
                <w:rFonts w:cs="B Mitra" w:hint="cs"/>
                <w:sz w:val="16"/>
                <w:szCs w:val="16"/>
                <w:rtl/>
              </w:rPr>
              <w:t>36</w:t>
            </w:r>
          </w:p>
        </w:tc>
      </w:tr>
      <w:tr w:rsidR="006E5CA3" w:rsidTr="008D30B8">
        <w:trPr>
          <w:cantSplit/>
          <w:trHeight w:val="1101"/>
          <w:jc w:val="center"/>
        </w:trPr>
        <w:tc>
          <w:tcPr>
            <w:tcW w:w="186" w:type="pct"/>
            <w:vAlign w:val="center"/>
          </w:tcPr>
          <w:p w:rsidR="006E5CA3" w:rsidRDefault="00C87CE3" w:rsidP="00C87CE3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791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31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E5CA3" w:rsidTr="008D30B8">
        <w:trPr>
          <w:cantSplit/>
          <w:trHeight w:val="1101"/>
          <w:jc w:val="center"/>
        </w:trPr>
        <w:tc>
          <w:tcPr>
            <w:tcW w:w="186" w:type="pct"/>
            <w:vAlign w:val="center"/>
          </w:tcPr>
          <w:p w:rsidR="006E5CA3" w:rsidRDefault="00C87CE3" w:rsidP="00C87CE3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791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31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E5CA3" w:rsidTr="008D30B8">
        <w:trPr>
          <w:cantSplit/>
          <w:trHeight w:val="1101"/>
          <w:jc w:val="center"/>
        </w:trPr>
        <w:tc>
          <w:tcPr>
            <w:tcW w:w="186" w:type="pct"/>
            <w:vAlign w:val="center"/>
          </w:tcPr>
          <w:p w:rsidR="006E5CA3" w:rsidRDefault="00C87CE3" w:rsidP="00C87CE3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791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31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E5CA3" w:rsidTr="008D30B8">
        <w:trPr>
          <w:cantSplit/>
          <w:trHeight w:val="1101"/>
          <w:jc w:val="center"/>
        </w:trPr>
        <w:tc>
          <w:tcPr>
            <w:tcW w:w="186" w:type="pct"/>
            <w:vAlign w:val="center"/>
          </w:tcPr>
          <w:p w:rsidR="006E5CA3" w:rsidRDefault="00C87CE3" w:rsidP="00C87CE3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791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31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E5CA3" w:rsidTr="008D30B8">
        <w:trPr>
          <w:cantSplit/>
          <w:trHeight w:val="1101"/>
          <w:jc w:val="center"/>
        </w:trPr>
        <w:tc>
          <w:tcPr>
            <w:tcW w:w="186" w:type="pct"/>
            <w:vAlign w:val="center"/>
          </w:tcPr>
          <w:p w:rsidR="006E5CA3" w:rsidRDefault="00C87CE3" w:rsidP="00C87CE3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791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31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A3" w:rsidRDefault="006E5CA3" w:rsidP="00660A47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</w:tr>
    </w:tbl>
    <w:p w:rsidR="00F46302" w:rsidRDefault="00F46302" w:rsidP="001D698F">
      <w:pPr>
        <w:bidi/>
        <w:jc w:val="both"/>
        <w:rPr>
          <w:rFonts w:cs="B Mitra"/>
          <w:szCs w:val="24"/>
          <w:rtl/>
        </w:rPr>
        <w:sectPr w:rsidR="00F46302" w:rsidSect="00660A47">
          <w:headerReference w:type="default" r:id="rId15"/>
          <w:pgSz w:w="16839" w:h="11907" w:orient="landscape" w:code="9"/>
          <w:pgMar w:top="720" w:right="720" w:bottom="720" w:left="720" w:header="720" w:footer="964" w:gutter="0"/>
          <w:cols w:space="720"/>
          <w:docGrid w:linePitch="360"/>
        </w:sect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536"/>
        <w:gridCol w:w="1536"/>
        <w:gridCol w:w="771"/>
        <w:gridCol w:w="765"/>
        <w:gridCol w:w="1536"/>
        <w:gridCol w:w="1536"/>
        <w:gridCol w:w="1466"/>
      </w:tblGrid>
      <w:tr w:rsidR="001D698F" w:rsidRPr="004F7E39" w:rsidTr="004F7E39">
        <w:trPr>
          <w:jc w:val="center"/>
        </w:trPr>
        <w:tc>
          <w:tcPr>
            <w:tcW w:w="5000" w:type="pct"/>
            <w:gridSpan w:val="8"/>
          </w:tcPr>
          <w:p w:rsidR="001D698F" w:rsidRPr="004F7E39" w:rsidRDefault="001D698F" w:rsidP="00C36972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C36972">
              <w:rPr>
                <w:rFonts w:cs="B Mitra" w:hint="cs"/>
                <w:b/>
                <w:bCs/>
                <w:szCs w:val="24"/>
                <w:rtl/>
              </w:rPr>
              <w:lastRenderedPageBreak/>
              <w:t>6- براي اين طرح از سازمان‌هاي ديگر نيز درخواست اعتبار شده است؟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 xml:space="preserve">          </w:t>
            </w:r>
            <w:r w:rsidR="00C36972">
              <w:rPr>
                <w:rFonts w:cs="B Mitra"/>
                <w:sz w:val="26"/>
                <w:szCs w:val="26"/>
              </w:rPr>
              <w:sym w:font="Wingdings 2" w:char="F035"/>
            </w:r>
            <w:r w:rsidR="00C3697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 xml:space="preserve">بلي          </w:t>
            </w:r>
            <w:r w:rsidR="00C36972">
              <w:rPr>
                <w:rFonts w:cs="B Mitra"/>
                <w:sz w:val="26"/>
                <w:szCs w:val="26"/>
              </w:rPr>
              <w:sym w:font="Wingdings 2" w:char="F035"/>
            </w:r>
            <w:r w:rsidR="00C3697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>خير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در صورت مثبت بودن جواب لطفاً نام سازمان، نوع و ميزان همكاري را مرقوم فرمايند؟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4F7E39">
        <w:trPr>
          <w:jc w:val="center"/>
        </w:trPr>
        <w:tc>
          <w:tcPr>
            <w:tcW w:w="5000" w:type="pct"/>
            <w:gridSpan w:val="8"/>
          </w:tcPr>
          <w:p w:rsidR="001D698F" w:rsidRPr="00905737" w:rsidRDefault="001D698F" w:rsidP="009743E8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905737">
              <w:rPr>
                <w:rFonts w:cs="B Mitra" w:hint="cs"/>
                <w:b/>
                <w:bCs/>
                <w:szCs w:val="24"/>
                <w:rtl/>
              </w:rPr>
              <w:t>7- هزينه‌ي</w:t>
            </w:r>
            <w:r w:rsidR="009743E8">
              <w:rPr>
                <w:rStyle w:val="FootnoteReference"/>
                <w:rFonts w:cs="B Mitra"/>
                <w:b/>
                <w:bCs/>
                <w:szCs w:val="24"/>
                <w:rtl/>
              </w:rPr>
              <w:footnoteReference w:id="6"/>
            </w:r>
            <w:r w:rsidR="009743E8"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 w:rsidRPr="00905737">
              <w:rPr>
                <w:rFonts w:cs="B Mitra" w:hint="cs"/>
                <w:b/>
                <w:bCs/>
                <w:szCs w:val="24"/>
                <w:rtl/>
              </w:rPr>
              <w:t>پرسنلي پيش بيني شده با ذكر مشخصات كامل، ميزان اشتغال و حق‌الزحمه:</w:t>
            </w:r>
          </w:p>
        </w:tc>
      </w:tr>
      <w:tr w:rsidR="001D698F" w:rsidRPr="004F7E39" w:rsidTr="002F589B">
        <w:trPr>
          <w:jc w:val="center"/>
        </w:trPr>
        <w:tc>
          <w:tcPr>
            <w:tcW w:w="719" w:type="pct"/>
            <w:vAlign w:val="center"/>
          </w:tcPr>
          <w:p w:rsidR="001D698F" w:rsidRPr="004F7E39" w:rsidRDefault="001D698F" w:rsidP="00905737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نوع مس</w:t>
            </w:r>
            <w:r w:rsidR="00905737">
              <w:rPr>
                <w:rFonts w:cs="B Mitra" w:hint="cs"/>
                <w:sz w:val="26"/>
                <w:szCs w:val="26"/>
                <w:rtl/>
              </w:rPr>
              <w:t>ئو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>ليت</w:t>
            </w:r>
          </w:p>
        </w:tc>
        <w:tc>
          <w:tcPr>
            <w:tcW w:w="719" w:type="pct"/>
            <w:vAlign w:val="center"/>
          </w:tcPr>
          <w:p w:rsidR="001D698F" w:rsidRPr="004F7E39" w:rsidRDefault="001D698F" w:rsidP="009743E8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ميزان ساعات كار در سال اول</w:t>
            </w:r>
            <w:r w:rsidR="009743E8">
              <w:rPr>
                <w:rStyle w:val="FootnoteReference"/>
                <w:rFonts w:cs="B Mitra"/>
                <w:sz w:val="26"/>
                <w:szCs w:val="26"/>
                <w:rtl/>
              </w:rPr>
              <w:footnoteReference w:id="7"/>
            </w:r>
          </w:p>
        </w:tc>
        <w:tc>
          <w:tcPr>
            <w:tcW w:w="719" w:type="pct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ميزان ساعات كار در سال دوم</w:t>
            </w:r>
          </w:p>
        </w:tc>
        <w:tc>
          <w:tcPr>
            <w:tcW w:w="719" w:type="pct"/>
            <w:gridSpan w:val="2"/>
            <w:vAlign w:val="center"/>
          </w:tcPr>
          <w:p w:rsidR="001D698F" w:rsidRPr="004F7E39" w:rsidRDefault="001D698F" w:rsidP="009743E8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ميزان ساعات كار در سال سوم</w:t>
            </w:r>
            <w:r w:rsidR="009743E8">
              <w:rPr>
                <w:rStyle w:val="FootnoteReference"/>
                <w:rFonts w:cs="B Mitra"/>
                <w:sz w:val="26"/>
                <w:szCs w:val="26"/>
                <w:rtl/>
              </w:rPr>
              <w:footnoteReference w:id="8"/>
            </w:r>
          </w:p>
        </w:tc>
        <w:tc>
          <w:tcPr>
            <w:tcW w:w="719" w:type="pct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جمع كل ساعات كار در سه سال</w:t>
            </w:r>
          </w:p>
        </w:tc>
        <w:tc>
          <w:tcPr>
            <w:tcW w:w="719" w:type="pct"/>
            <w:vAlign w:val="center"/>
          </w:tcPr>
          <w:p w:rsidR="001D698F" w:rsidRPr="004F7E39" w:rsidRDefault="001D698F" w:rsidP="009743E8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حق‌التحقيق ساعتي ريال</w:t>
            </w:r>
            <w:r w:rsidR="009743E8">
              <w:rPr>
                <w:rStyle w:val="FootnoteReference"/>
                <w:rFonts w:cs="B Mitra"/>
                <w:sz w:val="26"/>
                <w:szCs w:val="26"/>
                <w:rtl/>
              </w:rPr>
              <w:footnoteReference w:id="9"/>
            </w:r>
          </w:p>
        </w:tc>
        <w:tc>
          <w:tcPr>
            <w:tcW w:w="686" w:type="pct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جمع كل</w:t>
            </w:r>
          </w:p>
        </w:tc>
      </w:tr>
      <w:tr w:rsidR="001D698F" w:rsidRPr="004F7E39" w:rsidTr="002F589B">
        <w:trPr>
          <w:jc w:val="center"/>
        </w:trPr>
        <w:tc>
          <w:tcPr>
            <w:tcW w:w="719" w:type="pct"/>
            <w:vAlign w:val="center"/>
          </w:tcPr>
          <w:p w:rsidR="001D698F" w:rsidRPr="004F7E39" w:rsidRDefault="001D698F" w:rsidP="00905737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مجري</w:t>
            </w:r>
          </w:p>
        </w:tc>
        <w:tc>
          <w:tcPr>
            <w:tcW w:w="719" w:type="pct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  <w:gridSpan w:val="2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86" w:type="pct"/>
            <w:vAlign w:val="center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2F589B">
        <w:trPr>
          <w:jc w:val="center"/>
        </w:trPr>
        <w:tc>
          <w:tcPr>
            <w:tcW w:w="719" w:type="pct"/>
          </w:tcPr>
          <w:p w:rsidR="001D698F" w:rsidRPr="004F7E39" w:rsidRDefault="001D698F" w:rsidP="00905737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همكار اصلي (1)</w:t>
            </w: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  <w:gridSpan w:val="2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86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2F589B">
        <w:trPr>
          <w:jc w:val="center"/>
        </w:trPr>
        <w:tc>
          <w:tcPr>
            <w:tcW w:w="719" w:type="pct"/>
          </w:tcPr>
          <w:p w:rsidR="001D698F" w:rsidRPr="004F7E39" w:rsidRDefault="001D698F" w:rsidP="00905737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همكار اصلي (2)</w:t>
            </w: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  <w:gridSpan w:val="2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86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2F589B">
        <w:trPr>
          <w:trHeight w:val="889"/>
          <w:jc w:val="center"/>
        </w:trPr>
        <w:tc>
          <w:tcPr>
            <w:tcW w:w="719" w:type="pct"/>
            <w:vAlign w:val="center"/>
          </w:tcPr>
          <w:p w:rsidR="001D698F" w:rsidRPr="004F7E39" w:rsidRDefault="001D698F" w:rsidP="00905737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ساير همكاران</w:t>
            </w: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  <w:gridSpan w:val="2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86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2F589B">
        <w:trPr>
          <w:jc w:val="center"/>
        </w:trPr>
        <w:tc>
          <w:tcPr>
            <w:tcW w:w="719" w:type="pct"/>
          </w:tcPr>
          <w:p w:rsidR="001D698F" w:rsidRPr="004F7E39" w:rsidRDefault="001D698F" w:rsidP="00905737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  <w:gridSpan w:val="2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905737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جمع كل</w:t>
            </w:r>
            <w:r w:rsidR="00905737">
              <w:rPr>
                <w:rFonts w:cs="B Mitra" w:hint="cs"/>
                <w:sz w:val="26"/>
                <w:szCs w:val="26"/>
                <w:rtl/>
              </w:rPr>
              <w:t xml:space="preserve"> (</w:t>
            </w:r>
            <w:r w:rsidRPr="004F7E39">
              <w:rPr>
                <w:rFonts w:cs="B Mitra" w:hint="cs"/>
                <w:sz w:val="26"/>
                <w:szCs w:val="26"/>
                <w:rtl/>
              </w:rPr>
              <w:t>ريال)</w:t>
            </w:r>
          </w:p>
        </w:tc>
        <w:tc>
          <w:tcPr>
            <w:tcW w:w="1405" w:type="pct"/>
            <w:gridSpan w:val="2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2F589B">
        <w:trPr>
          <w:jc w:val="center"/>
        </w:trPr>
        <w:tc>
          <w:tcPr>
            <w:tcW w:w="719" w:type="pct"/>
          </w:tcPr>
          <w:p w:rsidR="001D698F" w:rsidRPr="004F7E39" w:rsidRDefault="001D698F" w:rsidP="00905737">
            <w:pPr>
              <w:bidi/>
              <w:spacing w:line="240" w:lineRule="auto"/>
              <w:ind w:firstLine="0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  <w:gridSpan w:val="2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19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86" w:type="pct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4F7E39">
        <w:trPr>
          <w:trHeight w:val="2942"/>
          <w:jc w:val="center"/>
        </w:trPr>
        <w:tc>
          <w:tcPr>
            <w:tcW w:w="5000" w:type="pct"/>
            <w:gridSpan w:val="8"/>
          </w:tcPr>
          <w:p w:rsidR="001D698F" w:rsidRPr="00905737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905737">
              <w:rPr>
                <w:rFonts w:cs="B Mitra" w:hint="cs"/>
                <w:b/>
                <w:bCs/>
                <w:szCs w:val="24"/>
                <w:rtl/>
              </w:rPr>
              <w:t>8- فهرست آن قسمت از وسايلي كه در محل اجراي طرح موجود است يا به‌وسيله دانشكده/گروه متبوع مجري تهيّه خواهد شد؟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D698F" w:rsidRPr="004F7E39" w:rsidTr="004F7E39">
        <w:trPr>
          <w:trHeight w:val="1038"/>
          <w:jc w:val="center"/>
        </w:trPr>
        <w:tc>
          <w:tcPr>
            <w:tcW w:w="2518" w:type="pct"/>
            <w:gridSpan w:val="4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نظر دانشكده:</w:t>
            </w:r>
          </w:p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82" w:type="pct"/>
            <w:gridSpan w:val="4"/>
          </w:tcPr>
          <w:p w:rsidR="001D698F" w:rsidRPr="004F7E39" w:rsidRDefault="001D698F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 w:val="26"/>
                <w:szCs w:val="26"/>
                <w:rtl/>
              </w:rPr>
            </w:pPr>
            <w:r w:rsidRPr="004F7E39">
              <w:rPr>
                <w:rFonts w:cs="B Mitra" w:hint="cs"/>
                <w:sz w:val="26"/>
                <w:szCs w:val="26"/>
                <w:rtl/>
              </w:rPr>
              <w:t>امضاي رئيس دانشكده:</w:t>
            </w:r>
          </w:p>
        </w:tc>
      </w:tr>
    </w:tbl>
    <w:p w:rsidR="001D698F" w:rsidRPr="004F7E39" w:rsidRDefault="001D698F" w:rsidP="001D698F">
      <w:pPr>
        <w:bidi/>
        <w:jc w:val="both"/>
        <w:rPr>
          <w:rFonts w:cs="B Mitra"/>
          <w:szCs w:val="24"/>
          <w:rtl/>
        </w:rPr>
      </w:pPr>
    </w:p>
    <w:p w:rsidR="001D698F" w:rsidRPr="004F7E39" w:rsidRDefault="001D698F" w:rsidP="001D698F">
      <w:pPr>
        <w:bidi/>
        <w:jc w:val="both"/>
        <w:rPr>
          <w:rFonts w:cs="B Mitra"/>
          <w:szCs w:val="24"/>
          <w:rtl/>
        </w:rPr>
      </w:pPr>
    </w:p>
    <w:p w:rsidR="001D698F" w:rsidRPr="004F7E39" w:rsidRDefault="001D698F" w:rsidP="001D698F">
      <w:pPr>
        <w:bidi/>
        <w:jc w:val="both"/>
        <w:rPr>
          <w:rFonts w:cs="B Mitra"/>
          <w:szCs w:val="24"/>
          <w:rtl/>
        </w:rPr>
      </w:pPr>
    </w:p>
    <w:p w:rsidR="00927693" w:rsidRDefault="00927693" w:rsidP="00C3692A">
      <w:pPr>
        <w:bidi/>
        <w:ind w:firstLine="0"/>
        <w:jc w:val="both"/>
        <w:rPr>
          <w:rFonts w:cs="B Mitra"/>
          <w:szCs w:val="24"/>
          <w:rtl/>
        </w:rPr>
      </w:pPr>
    </w:p>
    <w:p w:rsidR="00C3692A" w:rsidRDefault="00C3692A" w:rsidP="00C3692A">
      <w:pPr>
        <w:bidi/>
        <w:ind w:firstLine="0"/>
        <w:jc w:val="both"/>
        <w:rPr>
          <w:rFonts w:cs="B Mitra"/>
          <w:szCs w:val="24"/>
          <w:rtl/>
        </w:rPr>
        <w:sectPr w:rsidR="00C3692A" w:rsidSect="004F7E39">
          <w:headerReference w:type="default" r:id="rId16"/>
          <w:pgSz w:w="11907" w:h="16839" w:code="9"/>
          <w:pgMar w:top="720" w:right="720" w:bottom="1135" w:left="720" w:header="720" w:footer="964" w:gutter="0"/>
          <w:cols w:space="720"/>
          <w:docGrid w:linePitch="360"/>
        </w:sectPr>
      </w:pPr>
    </w:p>
    <w:tbl>
      <w:tblPr>
        <w:bidiVisual/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763"/>
        <w:gridCol w:w="1731"/>
        <w:gridCol w:w="1153"/>
        <w:gridCol w:w="1153"/>
        <w:gridCol w:w="1347"/>
        <w:gridCol w:w="672"/>
        <w:gridCol w:w="1563"/>
        <w:gridCol w:w="2210"/>
        <w:gridCol w:w="2119"/>
      </w:tblGrid>
      <w:tr w:rsidR="00C3692A" w:rsidRPr="00905737" w:rsidTr="00905737">
        <w:trPr>
          <w:cantSplit/>
          <w:trHeight w:val="276"/>
          <w:jc w:val="center"/>
        </w:trPr>
        <w:tc>
          <w:tcPr>
            <w:tcW w:w="5000" w:type="pct"/>
            <w:gridSpan w:val="10"/>
            <w:vMerge w:val="restart"/>
            <w:vAlign w:val="center"/>
          </w:tcPr>
          <w:p w:rsidR="00C3692A" w:rsidRPr="00905737" w:rsidRDefault="00C3692A" w:rsidP="002641E3">
            <w:pPr>
              <w:bidi/>
              <w:spacing w:line="240" w:lineRule="auto"/>
              <w:ind w:firstLine="0"/>
              <w:jc w:val="left"/>
              <w:rPr>
                <w:rFonts w:cs="B Mitra"/>
                <w:szCs w:val="24"/>
              </w:rPr>
            </w:pPr>
            <w:r w:rsidRPr="00905737">
              <w:rPr>
                <w:rFonts w:cs="B Mitra" w:hint="cs"/>
                <w:b/>
                <w:bCs/>
                <w:szCs w:val="24"/>
                <w:rtl/>
              </w:rPr>
              <w:lastRenderedPageBreak/>
              <w:t>9- فهرست وسايل و مواد مورد نياز كه بايد از اعتبار طرح از داخل يا خارج از كشور</w:t>
            </w:r>
            <w:r w:rsidR="002641E3">
              <w:rPr>
                <w:rStyle w:val="FootnoteReference"/>
                <w:rFonts w:cs="B Mitra"/>
                <w:b/>
                <w:bCs/>
                <w:szCs w:val="24"/>
                <w:rtl/>
              </w:rPr>
              <w:footnoteReference w:id="10"/>
            </w:r>
            <w:r w:rsidR="002641E3">
              <w:rPr>
                <w:rFonts w:hint="cs"/>
                <w:b/>
                <w:bCs/>
                <w:rtl/>
              </w:rPr>
              <w:t xml:space="preserve"> </w:t>
            </w:r>
            <w:r w:rsidRPr="00905737">
              <w:rPr>
                <w:rFonts w:cs="B Mitra" w:hint="cs"/>
                <w:b/>
                <w:bCs/>
                <w:szCs w:val="24"/>
                <w:rtl/>
              </w:rPr>
              <w:t>خريداري شود</w:t>
            </w:r>
            <w:r w:rsidR="002641E3">
              <w:rPr>
                <w:rStyle w:val="FootnoteReference"/>
                <w:rFonts w:cs="B Mitra"/>
                <w:b/>
                <w:bCs/>
                <w:szCs w:val="24"/>
                <w:rtl/>
              </w:rPr>
              <w:footnoteReference w:id="11"/>
            </w:r>
          </w:p>
        </w:tc>
      </w:tr>
      <w:tr w:rsidR="00C3692A" w:rsidRPr="00905737" w:rsidTr="00905737">
        <w:trPr>
          <w:cantSplit/>
          <w:trHeight w:val="335"/>
          <w:jc w:val="center"/>
        </w:trPr>
        <w:tc>
          <w:tcPr>
            <w:tcW w:w="5000" w:type="pct"/>
            <w:gridSpan w:val="10"/>
            <w:vMerge/>
            <w:tcBorders>
              <w:bottom w:val="single" w:sz="8" w:space="0" w:color="auto"/>
            </w:tcBorders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905737" w:rsidRPr="00905737" w:rsidTr="00905737">
        <w:trPr>
          <w:jc w:val="center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رديف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نام دستگاه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شركت دارنده يا فروشنده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كشور سازنده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مصرفي يا غيرمصرفي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در ايران موجود است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تعداد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قيمت ريالي</w:t>
            </w:r>
          </w:p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 xml:space="preserve"> يا ارزي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قيمت كل ريالي يا ارزي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در كدام مرحله از طرح مورد نياز است؟</w:t>
            </w:r>
          </w:p>
        </w:tc>
      </w:tr>
      <w:tr w:rsidR="00905737" w:rsidRPr="00905737" w:rsidTr="00905737">
        <w:trPr>
          <w:jc w:val="center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C3692A" w:rsidRPr="00905737" w:rsidTr="00905737">
        <w:trPr>
          <w:trHeight w:val="680"/>
          <w:jc w:val="center"/>
        </w:trPr>
        <w:tc>
          <w:tcPr>
            <w:tcW w:w="1730" w:type="pct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3270" w:type="pct"/>
            <w:gridSpan w:val="7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جمع هزينه‌هاي وسايل و مواد                                 به ريال</w:t>
            </w:r>
          </w:p>
        </w:tc>
      </w:tr>
      <w:tr w:rsidR="00C3692A" w:rsidRPr="00905737" w:rsidTr="00905737">
        <w:trPr>
          <w:trHeight w:val="680"/>
          <w:jc w:val="center"/>
        </w:trPr>
        <w:tc>
          <w:tcPr>
            <w:tcW w:w="1730" w:type="pct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3270" w:type="pct"/>
            <w:gridSpan w:val="7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3692A" w:rsidRPr="00905737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szCs w:val="24"/>
                <w:rtl/>
              </w:rPr>
              <w:t>جمع هزينه‌هاي وسايل و مواد                                 به دلار</w:t>
            </w:r>
          </w:p>
        </w:tc>
      </w:tr>
    </w:tbl>
    <w:p w:rsidR="00C3692A" w:rsidRDefault="00C3692A" w:rsidP="00C3692A">
      <w:pPr>
        <w:bidi/>
        <w:ind w:firstLine="0"/>
        <w:jc w:val="both"/>
        <w:rPr>
          <w:rFonts w:cs="B Mitra"/>
          <w:szCs w:val="24"/>
          <w:rtl/>
        </w:rPr>
        <w:sectPr w:rsidR="00C3692A" w:rsidSect="00C3692A">
          <w:headerReference w:type="default" r:id="rId17"/>
          <w:pgSz w:w="16839" w:h="11907" w:orient="landscape" w:code="9"/>
          <w:pgMar w:top="720" w:right="720" w:bottom="720" w:left="1135" w:header="720" w:footer="964" w:gutter="0"/>
          <w:cols w:space="720"/>
          <w:docGrid w:linePitch="360"/>
        </w:sect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3301"/>
        <w:gridCol w:w="1235"/>
        <w:gridCol w:w="1169"/>
        <w:gridCol w:w="68"/>
        <w:gridCol w:w="1021"/>
        <w:gridCol w:w="259"/>
        <w:gridCol w:w="2128"/>
      </w:tblGrid>
      <w:tr w:rsidR="00C3692A" w:rsidRPr="00C3692A" w:rsidTr="00A80A2A">
        <w:trPr>
          <w:trHeight w:val="397"/>
          <w:jc w:val="center"/>
        </w:trPr>
        <w:tc>
          <w:tcPr>
            <w:tcW w:w="5000" w:type="pct"/>
            <w:gridSpan w:val="8"/>
          </w:tcPr>
          <w:p w:rsidR="00C3692A" w:rsidRPr="00C3692A" w:rsidRDefault="00C3692A" w:rsidP="00905737">
            <w:pPr>
              <w:bidi/>
              <w:spacing w:line="240" w:lineRule="auto"/>
              <w:ind w:firstLine="0"/>
              <w:jc w:val="left"/>
              <w:rPr>
                <w:rFonts w:cs="B Mitra"/>
                <w:szCs w:val="24"/>
                <w:rtl/>
              </w:rPr>
            </w:pPr>
            <w:r w:rsidRPr="00905737">
              <w:rPr>
                <w:rFonts w:cs="B Mitra" w:hint="cs"/>
                <w:b/>
                <w:bCs/>
                <w:szCs w:val="24"/>
                <w:rtl/>
              </w:rPr>
              <w:lastRenderedPageBreak/>
              <w:t>10- پيش بيني هزينه مسافرت داخل (در صورت لزوم)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703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مقصد</w:t>
            </w:r>
          </w:p>
        </w:tc>
        <w:tc>
          <w:tcPr>
            <w:tcW w:w="2123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 xml:space="preserve">تعداد مسافرت در مدت اجراي طرح </w:t>
            </w:r>
          </w:p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و منظور آن</w:t>
            </w:r>
          </w:p>
        </w:tc>
        <w:tc>
          <w:tcPr>
            <w:tcW w:w="547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نوع وسيله نقليه</w:t>
            </w:r>
          </w:p>
        </w:tc>
        <w:tc>
          <w:tcPr>
            <w:tcW w:w="631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تعداد افراد</w:t>
            </w:r>
          </w:p>
        </w:tc>
        <w:tc>
          <w:tcPr>
            <w:tcW w:w="996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هزينه به ريال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703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123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631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96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703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123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631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96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703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123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47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631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96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4004" w:type="pct"/>
            <w:gridSpan w:val="7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جمع هزينه‌هاي مسافرت</w:t>
            </w:r>
          </w:p>
        </w:tc>
        <w:tc>
          <w:tcPr>
            <w:tcW w:w="996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5000" w:type="pct"/>
            <w:gridSpan w:val="8"/>
          </w:tcPr>
          <w:p w:rsidR="00C3692A" w:rsidRPr="00FD5114" w:rsidRDefault="00C3692A" w:rsidP="00FD5114">
            <w:pPr>
              <w:bidi/>
              <w:spacing w:line="240" w:lineRule="auto"/>
              <w:ind w:firstLine="0"/>
              <w:jc w:val="left"/>
              <w:rPr>
                <w:rFonts w:cs="B Mitra"/>
                <w:b/>
                <w:bCs/>
                <w:szCs w:val="24"/>
                <w:rtl/>
              </w:rPr>
            </w:pPr>
            <w:r w:rsidRPr="00FD5114">
              <w:rPr>
                <w:rFonts w:cs="B Mitra" w:hint="cs"/>
                <w:b/>
                <w:bCs/>
                <w:szCs w:val="24"/>
                <w:rtl/>
              </w:rPr>
              <w:t>11- هزينه‌هاي ديگر مربوط به طرح: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3373" w:type="pct"/>
            <w:gridSpan w:val="4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lef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1-11- هزينه‌هاي چاپ و تكثير</w:t>
            </w:r>
          </w:p>
          <w:p w:rsidR="00C3692A" w:rsidRPr="00C3692A" w:rsidRDefault="00C3692A" w:rsidP="006B172D">
            <w:pPr>
              <w:bidi/>
              <w:spacing w:line="240" w:lineRule="auto"/>
              <w:ind w:firstLine="0"/>
              <w:jc w:val="lef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2-11- هزينه تهيّه نشريات و كتاب‌هاي مورد لزوم</w:t>
            </w:r>
          </w:p>
          <w:p w:rsidR="00C3692A" w:rsidRPr="00C3692A" w:rsidRDefault="00C3692A" w:rsidP="006B172D">
            <w:pPr>
              <w:bidi/>
              <w:spacing w:line="240" w:lineRule="auto"/>
              <w:ind w:firstLine="0"/>
              <w:jc w:val="lef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3-11- ساير هزينه‌ها (لطفاً نام ببريد)</w:t>
            </w:r>
          </w:p>
        </w:tc>
        <w:tc>
          <w:tcPr>
            <w:tcW w:w="1627" w:type="pct"/>
            <w:gridSpan w:val="4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righ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  <w:p w:rsidR="00C3692A" w:rsidRPr="00C3692A" w:rsidRDefault="00C3692A" w:rsidP="006B172D">
            <w:pPr>
              <w:bidi/>
              <w:spacing w:line="240" w:lineRule="auto"/>
              <w:ind w:firstLine="0"/>
              <w:jc w:val="righ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  <w:p w:rsidR="00C3692A" w:rsidRPr="00C3692A" w:rsidRDefault="00C3692A" w:rsidP="006B172D">
            <w:pPr>
              <w:bidi/>
              <w:spacing w:line="240" w:lineRule="auto"/>
              <w:ind w:firstLine="0"/>
              <w:jc w:val="righ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3373" w:type="pct"/>
            <w:gridSpan w:val="4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lef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جمع هزينه‌هاي ديگر</w:t>
            </w:r>
          </w:p>
        </w:tc>
        <w:tc>
          <w:tcPr>
            <w:tcW w:w="1627" w:type="pct"/>
            <w:gridSpan w:val="4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righ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5000" w:type="pct"/>
            <w:gridSpan w:val="8"/>
          </w:tcPr>
          <w:p w:rsidR="00C3692A" w:rsidRPr="00FD5114" w:rsidRDefault="00C3692A" w:rsidP="00FD5114">
            <w:pPr>
              <w:bidi/>
              <w:spacing w:line="240" w:lineRule="auto"/>
              <w:ind w:firstLine="0"/>
              <w:jc w:val="left"/>
              <w:rPr>
                <w:rFonts w:cs="B Mitra"/>
                <w:b/>
                <w:bCs/>
                <w:szCs w:val="24"/>
                <w:rtl/>
              </w:rPr>
            </w:pPr>
            <w:r w:rsidRPr="00FD5114">
              <w:rPr>
                <w:rFonts w:cs="B Mitra" w:hint="cs"/>
                <w:b/>
                <w:bCs/>
                <w:szCs w:val="24"/>
                <w:rtl/>
              </w:rPr>
              <w:t>12- كل اعتبار طرح: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2248" w:type="pct"/>
            <w:gridSpan w:val="2"/>
            <w:vMerge w:val="restar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جمع هزينه‌ها براساس سال</w:t>
            </w:r>
          </w:p>
        </w:tc>
        <w:tc>
          <w:tcPr>
            <w:tcW w:w="578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سال اول</w:t>
            </w:r>
            <w:r w:rsidR="001A58E8">
              <w:rPr>
                <w:rStyle w:val="FootnoteReference"/>
                <w:rFonts w:cs="B Mitra"/>
                <w:szCs w:val="24"/>
                <w:rtl/>
              </w:rPr>
              <w:footnoteReference w:id="12"/>
            </w:r>
          </w:p>
        </w:tc>
        <w:tc>
          <w:tcPr>
            <w:tcW w:w="57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سال دوم</w:t>
            </w:r>
          </w:p>
        </w:tc>
        <w:tc>
          <w:tcPr>
            <w:tcW w:w="59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سالهاي بعد</w:t>
            </w:r>
          </w:p>
        </w:tc>
        <w:tc>
          <w:tcPr>
            <w:tcW w:w="996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جمع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2248" w:type="pct"/>
            <w:gridSpan w:val="2"/>
            <w:vMerge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578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</w:tc>
        <w:tc>
          <w:tcPr>
            <w:tcW w:w="57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</w:tc>
        <w:tc>
          <w:tcPr>
            <w:tcW w:w="59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</w:tc>
        <w:tc>
          <w:tcPr>
            <w:tcW w:w="996" w:type="pct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2248" w:type="pct"/>
            <w:gridSpan w:val="2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جمع هزينه‌هاي پرسنلي (رديف 7 بند پ)</w:t>
            </w:r>
          </w:p>
        </w:tc>
        <w:tc>
          <w:tcPr>
            <w:tcW w:w="578" w:type="pct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57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59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996" w:type="pct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2248" w:type="pct"/>
            <w:gridSpan w:val="2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جمع هزينه‌هاي وسايل و مواد (رديف 9 بند پ)</w:t>
            </w:r>
          </w:p>
        </w:tc>
        <w:tc>
          <w:tcPr>
            <w:tcW w:w="578" w:type="pct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57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59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996" w:type="pct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2248" w:type="pct"/>
            <w:gridSpan w:val="2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جمع هزينه‌هاي مسافرت (رديف 10 بند پ)</w:t>
            </w:r>
          </w:p>
        </w:tc>
        <w:tc>
          <w:tcPr>
            <w:tcW w:w="578" w:type="pct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57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59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996" w:type="pct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2248" w:type="pct"/>
            <w:gridSpan w:val="2"/>
          </w:tcPr>
          <w:p w:rsidR="00C3692A" w:rsidRPr="00C3692A" w:rsidRDefault="00C3692A" w:rsidP="00FD5114">
            <w:pPr>
              <w:bidi/>
              <w:spacing w:line="240" w:lineRule="auto"/>
              <w:ind w:firstLine="0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جمع هزينه‌هاي ديگر (رديف 11 بند پ)</w:t>
            </w:r>
          </w:p>
        </w:tc>
        <w:tc>
          <w:tcPr>
            <w:tcW w:w="578" w:type="pct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57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59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996" w:type="pct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2248" w:type="pct"/>
            <w:gridSpan w:val="2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جمع كل هزينه‌هاي سالانه</w:t>
            </w:r>
          </w:p>
        </w:tc>
        <w:tc>
          <w:tcPr>
            <w:tcW w:w="578" w:type="pct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57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599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996" w:type="pct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3405" w:type="pct"/>
            <w:gridSpan w:val="5"/>
          </w:tcPr>
          <w:p w:rsidR="00C3692A" w:rsidRPr="00C3692A" w:rsidRDefault="00C3692A" w:rsidP="00FD5114">
            <w:pPr>
              <w:bidi/>
              <w:spacing w:line="240" w:lineRule="auto"/>
              <w:ind w:firstLine="0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3692A">
              <w:rPr>
                <w:rFonts w:cs="B Mitra" w:hint="cs"/>
                <w:b/>
                <w:bCs/>
                <w:szCs w:val="24"/>
                <w:rtl/>
              </w:rPr>
              <w:t>جمع كل هزينه‌هاي طرح</w:t>
            </w:r>
          </w:p>
        </w:tc>
        <w:tc>
          <w:tcPr>
            <w:tcW w:w="1595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righ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3405" w:type="pct"/>
            <w:gridSpan w:val="5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1595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right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3405" w:type="pct"/>
            <w:gridSpan w:val="5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مبلغي كه از منابع ديگر كمك خواهد شد و نحوه مصرف آن:</w:t>
            </w:r>
          </w:p>
        </w:tc>
        <w:tc>
          <w:tcPr>
            <w:tcW w:w="1595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righ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3405" w:type="pct"/>
            <w:gridSpan w:val="5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باقيمانده هزينه‌هاي طرح كه تأمين آن درخواست مي‌شود:</w:t>
            </w:r>
          </w:p>
        </w:tc>
        <w:tc>
          <w:tcPr>
            <w:tcW w:w="1595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righ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2248" w:type="pct"/>
            <w:gridSpan w:val="2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1157" w:type="pct"/>
            <w:gridSpan w:val="3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1595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2248" w:type="pct"/>
            <w:gridSpan w:val="2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نام و امضاء مجري طرح:</w:t>
            </w:r>
          </w:p>
        </w:tc>
        <w:tc>
          <w:tcPr>
            <w:tcW w:w="1157" w:type="pct"/>
            <w:gridSpan w:val="3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امضاء</w:t>
            </w:r>
          </w:p>
        </w:tc>
        <w:tc>
          <w:tcPr>
            <w:tcW w:w="1595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تاريخ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2248" w:type="pct"/>
            <w:gridSpan w:val="2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1157" w:type="pct"/>
            <w:gridSpan w:val="3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1595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5000" w:type="pct"/>
            <w:gridSpan w:val="8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both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اين قسمت توسط شوراي پژوهشي دانشگاه تكميل مي‌شود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3883" w:type="pct"/>
            <w:gridSpan w:val="6"/>
          </w:tcPr>
          <w:p w:rsidR="00C3692A" w:rsidRPr="00FD5114" w:rsidRDefault="00C3692A" w:rsidP="00FD5114">
            <w:pPr>
              <w:bidi/>
              <w:spacing w:line="240" w:lineRule="auto"/>
              <w:ind w:firstLine="0"/>
              <w:jc w:val="left"/>
              <w:rPr>
                <w:rFonts w:cs="B Mitra"/>
                <w:b/>
                <w:bCs/>
                <w:szCs w:val="24"/>
                <w:rtl/>
              </w:rPr>
            </w:pPr>
            <w:r w:rsidRPr="00FD5114">
              <w:rPr>
                <w:rFonts w:cs="B Mitra" w:hint="cs"/>
                <w:b/>
                <w:bCs/>
                <w:szCs w:val="24"/>
                <w:rtl/>
              </w:rPr>
              <w:t>13- جمع كل هزينه‌هاي طرح پس از تصويب شوراي پژوهشي دانشگاه:</w:t>
            </w:r>
          </w:p>
        </w:tc>
        <w:tc>
          <w:tcPr>
            <w:tcW w:w="1117" w:type="pct"/>
            <w:gridSpan w:val="2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righ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ريال</w:t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:rsidR="00C3692A" w:rsidRPr="00FD5114" w:rsidRDefault="00C3692A" w:rsidP="00FD5114">
            <w:pPr>
              <w:bidi/>
              <w:spacing w:line="240" w:lineRule="auto"/>
              <w:ind w:firstLine="0"/>
              <w:jc w:val="left"/>
              <w:rPr>
                <w:rFonts w:cs="B Mitra"/>
                <w:b/>
                <w:bCs/>
                <w:szCs w:val="24"/>
                <w:rtl/>
              </w:rPr>
            </w:pPr>
            <w:r w:rsidRPr="00FD5114">
              <w:rPr>
                <w:rFonts w:cs="B Mitra" w:hint="cs"/>
                <w:b/>
                <w:bCs/>
                <w:szCs w:val="24"/>
                <w:rtl/>
              </w:rPr>
              <w:t xml:space="preserve">14- اين طرح در تاريخ     /     /     13 در جلسه شوراي پژوهشي دانشگاه تصويب شد </w:t>
            </w:r>
            <w:r w:rsidR="00FD5114">
              <w:rPr>
                <w:rFonts w:cs="B Mitra"/>
                <w:b/>
                <w:bCs/>
                <w:szCs w:val="24"/>
              </w:rPr>
              <w:sym w:font="Wingdings 2" w:char="F0A3"/>
            </w:r>
            <w:r w:rsidRPr="00FD5114">
              <w:rPr>
                <w:rFonts w:cs="B Mitra" w:hint="cs"/>
                <w:b/>
                <w:bCs/>
                <w:szCs w:val="24"/>
                <w:rtl/>
              </w:rPr>
              <w:t xml:space="preserve"> تصويب نشد </w:t>
            </w:r>
            <w:r w:rsidR="00FD5114">
              <w:rPr>
                <w:rFonts w:cs="B Mitra"/>
                <w:b/>
                <w:bCs/>
                <w:szCs w:val="24"/>
              </w:rPr>
              <w:sym w:font="Wingdings 2" w:char="F0A3"/>
            </w:r>
          </w:p>
        </w:tc>
      </w:tr>
      <w:tr w:rsidR="00C3692A" w:rsidRPr="00C3692A" w:rsidTr="00A80A2A">
        <w:trPr>
          <w:trHeight w:val="397"/>
          <w:jc w:val="center"/>
        </w:trPr>
        <w:tc>
          <w:tcPr>
            <w:tcW w:w="2248" w:type="pct"/>
            <w:gridSpan w:val="2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lef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نام و امضاء مدير كل پ‍‍ژوهشي:</w:t>
            </w:r>
          </w:p>
        </w:tc>
        <w:tc>
          <w:tcPr>
            <w:tcW w:w="1157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lef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امضاء</w:t>
            </w:r>
          </w:p>
        </w:tc>
        <w:tc>
          <w:tcPr>
            <w:tcW w:w="1595" w:type="pct"/>
            <w:gridSpan w:val="3"/>
            <w:vAlign w:val="center"/>
          </w:tcPr>
          <w:p w:rsidR="00C3692A" w:rsidRPr="00C3692A" w:rsidRDefault="00C3692A" w:rsidP="006B172D">
            <w:pPr>
              <w:bidi/>
              <w:spacing w:line="240" w:lineRule="auto"/>
              <w:ind w:firstLine="0"/>
              <w:jc w:val="left"/>
              <w:rPr>
                <w:rFonts w:cs="B Mitra"/>
                <w:szCs w:val="24"/>
                <w:rtl/>
              </w:rPr>
            </w:pPr>
            <w:r w:rsidRPr="00C3692A">
              <w:rPr>
                <w:rFonts w:cs="B Mitra" w:hint="cs"/>
                <w:szCs w:val="24"/>
                <w:rtl/>
              </w:rPr>
              <w:t>تاريخ</w:t>
            </w:r>
          </w:p>
        </w:tc>
      </w:tr>
    </w:tbl>
    <w:p w:rsidR="006B383D" w:rsidRPr="00A80A2A" w:rsidRDefault="006B383D" w:rsidP="00522E22">
      <w:pPr>
        <w:bidi/>
        <w:ind w:firstLine="0"/>
        <w:jc w:val="both"/>
        <w:rPr>
          <w:rFonts w:cs="B Mitra"/>
          <w:sz w:val="26"/>
          <w:szCs w:val="26"/>
        </w:rPr>
      </w:pPr>
    </w:p>
    <w:sectPr w:rsidR="006B383D" w:rsidRPr="00A80A2A" w:rsidSect="00522E22">
      <w:headerReference w:type="default" r:id="rId18"/>
      <w:pgSz w:w="11907" w:h="16839" w:code="9"/>
      <w:pgMar w:top="720" w:right="720" w:bottom="851" w:left="720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5E" w:rsidRDefault="00A7385E" w:rsidP="00D66857">
      <w:pPr>
        <w:spacing w:line="240" w:lineRule="auto"/>
      </w:pPr>
      <w:r>
        <w:separator/>
      </w:r>
    </w:p>
  </w:endnote>
  <w:endnote w:type="continuationSeparator" w:id="0">
    <w:p w:rsidR="00A7385E" w:rsidRDefault="00A7385E" w:rsidP="00D6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46" w:rsidRDefault="00D72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46" w:rsidRDefault="00D724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46" w:rsidRDefault="00D72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5E" w:rsidRDefault="00A7385E" w:rsidP="002031BF">
      <w:pPr>
        <w:spacing w:line="240" w:lineRule="auto"/>
        <w:jc w:val="right"/>
      </w:pPr>
      <w:r>
        <w:separator/>
      </w:r>
    </w:p>
  </w:footnote>
  <w:footnote w:type="continuationSeparator" w:id="0">
    <w:p w:rsidR="00A7385E" w:rsidRDefault="00A7385E" w:rsidP="00D66857">
      <w:pPr>
        <w:spacing w:line="240" w:lineRule="auto"/>
      </w:pPr>
      <w:r>
        <w:continuationSeparator/>
      </w:r>
    </w:p>
  </w:footnote>
  <w:footnote w:id="1">
    <w:p w:rsidR="00726C9A" w:rsidRDefault="00726C9A" w:rsidP="00726C9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6C9A">
        <w:rPr>
          <w:rtl/>
        </w:rPr>
        <w:t>اين فرم براي مجري و هر يك از همكاران اصلي بطور جداگانه تكميل شود.</w:t>
      </w:r>
    </w:p>
  </w:footnote>
  <w:footnote w:id="2">
    <w:p w:rsidR="00726C9A" w:rsidRDefault="00726C9A" w:rsidP="00726C9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726C9A">
        <w:rPr>
          <w:rtl/>
        </w:rPr>
        <w:t xml:space="preserve">در </w:t>
      </w:r>
      <w:r w:rsidRPr="00726C9A">
        <w:rPr>
          <w:rtl/>
        </w:rPr>
        <w:t>صورت نياز مابقي اطلاعات در برگي جداگانه به پيوست ارايه گردد.</w:t>
      </w:r>
    </w:p>
  </w:footnote>
  <w:footnote w:id="3">
    <w:p w:rsidR="00726C9A" w:rsidRDefault="00726C9A" w:rsidP="00726C9A">
      <w:pPr>
        <w:pStyle w:val="FootnoteText"/>
        <w:bidi/>
        <w:ind w:left="284" w:hanging="284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6C9A">
        <w:rPr>
          <w:b/>
          <w:bCs/>
          <w:rtl/>
        </w:rPr>
        <w:t xml:space="preserve">طرح </w:t>
      </w:r>
      <w:r w:rsidRPr="00726C9A">
        <w:rPr>
          <w:b/>
          <w:bCs/>
          <w:rtl/>
        </w:rPr>
        <w:t>بنيادي</w:t>
      </w:r>
      <w:r w:rsidRPr="00726C9A">
        <w:rPr>
          <w:rtl/>
        </w:rPr>
        <w:t xml:space="preserve"> پژوهشي است كه بطور عمده در براي گسترش مرزهاي دانش بدون در نظر گرفتن استفاده علمي خاص براي كاربرد آن انجام مي‌گيرد. </w:t>
      </w:r>
      <w:r w:rsidRPr="00726C9A">
        <w:rPr>
          <w:b/>
          <w:bCs/>
          <w:rtl/>
        </w:rPr>
        <w:t>طرح كاربردي</w:t>
      </w:r>
      <w:r w:rsidRPr="00726C9A">
        <w:rPr>
          <w:rtl/>
        </w:rPr>
        <w:t xml:space="preserve"> پژوهشي است كه استفاده علمي خاص براي نتايج حاصل از آن در نظر گرفته مي‌شود و غالباً جنبه تئوري-تجربي دارد. </w:t>
      </w:r>
      <w:r w:rsidRPr="00726C9A">
        <w:rPr>
          <w:b/>
          <w:bCs/>
          <w:rtl/>
        </w:rPr>
        <w:t>طرح توسعه‌اي</w:t>
      </w:r>
      <w:r w:rsidRPr="00726C9A">
        <w:rPr>
          <w:rtl/>
        </w:rPr>
        <w:t xml:space="preserve"> پژوهشي است كه عمدتاً جنبه تجربي داشته و نوآوري يا بهبود در روش‌ها، مكانيزم‌ها، دستگاه‌ها و محصولات منجر مي‌شود.</w:t>
      </w:r>
    </w:p>
  </w:footnote>
  <w:footnote w:id="4">
    <w:p w:rsidR="00726C9A" w:rsidRDefault="00726C9A" w:rsidP="00726C9A">
      <w:pPr>
        <w:pStyle w:val="FootnoteText"/>
        <w:bidi/>
        <w:ind w:left="284" w:hanging="284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26C9A">
        <w:rPr>
          <w:rtl/>
        </w:rPr>
        <w:t xml:space="preserve">چنانچه </w:t>
      </w:r>
      <w:r w:rsidRPr="00726C9A">
        <w:rPr>
          <w:rtl/>
        </w:rPr>
        <w:t>طرح در رده ساير قرار گرفته لطفاً توضيح دهيد.</w:t>
      </w:r>
    </w:p>
  </w:footnote>
  <w:footnote w:id="5">
    <w:p w:rsidR="007D44FC" w:rsidRPr="002031BF" w:rsidRDefault="002031BF" w:rsidP="002031BF">
      <w:pPr>
        <w:pStyle w:val="FootnoteText"/>
        <w:bidi/>
        <w:jc w:val="left"/>
        <w:rPr>
          <w:rFonts w:cs="B Mitra"/>
          <w:rtl/>
        </w:rPr>
      </w:pPr>
      <w:r w:rsidRPr="002031BF">
        <w:rPr>
          <w:rFonts w:cs="B Mitra"/>
        </w:rPr>
        <w:t xml:space="preserve"> </w:t>
      </w:r>
      <w:r w:rsidR="007D44FC" w:rsidRPr="002031BF">
        <w:rPr>
          <w:rStyle w:val="FootnoteReference"/>
          <w:rFonts w:cs="B Mitra"/>
        </w:rPr>
        <w:footnoteRef/>
      </w:r>
      <w:r w:rsidRPr="002031BF">
        <w:rPr>
          <w:rFonts w:cs="B Mitra" w:hint="cs"/>
          <w:rtl/>
        </w:rPr>
        <w:t xml:space="preserve">براي </w:t>
      </w:r>
      <w:r w:rsidRPr="002031BF">
        <w:rPr>
          <w:rFonts w:cs="B Mitra" w:hint="cs"/>
          <w:rtl/>
        </w:rPr>
        <w:t>شرايط خاص مطابق آیین نامه ذي‌ربط و تصويب شوراي پژوهشي</w:t>
      </w:r>
    </w:p>
  </w:footnote>
  <w:footnote w:id="6">
    <w:p w:rsidR="009743E8" w:rsidRDefault="009743E8" w:rsidP="009743E8">
      <w:pPr>
        <w:pStyle w:val="FootnoteText"/>
        <w:bidi/>
        <w:ind w:left="284" w:hanging="284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743E8">
        <w:rPr>
          <w:rtl/>
        </w:rPr>
        <w:t xml:space="preserve">يك </w:t>
      </w:r>
      <w:r w:rsidRPr="009743E8">
        <w:rPr>
          <w:rtl/>
        </w:rPr>
        <w:t>نسخه از آخرين حكم كارگزيني مجري و همكاران ضميمه گردد.</w:t>
      </w:r>
    </w:p>
  </w:footnote>
  <w:footnote w:id="7">
    <w:p w:rsidR="009743E8" w:rsidRPr="009743E8" w:rsidRDefault="009743E8" w:rsidP="009743E8">
      <w:pPr>
        <w:pStyle w:val="FootnoteText"/>
        <w:bidi/>
        <w:ind w:left="284" w:hanging="284"/>
        <w:rPr>
          <w:rStyle w:val="FootnoteReference"/>
          <w:rtl/>
        </w:rPr>
      </w:pPr>
      <w:r w:rsidRPr="009743E8">
        <w:rPr>
          <w:vertAlign w:val="superscript"/>
        </w:rPr>
        <w:footnoteRef/>
      </w:r>
      <w:r w:rsidRPr="009743E8">
        <w:t xml:space="preserve"> </w:t>
      </w:r>
      <w:r w:rsidRPr="009743E8">
        <w:rPr>
          <w:rFonts w:hint="cs"/>
          <w:rtl/>
        </w:rPr>
        <w:t xml:space="preserve"> </w:t>
      </w:r>
      <w:r w:rsidRPr="009743E8">
        <w:rPr>
          <w:rtl/>
        </w:rPr>
        <w:t xml:space="preserve">از </w:t>
      </w:r>
      <w:r w:rsidRPr="009743E8">
        <w:rPr>
          <w:rtl/>
        </w:rPr>
        <w:t>شروع پروژه لغايت اسفندماه سال اول منظور گردد</w:t>
      </w:r>
      <w:r>
        <w:rPr>
          <w:rFonts w:hint="cs"/>
          <w:rtl/>
        </w:rPr>
        <w:t>.</w:t>
      </w:r>
    </w:p>
  </w:footnote>
  <w:footnote w:id="8">
    <w:p w:rsidR="009743E8" w:rsidRDefault="009743E8" w:rsidP="009743E8">
      <w:pPr>
        <w:pStyle w:val="FootnoteText"/>
        <w:bidi/>
        <w:ind w:firstLine="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743E8">
        <w:rPr>
          <w:rtl/>
        </w:rPr>
        <w:t>حداكثر زمان در صورت تصويب (در شرايط عادي حداكثر 24 ماه است.</w:t>
      </w:r>
    </w:p>
  </w:footnote>
  <w:footnote w:id="9">
    <w:p w:rsidR="009743E8" w:rsidRDefault="009743E8" w:rsidP="009743E8">
      <w:pPr>
        <w:pStyle w:val="FootnoteText"/>
        <w:bidi/>
        <w:ind w:left="284" w:hanging="284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9743E8">
        <w:rPr>
          <w:rtl/>
        </w:rPr>
        <w:t xml:space="preserve">براساس </w:t>
      </w:r>
      <w:r w:rsidRPr="009743E8">
        <w:rPr>
          <w:rtl/>
        </w:rPr>
        <w:t>حداكثر تا ميزان مقرر در آئين‌نامه مصوب هيأت امنا و هيأت وزيران مورد عمل در دانشگاه‌ها و مؤسسات آموزش عالي در زمان عقد قرارداد محاسبه و پرداخت خواهد شد.</w:t>
      </w:r>
    </w:p>
  </w:footnote>
  <w:footnote w:id="10">
    <w:p w:rsidR="002641E3" w:rsidRDefault="002641E3" w:rsidP="002641E3">
      <w:pPr>
        <w:pStyle w:val="FootnoteText"/>
        <w:bidi/>
        <w:ind w:firstLine="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641E3">
        <w:rPr>
          <w:rtl/>
        </w:rPr>
        <w:t xml:space="preserve">در </w:t>
      </w:r>
      <w:r w:rsidRPr="002641E3">
        <w:rPr>
          <w:rtl/>
        </w:rPr>
        <w:t>صورتي كه اين مواد و يا دستگاه در ايران موجود است دلايل انتخاب نوع خارجي را ذكر نماييد.</w:t>
      </w:r>
    </w:p>
  </w:footnote>
  <w:footnote w:id="11">
    <w:p w:rsidR="002641E3" w:rsidRDefault="002641E3" w:rsidP="002641E3">
      <w:pPr>
        <w:pStyle w:val="FootnoteText"/>
        <w:bidi/>
        <w:ind w:firstLine="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2641E3">
        <w:rPr>
          <w:rtl/>
        </w:rPr>
        <w:t xml:space="preserve">در </w:t>
      </w:r>
      <w:r w:rsidRPr="002641E3">
        <w:rPr>
          <w:rtl/>
        </w:rPr>
        <w:t>صورتي كه مواد و يا دستگاه‌ها در دانشگاه و يا مؤسسه ديگر براي بهره‌گيري در دسترس باشد دلايل خريد آن را مشخص نماييد.</w:t>
      </w:r>
    </w:p>
  </w:footnote>
  <w:footnote w:id="12">
    <w:p w:rsidR="001A58E8" w:rsidRDefault="001A58E8" w:rsidP="001A58E8">
      <w:pPr>
        <w:pStyle w:val="FootnoteText"/>
        <w:bidi/>
        <w:ind w:firstLine="0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1A58E8">
        <w:rPr>
          <w:rtl/>
        </w:rPr>
        <w:t xml:space="preserve">از </w:t>
      </w:r>
      <w:r w:rsidRPr="001A58E8">
        <w:rPr>
          <w:rtl/>
        </w:rPr>
        <w:t>تاريخ شروع پروژه لغايت اسفندماه سال اول مرقوم 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46" w:rsidRDefault="00D72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755" w:type="dxa"/>
      <w:jc w:val="right"/>
      <w:tblLook w:val="04A0" w:firstRow="1" w:lastRow="0" w:firstColumn="1" w:lastColumn="0" w:noHBand="0" w:noVBand="1"/>
    </w:tblPr>
    <w:tblGrid>
      <w:gridCol w:w="2268"/>
      <w:gridCol w:w="6612"/>
      <w:gridCol w:w="1875"/>
    </w:tblGrid>
    <w:tr w:rsidR="00D66857" w:rsidTr="001D698F">
      <w:trPr>
        <w:jc w:val="right"/>
      </w:trPr>
      <w:tc>
        <w:tcPr>
          <w:tcW w:w="2268" w:type="dxa"/>
        </w:tcPr>
        <w:p w:rsidR="00D66857" w:rsidRPr="001105BA" w:rsidRDefault="001105BA" w:rsidP="001105BA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noProof/>
              <w:sz w:val="20"/>
              <w:szCs w:val="20"/>
              <w:rtl/>
            </w:rPr>
          </w:pPr>
          <w:r w:rsidRPr="00627255">
            <w:rPr>
              <w:rFonts w:cs="B Nazanin" w:hint="cs"/>
              <w:noProof/>
              <w:szCs w:val="24"/>
              <w:rtl/>
              <w:lang w:bidi="ar-SA"/>
            </w:rPr>
            <w:drawing>
              <wp:inline distT="0" distB="0" distL="0" distR="0" wp14:anchorId="43086D33" wp14:editId="355207B5">
                <wp:extent cx="817736" cy="952500"/>
                <wp:effectExtent l="19050" t="0" r="1414" b="0"/>
                <wp:docPr id="14" name="Picture 4" descr="C:\Documents and Settings\pc\Desktop\arm 7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pc\Desktop\arm 7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810" cy="971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66857" w:rsidRPr="00663EDC">
            <w:rPr>
              <w:rFonts w:ascii="IranNastaliq" w:hAnsi="IranNastaliq" w:cs="IranNastaliq"/>
              <w:b/>
              <w:bCs/>
              <w:noProof/>
              <w:rtl/>
            </w:rPr>
            <w:t xml:space="preserve">           </w:t>
          </w:r>
        </w:p>
      </w:tc>
      <w:tc>
        <w:tcPr>
          <w:tcW w:w="6612" w:type="dxa"/>
          <w:vAlign w:val="center"/>
        </w:tcPr>
        <w:p w:rsidR="00D66857" w:rsidRPr="000C4F42" w:rsidRDefault="001D698F" w:rsidP="007202BE">
          <w:pPr>
            <w:bidi/>
            <w:spacing w:line="276" w:lineRule="auto"/>
            <w:ind w:firstLine="0"/>
            <w:jc w:val="center"/>
            <w:rPr>
              <w:rFonts w:cs="B Titr"/>
              <w:sz w:val="32"/>
              <w:szCs w:val="32"/>
              <w:rtl/>
            </w:rPr>
          </w:pPr>
          <w:r>
            <w:rPr>
              <w:rFonts w:cs="B Titr" w:hint="cs"/>
              <w:sz w:val="32"/>
              <w:szCs w:val="32"/>
              <w:rtl/>
            </w:rPr>
            <w:t>پیشنهاد</w:t>
          </w:r>
          <w:r w:rsidR="000C4F42" w:rsidRPr="000C4F42">
            <w:rPr>
              <w:rFonts w:cs="B Titr" w:hint="cs"/>
              <w:sz w:val="32"/>
              <w:szCs w:val="32"/>
              <w:rtl/>
            </w:rPr>
            <w:t xml:space="preserve"> طرح پژوهشی</w:t>
          </w:r>
        </w:p>
      </w:tc>
      <w:tc>
        <w:tcPr>
          <w:tcW w:w="1875" w:type="dxa"/>
          <w:vAlign w:val="center"/>
        </w:tcPr>
        <w:p w:rsidR="00D66857" w:rsidRDefault="00D66857" w:rsidP="00D72446">
          <w:pPr>
            <w:pStyle w:val="Header"/>
            <w:tabs>
              <w:tab w:val="clear" w:pos="4680"/>
              <w:tab w:val="clear" w:pos="9360"/>
            </w:tabs>
            <w:bidi/>
            <w:rPr>
              <w:rFonts w:asciiTheme="majorBidi" w:hAnsiTheme="majorBidi" w:cstheme="majorBidi"/>
              <w:rtl/>
            </w:rPr>
          </w:pPr>
          <w:r w:rsidRPr="00296F57">
            <w:rPr>
              <w:rFonts w:ascii="IranNastaliq" w:hAnsi="IranNastaliq" w:cs="B Mitra" w:hint="cs"/>
              <w:szCs w:val="24"/>
              <w:rtl/>
            </w:rPr>
            <w:t xml:space="preserve">شناسه: </w:t>
          </w:r>
          <w:r w:rsidR="007202BE" w:rsidRPr="00D72446">
            <w:rPr>
              <w:rFonts w:cstheme="majorBidi"/>
            </w:rPr>
            <w:t>F</w:t>
          </w:r>
          <w:r w:rsidR="001D698F" w:rsidRPr="00D72446">
            <w:rPr>
              <w:rFonts w:cstheme="majorBidi"/>
            </w:rPr>
            <w:t>-</w:t>
          </w:r>
          <w:r w:rsidRPr="00D72446">
            <w:rPr>
              <w:rFonts w:cstheme="majorBidi"/>
            </w:rPr>
            <w:t>R</w:t>
          </w:r>
          <w:r w:rsidR="001D698F" w:rsidRPr="00D72446">
            <w:rPr>
              <w:rFonts w:cstheme="majorBidi"/>
            </w:rPr>
            <w:t>E</w:t>
          </w:r>
          <w:r w:rsidRPr="00D72446">
            <w:rPr>
              <w:rFonts w:cstheme="majorBidi"/>
            </w:rPr>
            <w:t>0</w:t>
          </w:r>
          <w:r w:rsidR="001D698F" w:rsidRPr="00D72446">
            <w:rPr>
              <w:rFonts w:cstheme="majorBidi"/>
            </w:rPr>
            <w:t>3</w:t>
          </w:r>
        </w:p>
        <w:p w:rsidR="006B383D" w:rsidRDefault="006B383D" w:rsidP="00D72446">
          <w:pPr>
            <w:pStyle w:val="Header"/>
            <w:tabs>
              <w:tab w:val="clear" w:pos="4680"/>
              <w:tab w:val="clear" w:pos="9360"/>
            </w:tabs>
            <w:bidi/>
            <w:rPr>
              <w:rFonts w:ascii="IranNastaliq" w:hAnsi="IranNastaliq" w:cs="B Mitra"/>
              <w:szCs w:val="24"/>
              <w:rtl/>
            </w:rPr>
          </w:pPr>
          <w:r>
            <w:rPr>
              <w:rFonts w:ascii="IranNastaliq" w:hAnsi="IranNastaliq" w:cs="B Mitra" w:hint="cs"/>
              <w:szCs w:val="24"/>
              <w:rtl/>
            </w:rPr>
            <w:t xml:space="preserve">تاریخ: </w:t>
          </w:r>
        </w:p>
        <w:p w:rsidR="00D72446" w:rsidRDefault="00D72446" w:rsidP="00D72446">
          <w:pPr>
            <w:pStyle w:val="Header"/>
            <w:tabs>
              <w:tab w:val="clear" w:pos="4680"/>
              <w:tab w:val="clear" w:pos="9360"/>
            </w:tabs>
            <w:bidi/>
            <w:rPr>
              <w:rFonts w:ascii="IranNastaliq" w:hAnsi="IranNastaliq" w:cs="B Mitra"/>
              <w:szCs w:val="24"/>
              <w:rtl/>
            </w:rPr>
          </w:pPr>
          <w:r>
            <w:rPr>
              <w:rFonts w:ascii="IranNastaliq" w:hAnsi="IranNastaliq" w:cs="B Mitra" w:hint="cs"/>
              <w:szCs w:val="24"/>
              <w:rtl/>
            </w:rPr>
            <w:t>کد طرح:</w:t>
          </w:r>
        </w:p>
        <w:p w:rsidR="006E6225" w:rsidRPr="001105BA" w:rsidRDefault="006E6225" w:rsidP="00D72446">
          <w:pPr>
            <w:pStyle w:val="Header"/>
            <w:tabs>
              <w:tab w:val="clear" w:pos="4680"/>
              <w:tab w:val="clear" w:pos="9360"/>
            </w:tabs>
            <w:bidi/>
            <w:rPr>
              <w:rFonts w:ascii="IranNastaliq" w:hAnsi="IranNastaliq" w:cs="B Mitra"/>
              <w:szCs w:val="24"/>
            </w:rPr>
          </w:pPr>
          <w:r w:rsidRPr="006E6225">
            <w:rPr>
              <w:rFonts w:ascii="IranNastaliq" w:hAnsi="IranNastaliq" w:cs="B Mitra"/>
              <w:szCs w:val="24"/>
              <w:rtl/>
              <w:lang w:val="fa-IR"/>
            </w:rPr>
            <w:t xml:space="preserve">صفحه 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begin"/>
          </w:r>
          <w:r w:rsidRPr="006E6225">
            <w:rPr>
              <w:rFonts w:ascii="IranNastaliq" w:hAnsi="IranNastaliq" w:cs="B Mitra"/>
              <w:b/>
              <w:szCs w:val="24"/>
            </w:rPr>
            <w:instrText>PAGE  \* Arabic  \* MERGEFORMAT</w:instrTex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separate"/>
          </w:r>
          <w:r w:rsidR="005F0F3D" w:rsidRPr="005F0F3D">
            <w:rPr>
              <w:rFonts w:ascii="IranNastaliq" w:hAnsi="IranNastaliq" w:cs="B Mitra"/>
              <w:b/>
              <w:noProof/>
              <w:szCs w:val="24"/>
              <w:rtl/>
              <w:lang w:val="fa-IR"/>
            </w:rPr>
            <w:t>2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end"/>
          </w:r>
          <w:r w:rsidRPr="006E6225">
            <w:rPr>
              <w:rFonts w:ascii="IranNastaliq" w:hAnsi="IranNastaliq" w:cs="B Mitra"/>
              <w:szCs w:val="24"/>
              <w:rtl/>
              <w:lang w:val="fa-IR"/>
            </w:rPr>
            <w:t xml:space="preserve"> از 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begin"/>
          </w:r>
          <w:r w:rsidRPr="006E6225">
            <w:rPr>
              <w:rFonts w:ascii="IranNastaliq" w:hAnsi="IranNastaliq" w:cs="B Mitra"/>
              <w:b/>
              <w:szCs w:val="24"/>
            </w:rPr>
            <w:instrText>NUMPAGES  \* Arabic  \* MERGEFORMAT</w:instrTex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separate"/>
          </w:r>
          <w:r w:rsidR="005F0F3D" w:rsidRPr="005F0F3D">
            <w:rPr>
              <w:rFonts w:ascii="IranNastaliq" w:hAnsi="IranNastaliq" w:cs="B Mitra"/>
              <w:b/>
              <w:noProof/>
              <w:szCs w:val="24"/>
              <w:rtl/>
              <w:lang w:val="fa-IR"/>
            </w:rPr>
            <w:t>8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end"/>
          </w:r>
        </w:p>
      </w:tc>
    </w:tr>
  </w:tbl>
  <w:p w:rsidR="000F3180" w:rsidRPr="001D698F" w:rsidRDefault="000F3180" w:rsidP="001D698F">
    <w:pPr>
      <w:pStyle w:val="Header"/>
      <w:bidi/>
      <w:rPr>
        <w:rFonts w:cs="B Mitra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46" w:rsidRDefault="00D724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5593" w:type="dxa"/>
      <w:jc w:val="center"/>
      <w:tblLook w:val="04A0" w:firstRow="1" w:lastRow="0" w:firstColumn="1" w:lastColumn="0" w:noHBand="0" w:noVBand="1"/>
    </w:tblPr>
    <w:tblGrid>
      <w:gridCol w:w="2106"/>
      <w:gridCol w:w="11153"/>
      <w:gridCol w:w="2334"/>
    </w:tblGrid>
    <w:tr w:rsidR="00F46302" w:rsidTr="00F46302">
      <w:trPr>
        <w:trHeight w:val="1273"/>
        <w:jc w:val="center"/>
      </w:trPr>
      <w:tc>
        <w:tcPr>
          <w:tcW w:w="2106" w:type="dxa"/>
        </w:tcPr>
        <w:p w:rsidR="00F46302" w:rsidRPr="001105BA" w:rsidRDefault="00F46302" w:rsidP="001105BA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noProof/>
              <w:sz w:val="20"/>
              <w:szCs w:val="20"/>
              <w:rtl/>
            </w:rPr>
          </w:pPr>
          <w:r w:rsidRPr="00627255">
            <w:rPr>
              <w:rFonts w:cs="B Nazanin" w:hint="cs"/>
              <w:noProof/>
              <w:szCs w:val="24"/>
              <w:rtl/>
              <w:lang w:bidi="ar-SA"/>
            </w:rPr>
            <w:drawing>
              <wp:inline distT="0" distB="0" distL="0" distR="0" wp14:anchorId="58392ACB" wp14:editId="242B9E37">
                <wp:extent cx="752317" cy="876300"/>
                <wp:effectExtent l="0" t="0" r="0" b="0"/>
                <wp:docPr id="8" name="Picture 4" descr="C:\Documents and Settings\pc\Desktop\arm 7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pc\Desktop\arm 7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105" cy="89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63EDC">
            <w:rPr>
              <w:rFonts w:ascii="IranNastaliq" w:hAnsi="IranNastaliq" w:cs="IranNastaliq"/>
              <w:b/>
              <w:bCs/>
              <w:noProof/>
              <w:rtl/>
            </w:rPr>
            <w:t xml:space="preserve">           </w:t>
          </w:r>
        </w:p>
      </w:tc>
      <w:tc>
        <w:tcPr>
          <w:tcW w:w="11153" w:type="dxa"/>
          <w:vAlign w:val="center"/>
        </w:tcPr>
        <w:p w:rsidR="00F46302" w:rsidRPr="000C4F42" w:rsidRDefault="00F46302" w:rsidP="007202BE">
          <w:pPr>
            <w:bidi/>
            <w:spacing w:line="276" w:lineRule="auto"/>
            <w:ind w:firstLine="0"/>
            <w:jc w:val="center"/>
            <w:rPr>
              <w:rFonts w:cs="B Titr"/>
              <w:sz w:val="32"/>
              <w:szCs w:val="32"/>
              <w:rtl/>
            </w:rPr>
          </w:pPr>
          <w:r>
            <w:rPr>
              <w:rFonts w:cs="B Titr" w:hint="cs"/>
              <w:sz w:val="32"/>
              <w:szCs w:val="32"/>
              <w:rtl/>
            </w:rPr>
            <w:t>پیشنهاد</w:t>
          </w:r>
          <w:r w:rsidRPr="000C4F42">
            <w:rPr>
              <w:rFonts w:cs="B Titr" w:hint="cs"/>
              <w:sz w:val="32"/>
              <w:szCs w:val="32"/>
              <w:rtl/>
            </w:rPr>
            <w:t xml:space="preserve"> </w:t>
          </w:r>
          <w:r w:rsidRPr="000C4F42">
            <w:rPr>
              <w:rFonts w:cs="B Titr" w:hint="cs"/>
              <w:sz w:val="32"/>
              <w:szCs w:val="32"/>
              <w:rtl/>
            </w:rPr>
            <w:t>طرح پژوهشی</w:t>
          </w:r>
        </w:p>
      </w:tc>
      <w:tc>
        <w:tcPr>
          <w:tcW w:w="2334" w:type="dxa"/>
          <w:vAlign w:val="center"/>
        </w:tcPr>
        <w:p w:rsidR="00F46302" w:rsidRDefault="00F46302" w:rsidP="00D72446">
          <w:pPr>
            <w:pStyle w:val="Header"/>
            <w:bidi/>
            <w:rPr>
              <w:rFonts w:asciiTheme="majorBidi" w:hAnsiTheme="majorBidi" w:cstheme="majorBidi"/>
              <w:rtl/>
            </w:rPr>
          </w:pPr>
          <w:r w:rsidRPr="00296F57">
            <w:rPr>
              <w:rFonts w:ascii="IranNastaliq" w:hAnsi="IranNastaliq" w:cs="B Mitra" w:hint="cs"/>
              <w:szCs w:val="24"/>
              <w:rtl/>
            </w:rPr>
            <w:t xml:space="preserve">شناسه: </w:t>
          </w:r>
          <w:r w:rsidRPr="00D72446">
            <w:rPr>
              <w:rFonts w:cstheme="majorBidi"/>
            </w:rPr>
            <w:t>F-RE03</w:t>
          </w:r>
        </w:p>
        <w:p w:rsidR="00F46302" w:rsidRDefault="00F46302" w:rsidP="00F46302">
          <w:pPr>
            <w:pStyle w:val="Header"/>
            <w:bidi/>
            <w:rPr>
              <w:rFonts w:ascii="IranNastaliq" w:hAnsi="IranNastaliq" w:cs="B Mitra"/>
              <w:szCs w:val="24"/>
              <w:rtl/>
            </w:rPr>
          </w:pPr>
          <w:r>
            <w:rPr>
              <w:rFonts w:ascii="IranNastaliq" w:hAnsi="IranNastaliq" w:cs="B Mitra" w:hint="cs"/>
              <w:szCs w:val="24"/>
              <w:rtl/>
            </w:rPr>
            <w:t>کد طرح:</w:t>
          </w:r>
        </w:p>
        <w:p w:rsidR="00F46302" w:rsidRDefault="00F46302" w:rsidP="006E6225">
          <w:pPr>
            <w:pStyle w:val="Header"/>
            <w:bidi/>
            <w:spacing w:before="120"/>
            <w:rPr>
              <w:rFonts w:ascii="IranNastaliq" w:hAnsi="IranNastaliq" w:cs="B Mitra"/>
              <w:szCs w:val="24"/>
              <w:rtl/>
            </w:rPr>
          </w:pPr>
          <w:r>
            <w:rPr>
              <w:rFonts w:ascii="IranNastaliq" w:hAnsi="IranNastaliq" w:cs="B Mitra" w:hint="cs"/>
              <w:szCs w:val="24"/>
              <w:rtl/>
            </w:rPr>
            <w:t xml:space="preserve">تاریخ: </w:t>
          </w:r>
        </w:p>
        <w:p w:rsidR="006E6225" w:rsidRPr="001105BA" w:rsidRDefault="006E6225" w:rsidP="006E6225">
          <w:pPr>
            <w:pStyle w:val="Header"/>
            <w:bidi/>
            <w:rPr>
              <w:rFonts w:ascii="IranNastaliq" w:hAnsi="IranNastaliq" w:cs="B Mitra"/>
              <w:szCs w:val="24"/>
            </w:rPr>
          </w:pPr>
          <w:r w:rsidRPr="006E6225">
            <w:rPr>
              <w:rFonts w:ascii="IranNastaliq" w:hAnsi="IranNastaliq" w:cs="B Mitra"/>
              <w:szCs w:val="24"/>
              <w:rtl/>
              <w:lang w:val="fa-IR"/>
            </w:rPr>
            <w:t xml:space="preserve">صفحه 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begin"/>
          </w:r>
          <w:r w:rsidRPr="006E6225">
            <w:rPr>
              <w:rFonts w:ascii="IranNastaliq" w:hAnsi="IranNastaliq" w:cs="B Mitra"/>
              <w:b/>
              <w:szCs w:val="24"/>
            </w:rPr>
            <w:instrText>PAGE  \* Arabic  \* MERGEFORMAT</w:instrTex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separate"/>
          </w:r>
          <w:r w:rsidR="005F0F3D" w:rsidRPr="005F0F3D">
            <w:rPr>
              <w:rFonts w:ascii="IranNastaliq" w:hAnsi="IranNastaliq" w:cs="B Mitra"/>
              <w:b/>
              <w:noProof/>
              <w:szCs w:val="24"/>
              <w:rtl/>
              <w:lang w:val="fa-IR"/>
            </w:rPr>
            <w:t>5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end"/>
          </w:r>
          <w:r w:rsidRPr="006E6225">
            <w:rPr>
              <w:rFonts w:ascii="IranNastaliq" w:hAnsi="IranNastaliq" w:cs="B Mitra"/>
              <w:szCs w:val="24"/>
              <w:rtl/>
              <w:lang w:val="fa-IR"/>
            </w:rPr>
            <w:t xml:space="preserve"> از 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begin"/>
          </w:r>
          <w:r w:rsidRPr="006E6225">
            <w:rPr>
              <w:rFonts w:ascii="IranNastaliq" w:hAnsi="IranNastaliq" w:cs="B Mitra"/>
              <w:b/>
              <w:szCs w:val="24"/>
            </w:rPr>
            <w:instrText>NUMPAGES  \* Arabic  \* MERGEFORMAT</w:instrTex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separate"/>
          </w:r>
          <w:r w:rsidR="005F0F3D" w:rsidRPr="005F0F3D">
            <w:rPr>
              <w:rFonts w:ascii="IranNastaliq" w:hAnsi="IranNastaliq" w:cs="B Mitra"/>
              <w:b/>
              <w:noProof/>
              <w:szCs w:val="24"/>
              <w:rtl/>
              <w:lang w:val="fa-IR"/>
            </w:rPr>
            <w:t>8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end"/>
          </w:r>
        </w:p>
      </w:tc>
    </w:tr>
  </w:tbl>
  <w:p w:rsidR="00F46302" w:rsidRPr="0060323E" w:rsidRDefault="00F46302" w:rsidP="002F589B">
    <w:pPr>
      <w:pStyle w:val="Header"/>
      <w:bidi/>
      <w:rPr>
        <w:rFonts w:cs="B Mitra"/>
        <w:sz w:val="8"/>
        <w:szCs w:val="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755" w:type="dxa"/>
      <w:jc w:val="right"/>
      <w:tblLook w:val="04A0" w:firstRow="1" w:lastRow="0" w:firstColumn="1" w:lastColumn="0" w:noHBand="0" w:noVBand="1"/>
    </w:tblPr>
    <w:tblGrid>
      <w:gridCol w:w="2268"/>
      <w:gridCol w:w="6612"/>
      <w:gridCol w:w="1875"/>
    </w:tblGrid>
    <w:tr w:rsidR="00F46302" w:rsidRPr="001105BA" w:rsidTr="006B172D">
      <w:trPr>
        <w:jc w:val="right"/>
      </w:trPr>
      <w:tc>
        <w:tcPr>
          <w:tcW w:w="2268" w:type="dxa"/>
        </w:tcPr>
        <w:p w:rsidR="00F46302" w:rsidRPr="001105BA" w:rsidRDefault="00F46302" w:rsidP="006B172D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noProof/>
              <w:sz w:val="20"/>
              <w:szCs w:val="20"/>
              <w:rtl/>
            </w:rPr>
          </w:pPr>
          <w:r w:rsidRPr="00627255">
            <w:rPr>
              <w:rFonts w:cs="B Nazanin" w:hint="cs"/>
              <w:noProof/>
              <w:szCs w:val="24"/>
              <w:rtl/>
              <w:lang w:bidi="ar-SA"/>
            </w:rPr>
            <w:drawing>
              <wp:inline distT="0" distB="0" distL="0" distR="0" wp14:anchorId="72919093" wp14:editId="55643A62">
                <wp:extent cx="817736" cy="952500"/>
                <wp:effectExtent l="19050" t="0" r="1414" b="0"/>
                <wp:docPr id="3" name="Picture 4" descr="C:\Documents and Settings\pc\Desktop\arm 7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pc\Desktop\arm 7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810" cy="971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63EDC">
            <w:rPr>
              <w:rFonts w:ascii="IranNastaliq" w:hAnsi="IranNastaliq" w:cs="IranNastaliq"/>
              <w:b/>
              <w:bCs/>
              <w:noProof/>
              <w:rtl/>
            </w:rPr>
            <w:t xml:space="preserve">           </w:t>
          </w:r>
        </w:p>
      </w:tc>
      <w:tc>
        <w:tcPr>
          <w:tcW w:w="6612" w:type="dxa"/>
          <w:vAlign w:val="center"/>
        </w:tcPr>
        <w:p w:rsidR="00F46302" w:rsidRPr="000C4F42" w:rsidRDefault="00F46302" w:rsidP="006B172D">
          <w:pPr>
            <w:bidi/>
            <w:spacing w:line="276" w:lineRule="auto"/>
            <w:ind w:firstLine="0"/>
            <w:jc w:val="center"/>
            <w:rPr>
              <w:rFonts w:cs="B Titr"/>
              <w:sz w:val="32"/>
              <w:szCs w:val="32"/>
              <w:rtl/>
            </w:rPr>
          </w:pPr>
          <w:r>
            <w:rPr>
              <w:rFonts w:cs="B Titr" w:hint="cs"/>
              <w:sz w:val="32"/>
              <w:szCs w:val="32"/>
              <w:rtl/>
            </w:rPr>
            <w:t>پیشنهاد</w:t>
          </w:r>
          <w:r w:rsidRPr="000C4F42">
            <w:rPr>
              <w:rFonts w:cs="B Titr" w:hint="cs"/>
              <w:sz w:val="32"/>
              <w:szCs w:val="32"/>
              <w:rtl/>
            </w:rPr>
            <w:t xml:space="preserve"> طرح پژوهشی</w:t>
          </w:r>
        </w:p>
      </w:tc>
      <w:tc>
        <w:tcPr>
          <w:tcW w:w="1875" w:type="dxa"/>
          <w:vAlign w:val="center"/>
        </w:tcPr>
        <w:p w:rsidR="006E6225" w:rsidRDefault="006E6225" w:rsidP="00D72446">
          <w:pPr>
            <w:pStyle w:val="Header"/>
            <w:tabs>
              <w:tab w:val="clear" w:pos="4680"/>
              <w:tab w:val="clear" w:pos="9360"/>
            </w:tabs>
            <w:bidi/>
            <w:rPr>
              <w:rFonts w:asciiTheme="majorBidi" w:hAnsiTheme="majorBidi" w:cstheme="majorBidi"/>
              <w:rtl/>
            </w:rPr>
          </w:pPr>
          <w:r w:rsidRPr="00296F57">
            <w:rPr>
              <w:rFonts w:ascii="IranNastaliq" w:hAnsi="IranNastaliq" w:cs="B Mitra" w:hint="cs"/>
              <w:szCs w:val="24"/>
              <w:rtl/>
            </w:rPr>
            <w:t xml:space="preserve">شناسه: </w:t>
          </w:r>
          <w:r w:rsidRPr="00D72446">
            <w:rPr>
              <w:rFonts w:cstheme="majorBidi"/>
            </w:rPr>
            <w:t>F-RE03</w:t>
          </w:r>
        </w:p>
        <w:p w:rsidR="006E6225" w:rsidRDefault="006E6225" w:rsidP="00D72446">
          <w:pPr>
            <w:pStyle w:val="Header"/>
            <w:tabs>
              <w:tab w:val="clear" w:pos="4680"/>
              <w:tab w:val="clear" w:pos="9360"/>
            </w:tabs>
            <w:bidi/>
            <w:rPr>
              <w:rFonts w:ascii="IranNastaliq" w:hAnsi="IranNastaliq" w:cs="B Mitra"/>
              <w:szCs w:val="24"/>
              <w:rtl/>
            </w:rPr>
          </w:pPr>
          <w:r>
            <w:rPr>
              <w:rFonts w:ascii="IranNastaliq" w:hAnsi="IranNastaliq" w:cs="B Mitra" w:hint="cs"/>
              <w:szCs w:val="24"/>
              <w:rtl/>
            </w:rPr>
            <w:t xml:space="preserve">تاریخ: </w:t>
          </w:r>
        </w:p>
        <w:p w:rsidR="00D72446" w:rsidRDefault="00D72446" w:rsidP="00D72446">
          <w:pPr>
            <w:pStyle w:val="Header"/>
            <w:tabs>
              <w:tab w:val="clear" w:pos="4680"/>
              <w:tab w:val="clear" w:pos="9360"/>
            </w:tabs>
            <w:bidi/>
            <w:rPr>
              <w:rFonts w:ascii="IranNastaliq" w:hAnsi="IranNastaliq" w:cs="B Mitra"/>
              <w:szCs w:val="24"/>
              <w:rtl/>
            </w:rPr>
          </w:pPr>
          <w:r>
            <w:rPr>
              <w:rFonts w:ascii="IranNastaliq" w:hAnsi="IranNastaliq" w:cs="B Mitra" w:hint="cs"/>
              <w:szCs w:val="24"/>
              <w:rtl/>
            </w:rPr>
            <w:t>کد طرح:</w:t>
          </w:r>
        </w:p>
        <w:p w:rsidR="00F46302" w:rsidRPr="001105BA" w:rsidRDefault="006E6225" w:rsidP="00D72446">
          <w:pPr>
            <w:pStyle w:val="Header"/>
            <w:tabs>
              <w:tab w:val="clear" w:pos="4680"/>
              <w:tab w:val="clear" w:pos="9360"/>
            </w:tabs>
            <w:bidi/>
            <w:rPr>
              <w:rFonts w:ascii="IranNastaliq" w:hAnsi="IranNastaliq" w:cs="B Mitra"/>
              <w:szCs w:val="24"/>
            </w:rPr>
          </w:pPr>
          <w:r w:rsidRPr="006E6225">
            <w:rPr>
              <w:rFonts w:ascii="IranNastaliq" w:hAnsi="IranNastaliq" w:cs="B Mitra"/>
              <w:szCs w:val="24"/>
              <w:rtl/>
              <w:lang w:val="fa-IR"/>
            </w:rPr>
            <w:t xml:space="preserve">صفحه 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begin"/>
          </w:r>
          <w:r w:rsidRPr="006E6225">
            <w:rPr>
              <w:rFonts w:ascii="IranNastaliq" w:hAnsi="IranNastaliq" w:cs="B Mitra"/>
              <w:b/>
              <w:szCs w:val="24"/>
            </w:rPr>
            <w:instrText>PAGE  \* Arabic  \* MERGEFORMAT</w:instrTex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separate"/>
          </w:r>
          <w:r w:rsidR="005F0F3D" w:rsidRPr="005F0F3D">
            <w:rPr>
              <w:rFonts w:ascii="IranNastaliq" w:hAnsi="IranNastaliq" w:cs="B Mitra"/>
              <w:b/>
              <w:noProof/>
              <w:szCs w:val="24"/>
              <w:rtl/>
              <w:lang w:val="fa-IR"/>
            </w:rPr>
            <w:t>6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end"/>
          </w:r>
          <w:r w:rsidRPr="006E6225">
            <w:rPr>
              <w:rFonts w:ascii="IranNastaliq" w:hAnsi="IranNastaliq" w:cs="B Mitra"/>
              <w:szCs w:val="24"/>
              <w:rtl/>
              <w:lang w:val="fa-IR"/>
            </w:rPr>
            <w:t xml:space="preserve"> از 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begin"/>
          </w:r>
          <w:r w:rsidRPr="006E6225">
            <w:rPr>
              <w:rFonts w:ascii="IranNastaliq" w:hAnsi="IranNastaliq" w:cs="B Mitra"/>
              <w:b/>
              <w:szCs w:val="24"/>
            </w:rPr>
            <w:instrText>NUMPAGES  \* Arabic  \* MERGEFORMAT</w:instrTex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separate"/>
          </w:r>
          <w:r w:rsidR="005F0F3D" w:rsidRPr="005F0F3D">
            <w:rPr>
              <w:rFonts w:ascii="IranNastaliq" w:hAnsi="IranNastaliq" w:cs="B Mitra"/>
              <w:b/>
              <w:noProof/>
              <w:szCs w:val="24"/>
              <w:rtl/>
              <w:lang w:val="fa-IR"/>
            </w:rPr>
            <w:t>8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end"/>
          </w:r>
        </w:p>
      </w:tc>
    </w:tr>
  </w:tbl>
  <w:p w:rsidR="00F46302" w:rsidRPr="001D698F" w:rsidRDefault="00F46302" w:rsidP="001D698F">
    <w:pPr>
      <w:pStyle w:val="Header"/>
      <w:bidi/>
      <w:rPr>
        <w:rFonts w:cs="B Mitra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5593" w:type="dxa"/>
      <w:jc w:val="center"/>
      <w:tblLook w:val="04A0" w:firstRow="1" w:lastRow="0" w:firstColumn="1" w:lastColumn="0" w:noHBand="0" w:noVBand="1"/>
    </w:tblPr>
    <w:tblGrid>
      <w:gridCol w:w="2106"/>
      <w:gridCol w:w="11153"/>
      <w:gridCol w:w="2334"/>
    </w:tblGrid>
    <w:tr w:rsidR="00C3692A" w:rsidRPr="001105BA" w:rsidTr="006B172D">
      <w:trPr>
        <w:trHeight w:val="1273"/>
        <w:jc w:val="center"/>
      </w:trPr>
      <w:tc>
        <w:tcPr>
          <w:tcW w:w="2106" w:type="dxa"/>
        </w:tcPr>
        <w:p w:rsidR="00C3692A" w:rsidRPr="001105BA" w:rsidRDefault="00C3692A" w:rsidP="006B172D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noProof/>
              <w:sz w:val="20"/>
              <w:szCs w:val="20"/>
              <w:rtl/>
            </w:rPr>
          </w:pPr>
          <w:r w:rsidRPr="00627255">
            <w:rPr>
              <w:rFonts w:cs="B Nazanin" w:hint="cs"/>
              <w:noProof/>
              <w:szCs w:val="24"/>
              <w:rtl/>
              <w:lang w:bidi="ar-SA"/>
            </w:rPr>
            <w:drawing>
              <wp:inline distT="0" distB="0" distL="0" distR="0" wp14:anchorId="299DF422" wp14:editId="2BAB846F">
                <wp:extent cx="752317" cy="876300"/>
                <wp:effectExtent l="0" t="0" r="0" b="0"/>
                <wp:docPr id="10" name="Picture 4" descr="C:\Documents and Settings\pc\Desktop\arm 7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pc\Desktop\arm 7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105" cy="89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63EDC">
            <w:rPr>
              <w:rFonts w:ascii="IranNastaliq" w:hAnsi="IranNastaliq" w:cs="IranNastaliq"/>
              <w:b/>
              <w:bCs/>
              <w:noProof/>
              <w:rtl/>
            </w:rPr>
            <w:t xml:space="preserve">           </w:t>
          </w:r>
        </w:p>
      </w:tc>
      <w:tc>
        <w:tcPr>
          <w:tcW w:w="11153" w:type="dxa"/>
          <w:vAlign w:val="center"/>
        </w:tcPr>
        <w:p w:rsidR="00C3692A" w:rsidRPr="000C4F42" w:rsidRDefault="00C3692A" w:rsidP="006B172D">
          <w:pPr>
            <w:bidi/>
            <w:spacing w:line="276" w:lineRule="auto"/>
            <w:ind w:firstLine="0"/>
            <w:jc w:val="center"/>
            <w:rPr>
              <w:rFonts w:cs="B Titr"/>
              <w:sz w:val="32"/>
              <w:szCs w:val="32"/>
              <w:rtl/>
            </w:rPr>
          </w:pPr>
          <w:r>
            <w:rPr>
              <w:rFonts w:cs="B Titr" w:hint="cs"/>
              <w:sz w:val="32"/>
              <w:szCs w:val="32"/>
              <w:rtl/>
            </w:rPr>
            <w:t>پیشنهاد</w:t>
          </w:r>
          <w:r w:rsidRPr="000C4F42">
            <w:rPr>
              <w:rFonts w:cs="B Titr" w:hint="cs"/>
              <w:sz w:val="32"/>
              <w:szCs w:val="32"/>
              <w:rtl/>
            </w:rPr>
            <w:t xml:space="preserve"> </w:t>
          </w:r>
          <w:r w:rsidRPr="000C4F42">
            <w:rPr>
              <w:rFonts w:cs="B Titr" w:hint="cs"/>
              <w:sz w:val="32"/>
              <w:szCs w:val="32"/>
              <w:rtl/>
            </w:rPr>
            <w:t>طرح پژوهشی</w:t>
          </w:r>
        </w:p>
      </w:tc>
      <w:tc>
        <w:tcPr>
          <w:tcW w:w="2334" w:type="dxa"/>
          <w:vAlign w:val="center"/>
        </w:tcPr>
        <w:p w:rsidR="00C3692A" w:rsidRDefault="00C3692A" w:rsidP="00D72446">
          <w:pPr>
            <w:pStyle w:val="Header"/>
            <w:bidi/>
            <w:rPr>
              <w:rFonts w:asciiTheme="majorBidi" w:hAnsiTheme="majorBidi" w:cstheme="majorBidi"/>
              <w:rtl/>
            </w:rPr>
          </w:pPr>
          <w:r w:rsidRPr="00296F57">
            <w:rPr>
              <w:rFonts w:ascii="IranNastaliq" w:hAnsi="IranNastaliq" w:cs="B Mitra" w:hint="cs"/>
              <w:szCs w:val="24"/>
              <w:rtl/>
            </w:rPr>
            <w:t xml:space="preserve">شناسه: </w:t>
          </w:r>
          <w:r w:rsidRPr="00D72446">
            <w:rPr>
              <w:rFonts w:cstheme="majorBidi"/>
            </w:rPr>
            <w:t>F-RE03</w:t>
          </w:r>
        </w:p>
        <w:p w:rsidR="00D72446" w:rsidRDefault="00D72446" w:rsidP="00D72446">
          <w:pPr>
            <w:pStyle w:val="Header"/>
            <w:bidi/>
            <w:rPr>
              <w:rFonts w:ascii="IranNastaliq" w:hAnsi="IranNastaliq" w:cs="B Mitra"/>
              <w:szCs w:val="24"/>
              <w:rtl/>
            </w:rPr>
          </w:pPr>
          <w:r>
            <w:rPr>
              <w:rFonts w:ascii="IranNastaliq" w:hAnsi="IranNastaliq" w:cs="B Mitra" w:hint="cs"/>
              <w:szCs w:val="24"/>
              <w:rtl/>
            </w:rPr>
            <w:t xml:space="preserve">تاریخ: </w:t>
          </w:r>
        </w:p>
        <w:p w:rsidR="00C3692A" w:rsidRDefault="00C3692A" w:rsidP="006B172D">
          <w:pPr>
            <w:pStyle w:val="Header"/>
            <w:bidi/>
            <w:rPr>
              <w:rFonts w:ascii="IranNastaliq" w:hAnsi="IranNastaliq" w:cs="B Mitra"/>
              <w:szCs w:val="24"/>
              <w:rtl/>
            </w:rPr>
          </w:pPr>
          <w:r>
            <w:rPr>
              <w:rFonts w:ascii="IranNastaliq" w:hAnsi="IranNastaliq" w:cs="B Mitra" w:hint="cs"/>
              <w:szCs w:val="24"/>
              <w:rtl/>
            </w:rPr>
            <w:t>کد طرح:</w:t>
          </w:r>
        </w:p>
        <w:p w:rsidR="00C3692A" w:rsidRPr="001105BA" w:rsidRDefault="00C3692A" w:rsidP="006B172D">
          <w:pPr>
            <w:pStyle w:val="Header"/>
            <w:bidi/>
            <w:rPr>
              <w:rFonts w:ascii="IranNastaliq" w:hAnsi="IranNastaliq" w:cs="B Mitra"/>
              <w:szCs w:val="24"/>
            </w:rPr>
          </w:pPr>
          <w:r w:rsidRPr="006E6225">
            <w:rPr>
              <w:rFonts w:ascii="IranNastaliq" w:hAnsi="IranNastaliq" w:cs="B Mitra"/>
              <w:szCs w:val="24"/>
              <w:rtl/>
              <w:lang w:val="fa-IR"/>
            </w:rPr>
            <w:t xml:space="preserve">صفحه 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begin"/>
          </w:r>
          <w:r w:rsidRPr="006E6225">
            <w:rPr>
              <w:rFonts w:ascii="IranNastaliq" w:hAnsi="IranNastaliq" w:cs="B Mitra"/>
              <w:b/>
              <w:szCs w:val="24"/>
            </w:rPr>
            <w:instrText>PAGE  \* Arabic  \* MERGEFORMAT</w:instrTex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separate"/>
          </w:r>
          <w:r w:rsidR="005F0F3D" w:rsidRPr="005F0F3D">
            <w:rPr>
              <w:rFonts w:ascii="IranNastaliq" w:hAnsi="IranNastaliq" w:cs="B Mitra"/>
              <w:b/>
              <w:noProof/>
              <w:szCs w:val="24"/>
              <w:rtl/>
              <w:lang w:val="fa-IR"/>
            </w:rPr>
            <w:t>7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end"/>
          </w:r>
          <w:r w:rsidRPr="006E6225">
            <w:rPr>
              <w:rFonts w:ascii="IranNastaliq" w:hAnsi="IranNastaliq" w:cs="B Mitra"/>
              <w:szCs w:val="24"/>
              <w:rtl/>
              <w:lang w:val="fa-IR"/>
            </w:rPr>
            <w:t xml:space="preserve"> از 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begin"/>
          </w:r>
          <w:r w:rsidRPr="006E6225">
            <w:rPr>
              <w:rFonts w:ascii="IranNastaliq" w:hAnsi="IranNastaliq" w:cs="B Mitra"/>
              <w:b/>
              <w:szCs w:val="24"/>
            </w:rPr>
            <w:instrText>NUMPAGES  \* Arabic  \* MERGEFORMAT</w:instrTex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separate"/>
          </w:r>
          <w:r w:rsidR="005F0F3D" w:rsidRPr="005F0F3D">
            <w:rPr>
              <w:rFonts w:ascii="IranNastaliq" w:hAnsi="IranNastaliq" w:cs="B Mitra"/>
              <w:b/>
              <w:noProof/>
              <w:szCs w:val="24"/>
              <w:rtl/>
              <w:lang w:val="fa-IR"/>
            </w:rPr>
            <w:t>7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end"/>
          </w:r>
        </w:p>
      </w:tc>
    </w:tr>
  </w:tbl>
  <w:p w:rsidR="00C3692A" w:rsidRPr="00C3692A" w:rsidRDefault="00C3692A" w:rsidP="001D698F">
    <w:pPr>
      <w:pStyle w:val="Header"/>
      <w:bidi/>
      <w:rPr>
        <w:rFonts w:cs="B Mitra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755" w:type="dxa"/>
      <w:jc w:val="right"/>
      <w:tblLook w:val="04A0" w:firstRow="1" w:lastRow="0" w:firstColumn="1" w:lastColumn="0" w:noHBand="0" w:noVBand="1"/>
    </w:tblPr>
    <w:tblGrid>
      <w:gridCol w:w="2268"/>
      <w:gridCol w:w="6612"/>
      <w:gridCol w:w="1875"/>
    </w:tblGrid>
    <w:tr w:rsidR="00C3692A" w:rsidRPr="001105BA" w:rsidTr="006B172D">
      <w:trPr>
        <w:jc w:val="right"/>
      </w:trPr>
      <w:tc>
        <w:tcPr>
          <w:tcW w:w="2268" w:type="dxa"/>
        </w:tcPr>
        <w:p w:rsidR="00C3692A" w:rsidRPr="001105BA" w:rsidRDefault="00C3692A" w:rsidP="006B172D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noProof/>
              <w:sz w:val="20"/>
              <w:szCs w:val="20"/>
              <w:rtl/>
            </w:rPr>
          </w:pPr>
          <w:r w:rsidRPr="00627255">
            <w:rPr>
              <w:rFonts w:cs="B Nazanin" w:hint="cs"/>
              <w:noProof/>
              <w:szCs w:val="24"/>
              <w:rtl/>
              <w:lang w:bidi="ar-SA"/>
            </w:rPr>
            <w:drawing>
              <wp:inline distT="0" distB="0" distL="0" distR="0" wp14:anchorId="2ABABAE1" wp14:editId="58A01FD4">
                <wp:extent cx="817736" cy="952500"/>
                <wp:effectExtent l="19050" t="0" r="1414" b="0"/>
                <wp:docPr id="12" name="Picture 4" descr="C:\Documents and Settings\pc\Desktop\arm 7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pc\Desktop\arm 7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810" cy="971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63EDC">
            <w:rPr>
              <w:rFonts w:ascii="IranNastaliq" w:hAnsi="IranNastaliq" w:cs="IranNastaliq"/>
              <w:b/>
              <w:bCs/>
              <w:noProof/>
              <w:rtl/>
            </w:rPr>
            <w:t xml:space="preserve">           </w:t>
          </w:r>
        </w:p>
      </w:tc>
      <w:tc>
        <w:tcPr>
          <w:tcW w:w="6612" w:type="dxa"/>
          <w:vAlign w:val="center"/>
        </w:tcPr>
        <w:p w:rsidR="00C3692A" w:rsidRPr="000C4F42" w:rsidRDefault="00C3692A" w:rsidP="006B172D">
          <w:pPr>
            <w:bidi/>
            <w:spacing w:line="276" w:lineRule="auto"/>
            <w:ind w:firstLine="0"/>
            <w:jc w:val="center"/>
            <w:rPr>
              <w:rFonts w:cs="B Titr"/>
              <w:sz w:val="32"/>
              <w:szCs w:val="32"/>
              <w:rtl/>
            </w:rPr>
          </w:pPr>
          <w:r>
            <w:rPr>
              <w:rFonts w:cs="B Titr" w:hint="cs"/>
              <w:sz w:val="32"/>
              <w:szCs w:val="32"/>
              <w:rtl/>
            </w:rPr>
            <w:t>پیشنهاد</w:t>
          </w:r>
          <w:r w:rsidRPr="000C4F42">
            <w:rPr>
              <w:rFonts w:cs="B Titr" w:hint="cs"/>
              <w:sz w:val="32"/>
              <w:szCs w:val="32"/>
              <w:rtl/>
            </w:rPr>
            <w:t xml:space="preserve"> </w:t>
          </w:r>
          <w:r w:rsidRPr="000C4F42">
            <w:rPr>
              <w:rFonts w:cs="B Titr" w:hint="cs"/>
              <w:sz w:val="32"/>
              <w:szCs w:val="32"/>
              <w:rtl/>
            </w:rPr>
            <w:t>طرح پژوهشی</w:t>
          </w:r>
        </w:p>
      </w:tc>
      <w:tc>
        <w:tcPr>
          <w:tcW w:w="1875" w:type="dxa"/>
          <w:vAlign w:val="center"/>
        </w:tcPr>
        <w:p w:rsidR="00C3692A" w:rsidRDefault="00C3692A" w:rsidP="006B172D">
          <w:pPr>
            <w:pStyle w:val="Header"/>
            <w:bidi/>
            <w:jc w:val="center"/>
            <w:rPr>
              <w:rFonts w:asciiTheme="majorBidi" w:hAnsiTheme="majorBidi" w:cstheme="majorBidi"/>
              <w:rtl/>
            </w:rPr>
          </w:pPr>
          <w:r w:rsidRPr="00296F57">
            <w:rPr>
              <w:rFonts w:ascii="IranNastaliq" w:hAnsi="IranNastaliq" w:cs="B Mitra" w:hint="cs"/>
              <w:szCs w:val="24"/>
              <w:rtl/>
            </w:rPr>
            <w:t xml:space="preserve">شناسه: </w:t>
          </w:r>
          <w:r w:rsidRPr="00D72446">
            <w:rPr>
              <w:rFonts w:cstheme="majorBidi"/>
            </w:rPr>
            <w:t>F-RE03</w:t>
          </w:r>
        </w:p>
        <w:p w:rsidR="00D72446" w:rsidRDefault="00D72446" w:rsidP="00D72446">
          <w:pPr>
            <w:pStyle w:val="Header"/>
            <w:bidi/>
            <w:rPr>
              <w:rFonts w:ascii="IranNastaliq" w:hAnsi="IranNastaliq" w:cs="B Mitra"/>
              <w:szCs w:val="24"/>
              <w:rtl/>
            </w:rPr>
          </w:pPr>
          <w:r>
            <w:rPr>
              <w:rFonts w:ascii="IranNastaliq" w:hAnsi="IranNastaliq" w:cs="B Mitra" w:hint="cs"/>
              <w:szCs w:val="24"/>
              <w:rtl/>
            </w:rPr>
            <w:t xml:space="preserve">تاریخ: </w:t>
          </w:r>
        </w:p>
        <w:p w:rsidR="00C3692A" w:rsidRDefault="00C3692A" w:rsidP="006B172D">
          <w:pPr>
            <w:pStyle w:val="Header"/>
            <w:bidi/>
            <w:rPr>
              <w:rFonts w:ascii="IranNastaliq" w:hAnsi="IranNastaliq" w:cs="B Mitra"/>
              <w:szCs w:val="24"/>
              <w:rtl/>
            </w:rPr>
          </w:pPr>
          <w:r>
            <w:rPr>
              <w:rFonts w:ascii="IranNastaliq" w:hAnsi="IranNastaliq" w:cs="B Mitra" w:hint="cs"/>
              <w:szCs w:val="24"/>
              <w:rtl/>
            </w:rPr>
            <w:t>کد طرح:</w:t>
          </w:r>
        </w:p>
        <w:p w:rsidR="00C3692A" w:rsidRPr="001105BA" w:rsidRDefault="00C3692A" w:rsidP="006B172D">
          <w:pPr>
            <w:pStyle w:val="Header"/>
            <w:bidi/>
            <w:rPr>
              <w:rFonts w:ascii="IranNastaliq" w:hAnsi="IranNastaliq" w:cs="B Mitra"/>
              <w:szCs w:val="24"/>
            </w:rPr>
          </w:pPr>
          <w:r w:rsidRPr="006E6225">
            <w:rPr>
              <w:rFonts w:ascii="IranNastaliq" w:hAnsi="IranNastaliq" w:cs="B Mitra"/>
              <w:szCs w:val="24"/>
              <w:rtl/>
              <w:lang w:val="fa-IR"/>
            </w:rPr>
            <w:t xml:space="preserve">صفحه 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begin"/>
          </w:r>
          <w:r w:rsidRPr="006E6225">
            <w:rPr>
              <w:rFonts w:ascii="IranNastaliq" w:hAnsi="IranNastaliq" w:cs="B Mitra"/>
              <w:b/>
              <w:szCs w:val="24"/>
            </w:rPr>
            <w:instrText>PAGE  \* Arabic  \* MERGEFORMAT</w:instrTex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separate"/>
          </w:r>
          <w:r w:rsidR="005F0F3D" w:rsidRPr="005F0F3D">
            <w:rPr>
              <w:rFonts w:ascii="IranNastaliq" w:hAnsi="IranNastaliq" w:cs="B Mitra"/>
              <w:b/>
              <w:noProof/>
              <w:szCs w:val="24"/>
              <w:rtl/>
              <w:lang w:val="fa-IR"/>
            </w:rPr>
            <w:t>8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end"/>
          </w:r>
          <w:r w:rsidRPr="006E6225">
            <w:rPr>
              <w:rFonts w:ascii="IranNastaliq" w:hAnsi="IranNastaliq" w:cs="B Mitra"/>
              <w:szCs w:val="24"/>
              <w:rtl/>
              <w:lang w:val="fa-IR"/>
            </w:rPr>
            <w:t xml:space="preserve"> از 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begin"/>
          </w:r>
          <w:r w:rsidRPr="006E6225">
            <w:rPr>
              <w:rFonts w:ascii="IranNastaliq" w:hAnsi="IranNastaliq" w:cs="B Mitra"/>
              <w:b/>
              <w:szCs w:val="24"/>
            </w:rPr>
            <w:instrText>NUMPAGES  \* Arabic  \* MERGEFORMAT</w:instrTex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separate"/>
          </w:r>
          <w:r w:rsidR="005F0F3D" w:rsidRPr="005F0F3D">
            <w:rPr>
              <w:rFonts w:ascii="IranNastaliq" w:hAnsi="IranNastaliq" w:cs="B Mitra"/>
              <w:b/>
              <w:noProof/>
              <w:szCs w:val="24"/>
              <w:rtl/>
              <w:lang w:val="fa-IR"/>
            </w:rPr>
            <w:t>8</w:t>
          </w:r>
          <w:r w:rsidRPr="006E6225">
            <w:rPr>
              <w:rFonts w:ascii="IranNastaliq" w:hAnsi="IranNastaliq" w:cs="B Mitra"/>
              <w:b/>
              <w:szCs w:val="24"/>
              <w:rtl/>
            </w:rPr>
            <w:fldChar w:fldCharType="end"/>
          </w:r>
        </w:p>
      </w:tc>
    </w:tr>
  </w:tbl>
  <w:p w:rsidR="00C3692A" w:rsidRPr="00C3692A" w:rsidRDefault="00C3692A" w:rsidP="001D698F">
    <w:pPr>
      <w:pStyle w:val="Header"/>
      <w:bidi/>
      <w:rPr>
        <w:rFonts w:cs="B Mitr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029"/>
    <w:multiLevelType w:val="hybridMultilevel"/>
    <w:tmpl w:val="2D044A06"/>
    <w:lvl w:ilvl="0" w:tplc="AEE89A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BA"/>
    <w:rsid w:val="00087B3A"/>
    <w:rsid w:val="00097F6A"/>
    <w:rsid w:val="000C4F42"/>
    <w:rsid w:val="000F3180"/>
    <w:rsid w:val="001105BA"/>
    <w:rsid w:val="00121B28"/>
    <w:rsid w:val="001311CA"/>
    <w:rsid w:val="00154578"/>
    <w:rsid w:val="001A58E8"/>
    <w:rsid w:val="001D698F"/>
    <w:rsid w:val="002031BF"/>
    <w:rsid w:val="00221F91"/>
    <w:rsid w:val="00262D3B"/>
    <w:rsid w:val="002641E3"/>
    <w:rsid w:val="00280275"/>
    <w:rsid w:val="002E2028"/>
    <w:rsid w:val="002E4830"/>
    <w:rsid w:val="002F589B"/>
    <w:rsid w:val="003039F6"/>
    <w:rsid w:val="0031251D"/>
    <w:rsid w:val="00326FA5"/>
    <w:rsid w:val="00392E74"/>
    <w:rsid w:val="003D599D"/>
    <w:rsid w:val="003F3777"/>
    <w:rsid w:val="00481B06"/>
    <w:rsid w:val="004A18A9"/>
    <w:rsid w:val="004F7E39"/>
    <w:rsid w:val="00522E22"/>
    <w:rsid w:val="0054082D"/>
    <w:rsid w:val="00590466"/>
    <w:rsid w:val="005F0F3D"/>
    <w:rsid w:val="0060323E"/>
    <w:rsid w:val="00660A47"/>
    <w:rsid w:val="006B383D"/>
    <w:rsid w:val="006E5CA3"/>
    <w:rsid w:val="006E6225"/>
    <w:rsid w:val="006E7D0C"/>
    <w:rsid w:val="007202BE"/>
    <w:rsid w:val="00726C9A"/>
    <w:rsid w:val="007D44FC"/>
    <w:rsid w:val="007F3496"/>
    <w:rsid w:val="0080044B"/>
    <w:rsid w:val="0086495E"/>
    <w:rsid w:val="008D30B8"/>
    <w:rsid w:val="00905737"/>
    <w:rsid w:val="009067E7"/>
    <w:rsid w:val="00927693"/>
    <w:rsid w:val="00960E93"/>
    <w:rsid w:val="009743E8"/>
    <w:rsid w:val="0099527A"/>
    <w:rsid w:val="00A13EC9"/>
    <w:rsid w:val="00A24612"/>
    <w:rsid w:val="00A7385E"/>
    <w:rsid w:val="00A80A2A"/>
    <w:rsid w:val="00A86FF9"/>
    <w:rsid w:val="00A90015"/>
    <w:rsid w:val="00B23497"/>
    <w:rsid w:val="00B60B68"/>
    <w:rsid w:val="00B700DC"/>
    <w:rsid w:val="00BC4313"/>
    <w:rsid w:val="00C02A74"/>
    <w:rsid w:val="00C3692A"/>
    <w:rsid w:val="00C36972"/>
    <w:rsid w:val="00C62897"/>
    <w:rsid w:val="00C873D9"/>
    <w:rsid w:val="00C87CE3"/>
    <w:rsid w:val="00D301D0"/>
    <w:rsid w:val="00D35916"/>
    <w:rsid w:val="00D54D3E"/>
    <w:rsid w:val="00D66857"/>
    <w:rsid w:val="00D72446"/>
    <w:rsid w:val="00D90F32"/>
    <w:rsid w:val="00E517AD"/>
    <w:rsid w:val="00EA6807"/>
    <w:rsid w:val="00F1243E"/>
    <w:rsid w:val="00F25CBE"/>
    <w:rsid w:val="00F46302"/>
    <w:rsid w:val="00F60C43"/>
    <w:rsid w:val="00FC7BE7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BA"/>
    <w:pPr>
      <w:spacing w:after="0" w:line="312" w:lineRule="auto"/>
      <w:ind w:firstLine="567"/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097F6A"/>
    <w:pPr>
      <w:keepNext/>
      <w:tabs>
        <w:tab w:val="right" w:pos="9356"/>
      </w:tabs>
      <w:bidi/>
      <w:spacing w:before="360" w:line="360" w:lineRule="auto"/>
      <w:ind w:firstLine="0"/>
      <w:jc w:val="left"/>
      <w:outlineLvl w:val="1"/>
    </w:pPr>
    <w:rPr>
      <w:rFonts w:cs="B Mitr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6857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685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66857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6857"/>
    <w:rPr>
      <w:lang w:bidi="fa-IR"/>
    </w:rPr>
  </w:style>
  <w:style w:type="table" w:styleId="TableGrid">
    <w:name w:val="Table Grid"/>
    <w:basedOn w:val="TableNormal"/>
    <w:uiPriority w:val="59"/>
    <w:rsid w:val="00D6685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857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57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1105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23497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97F6A"/>
    <w:rPr>
      <w:rFonts w:ascii="Times New Roman" w:eastAsia="Times New Roman" w:hAnsi="Times New Roman" w:cs="B Mitra"/>
      <w:b/>
      <w:bCs/>
      <w:sz w:val="26"/>
      <w:szCs w:val="26"/>
      <w:lang w:bidi="fa-IR"/>
    </w:rPr>
  </w:style>
  <w:style w:type="paragraph" w:customStyle="1" w:styleId="CharChar">
    <w:name w:val="متن اصلي آيين نامه Char Char"/>
    <w:basedOn w:val="Normal"/>
    <w:rsid w:val="000C4F42"/>
    <w:rPr>
      <w:sz w:val="22"/>
      <w:szCs w:val="26"/>
    </w:rPr>
  </w:style>
  <w:style w:type="paragraph" w:customStyle="1" w:styleId="a">
    <w:name w:val="عنوان فصل"/>
    <w:basedOn w:val="Heading2"/>
    <w:rsid w:val="000C4F42"/>
    <w:pPr>
      <w:jc w:val="both"/>
    </w:pPr>
    <w:rPr>
      <w:sz w:val="32"/>
      <w:szCs w:val="36"/>
    </w:rPr>
  </w:style>
  <w:style w:type="paragraph" w:customStyle="1" w:styleId="a0">
    <w:name w:val="عناوين قرارداد"/>
    <w:basedOn w:val="CharChar"/>
    <w:rsid w:val="007202BE"/>
    <w:pPr>
      <w:spacing w:before="120" w:line="240" w:lineRule="auto"/>
      <w:ind w:firstLine="6"/>
    </w:pPr>
  </w:style>
  <w:style w:type="character" w:styleId="FootnoteReference">
    <w:name w:val="footnote reference"/>
    <w:basedOn w:val="DefaultParagraphFont"/>
    <w:semiHidden/>
    <w:rsid w:val="001D698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D44F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4FC"/>
    <w:rPr>
      <w:rFonts w:ascii="Times New Roman" w:eastAsia="Times New Roman" w:hAnsi="Times New Roman" w:cs="B Lotu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BA"/>
    <w:pPr>
      <w:spacing w:after="0" w:line="312" w:lineRule="auto"/>
      <w:ind w:firstLine="567"/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097F6A"/>
    <w:pPr>
      <w:keepNext/>
      <w:tabs>
        <w:tab w:val="right" w:pos="9356"/>
      </w:tabs>
      <w:bidi/>
      <w:spacing w:before="360" w:line="360" w:lineRule="auto"/>
      <w:ind w:firstLine="0"/>
      <w:jc w:val="left"/>
      <w:outlineLvl w:val="1"/>
    </w:pPr>
    <w:rPr>
      <w:rFonts w:cs="B Mitr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6857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685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66857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6857"/>
    <w:rPr>
      <w:lang w:bidi="fa-IR"/>
    </w:rPr>
  </w:style>
  <w:style w:type="table" w:styleId="TableGrid">
    <w:name w:val="Table Grid"/>
    <w:basedOn w:val="TableNormal"/>
    <w:uiPriority w:val="59"/>
    <w:rsid w:val="00D6685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857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57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1105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23497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97F6A"/>
    <w:rPr>
      <w:rFonts w:ascii="Times New Roman" w:eastAsia="Times New Roman" w:hAnsi="Times New Roman" w:cs="B Mitra"/>
      <w:b/>
      <w:bCs/>
      <w:sz w:val="26"/>
      <w:szCs w:val="26"/>
      <w:lang w:bidi="fa-IR"/>
    </w:rPr>
  </w:style>
  <w:style w:type="paragraph" w:customStyle="1" w:styleId="CharChar">
    <w:name w:val="متن اصلي آيين نامه Char Char"/>
    <w:basedOn w:val="Normal"/>
    <w:rsid w:val="000C4F42"/>
    <w:rPr>
      <w:sz w:val="22"/>
      <w:szCs w:val="26"/>
    </w:rPr>
  </w:style>
  <w:style w:type="paragraph" w:customStyle="1" w:styleId="a">
    <w:name w:val="عنوان فصل"/>
    <w:basedOn w:val="Heading2"/>
    <w:rsid w:val="000C4F42"/>
    <w:pPr>
      <w:jc w:val="both"/>
    </w:pPr>
    <w:rPr>
      <w:sz w:val="32"/>
      <w:szCs w:val="36"/>
    </w:rPr>
  </w:style>
  <w:style w:type="paragraph" w:customStyle="1" w:styleId="a0">
    <w:name w:val="عناوين قرارداد"/>
    <w:basedOn w:val="CharChar"/>
    <w:rsid w:val="007202BE"/>
    <w:pPr>
      <w:spacing w:before="120" w:line="240" w:lineRule="auto"/>
      <w:ind w:firstLine="6"/>
    </w:pPr>
  </w:style>
  <w:style w:type="character" w:styleId="FootnoteReference">
    <w:name w:val="footnote reference"/>
    <w:basedOn w:val="DefaultParagraphFont"/>
    <w:semiHidden/>
    <w:rsid w:val="001D698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D44F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4FC"/>
    <w:rPr>
      <w:rFonts w:ascii="Times New Roman" w:eastAsia="Times New Roman" w:hAnsi="Times New Roman" w:cs="B Lotu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vangar\&#1601;&#1585;&#1605;&#1578;%20&#1582;&#1575;&#1605;%20&#1601;&#158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F4C5-20AB-4399-B885-ECDE946C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فرمت خام فرم</Template>
  <TotalTime>153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Tavangar</dc:creator>
  <cp:lastModifiedBy>Leila Tavangar</cp:lastModifiedBy>
  <cp:revision>26</cp:revision>
  <cp:lastPrinted>2014-02-12T10:34:00Z</cp:lastPrinted>
  <dcterms:created xsi:type="dcterms:W3CDTF">2013-06-23T04:03:00Z</dcterms:created>
  <dcterms:modified xsi:type="dcterms:W3CDTF">2014-11-29T08:41:00Z</dcterms:modified>
</cp:coreProperties>
</file>